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6C1" w:rsidRDefault="00A526C1" w:rsidP="004F140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526C1" w:rsidRPr="000E37C6" w:rsidRDefault="00A526C1" w:rsidP="004F1405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0E37C6">
        <w:rPr>
          <w:rFonts w:ascii="Times New Roman" w:hAnsi="Times New Roman"/>
          <w:sz w:val="28"/>
          <w:szCs w:val="28"/>
        </w:rPr>
        <w:t>«Ес</w:t>
      </w:r>
      <w:bookmarkStart w:id="0" w:name="_GoBack"/>
      <w:bookmarkEnd w:id="0"/>
      <w:r w:rsidRPr="000E37C6">
        <w:rPr>
          <w:rFonts w:ascii="Times New Roman" w:hAnsi="Times New Roman"/>
          <w:sz w:val="28"/>
          <w:szCs w:val="28"/>
        </w:rPr>
        <w:t>ли педагог соединяет в себе любовь к делу и к ученикам, он - совершенный педагог».</w:t>
      </w:r>
    </w:p>
    <w:p w:rsidR="00A526C1" w:rsidRDefault="00A526C1" w:rsidP="004F1405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0E37C6">
        <w:rPr>
          <w:rFonts w:ascii="Times New Roman" w:hAnsi="Times New Roman"/>
          <w:sz w:val="28"/>
          <w:szCs w:val="28"/>
        </w:rPr>
        <w:t>Л. Толстой</w:t>
      </w:r>
    </w:p>
    <w:p w:rsidR="00A526C1" w:rsidRPr="000E37C6" w:rsidRDefault="00A526C1" w:rsidP="004F140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526C1" w:rsidRPr="000E37C6" w:rsidRDefault="00A526C1" w:rsidP="004F140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E37C6">
        <w:rPr>
          <w:rFonts w:ascii="Times New Roman" w:hAnsi="Times New Roman"/>
          <w:sz w:val="28"/>
          <w:szCs w:val="28"/>
        </w:rPr>
        <w:t xml:space="preserve">Думала ли я, что когда то стану воспитателем? Нет, я всегда мечтала стать юристом. Совершенно две разные, полярные профессии. Не в таком уж и далеком 2003 году, после окончания школы, я оказалась здесь, в детском саду. В маленькой стране, где главными жителями были дети. </w:t>
      </w:r>
    </w:p>
    <w:p w:rsidR="00A526C1" w:rsidRPr="000E37C6" w:rsidRDefault="00A526C1" w:rsidP="004F140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E37C6">
        <w:rPr>
          <w:rFonts w:ascii="Times New Roman" w:hAnsi="Times New Roman"/>
          <w:sz w:val="28"/>
          <w:szCs w:val="28"/>
        </w:rPr>
        <w:t>Сегодня – современное воспитание включает в себя определенные методы. Именно они помогают направить ребенка в правильное русло. И чем раньше начать это д</w:t>
      </w:r>
      <w:r>
        <w:rPr>
          <w:rFonts w:ascii="Times New Roman" w:hAnsi="Times New Roman"/>
          <w:sz w:val="28"/>
          <w:szCs w:val="28"/>
        </w:rPr>
        <w:t>елать, а именно с детского сада</w:t>
      </w:r>
      <w:r w:rsidRPr="000E37C6">
        <w:rPr>
          <w:rFonts w:ascii="Times New Roman" w:hAnsi="Times New Roman"/>
          <w:sz w:val="28"/>
          <w:szCs w:val="28"/>
        </w:rPr>
        <w:t xml:space="preserve">, то ребенок станет человеком с большой буквы. </w:t>
      </w:r>
    </w:p>
    <w:p w:rsidR="00A526C1" w:rsidRPr="00751FA5" w:rsidRDefault="00A526C1" w:rsidP="004F140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E37C6">
        <w:rPr>
          <w:rFonts w:ascii="Times New Roman" w:hAnsi="Times New Roman"/>
          <w:sz w:val="28"/>
          <w:szCs w:val="28"/>
        </w:rPr>
        <w:t xml:space="preserve">Современное образование предполагает в первую очередь, развитие ребенка как личности, </w:t>
      </w:r>
      <w:r>
        <w:rPr>
          <w:rFonts w:ascii="Times New Roman" w:hAnsi="Times New Roman"/>
          <w:sz w:val="28"/>
          <w:szCs w:val="28"/>
        </w:rPr>
        <w:t xml:space="preserve">как </w:t>
      </w:r>
      <w:r w:rsidRPr="000E37C6">
        <w:rPr>
          <w:rFonts w:ascii="Times New Roman" w:hAnsi="Times New Roman"/>
          <w:sz w:val="28"/>
          <w:szCs w:val="28"/>
        </w:rPr>
        <w:t>субъекта. Гуманность в отношении к ребенку – это главное, в развитии личности.</w:t>
      </w:r>
    </w:p>
    <w:p w:rsidR="00A526C1" w:rsidRPr="000E37C6" w:rsidRDefault="00A526C1" w:rsidP="004F140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E37C6"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>н</w:t>
      </w:r>
      <w:r w:rsidRPr="000E37C6">
        <w:rPr>
          <w:rFonts w:ascii="Times New Roman" w:hAnsi="Times New Roman"/>
          <w:sz w:val="28"/>
          <w:szCs w:val="28"/>
        </w:rPr>
        <w:t>им из главных подходов в работе я считаю, демократический подход. Развитие и раскрытие творчества ребенка, его способностей, коммуникабельности.</w:t>
      </w:r>
      <w:r w:rsidRPr="00EB0504">
        <w:t xml:space="preserve"> </w:t>
      </w:r>
    </w:p>
    <w:p w:rsidR="00A526C1" w:rsidRPr="000E37C6" w:rsidRDefault="00A526C1" w:rsidP="004F140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E37C6">
        <w:rPr>
          <w:rFonts w:ascii="Times New Roman" w:hAnsi="Times New Roman"/>
          <w:sz w:val="28"/>
          <w:szCs w:val="28"/>
        </w:rPr>
        <w:t>В своей работе я использую современные информационные технологии. Ведь именно благодаря их использованию, повышается мотивация детей к образовательной и исследовательской деятельности. Повышается качество образования.</w:t>
      </w:r>
    </w:p>
    <w:p w:rsidR="00A526C1" w:rsidRPr="000E37C6" w:rsidRDefault="00A526C1" w:rsidP="004F140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Моя задача </w:t>
      </w:r>
      <w:r w:rsidRPr="000E37C6">
        <w:rPr>
          <w:rFonts w:ascii="Times New Roman" w:hAnsi="Times New Roman"/>
          <w:sz w:val="28"/>
          <w:szCs w:val="28"/>
        </w:rPr>
        <w:t xml:space="preserve"> создать такие условия. В своей работе я использую и ноутбук, и мультимедийный проектор, соответственно повышаю эффективность усвоения материала детьми. Ведь благодаря использованию современных технологий можно создать интересное и увлекательное как занятие, так и организовать совместную деятельность детей. </w:t>
      </w:r>
    </w:p>
    <w:p w:rsidR="00A526C1" w:rsidRDefault="00A526C1" w:rsidP="004F140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E37C6">
        <w:rPr>
          <w:rFonts w:ascii="Times New Roman" w:hAnsi="Times New Roman"/>
          <w:sz w:val="28"/>
          <w:szCs w:val="28"/>
        </w:rPr>
        <w:t xml:space="preserve">Еще одним из главных принципов развития современного образования, я считаю вариативность. Вариативная система, так же позволяет дать детям выбор направления в развитии. Ведь каждый ребенок – это личность. </w:t>
      </w:r>
    </w:p>
    <w:p w:rsidR="00A526C1" w:rsidRPr="000E37C6" w:rsidRDefault="00A526C1" w:rsidP="004F140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E37C6">
        <w:rPr>
          <w:rFonts w:ascii="Times New Roman" w:hAnsi="Times New Roman"/>
          <w:sz w:val="28"/>
          <w:szCs w:val="28"/>
        </w:rPr>
        <w:t xml:space="preserve">В своей работе я использую различные технологии. </w:t>
      </w:r>
    </w:p>
    <w:p w:rsidR="00A526C1" w:rsidRDefault="00A526C1" w:rsidP="004F140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</w:t>
      </w:r>
      <w:r w:rsidRPr="000E37C6">
        <w:rPr>
          <w:rFonts w:ascii="Times New Roman" w:hAnsi="Times New Roman"/>
          <w:sz w:val="28"/>
          <w:szCs w:val="28"/>
        </w:rPr>
        <w:t>: речевое развитие. Конечно, в развитии современных технологий есть и свои недостатки. Ведь гораздо меньше времени стало уделяться именно «живому» общению с детьми родителей. Разговорной речи и т.д. Именно поэтому приоритетным направление является, речевое развитие. С детьми своей группы, использую технологию ТРИЗ: «Составление логических ра</w:t>
      </w:r>
      <w:r>
        <w:rPr>
          <w:rFonts w:ascii="Times New Roman" w:hAnsi="Times New Roman"/>
          <w:sz w:val="28"/>
          <w:szCs w:val="28"/>
        </w:rPr>
        <w:t xml:space="preserve">ссказов по сюжетным картинкам», «Составление детьми творческих рассказов по сюжетной картине», авторов Т.А. Сидорчук, С.В. </w:t>
      </w:r>
    </w:p>
    <w:p w:rsidR="00A526C1" w:rsidRDefault="00A526C1" w:rsidP="004F140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Лелюх. Направлена данная технология на развитие речи детей, развитие </w:t>
      </w:r>
    </w:p>
    <w:p w:rsidR="00A526C1" w:rsidRPr="00F618C3" w:rsidRDefault="00A526C1" w:rsidP="004F140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логического мышления. </w:t>
      </w:r>
    </w:p>
    <w:p w:rsidR="00A526C1" w:rsidRDefault="00A526C1" w:rsidP="00762FF6">
      <w:pPr>
        <w:pStyle w:val="NoSpacing"/>
        <w:rPr>
          <w:rFonts w:ascii="Times New Roman" w:hAnsi="Times New Roman"/>
          <w:sz w:val="28"/>
          <w:szCs w:val="28"/>
        </w:rPr>
      </w:pPr>
      <w:r w:rsidRPr="000E37C6">
        <w:rPr>
          <w:rFonts w:ascii="Times New Roman" w:hAnsi="Times New Roman"/>
          <w:sz w:val="28"/>
          <w:szCs w:val="28"/>
        </w:rPr>
        <w:t>Большо</w:t>
      </w:r>
      <w:r>
        <w:rPr>
          <w:rFonts w:ascii="Times New Roman" w:hAnsi="Times New Roman"/>
          <w:sz w:val="28"/>
          <w:szCs w:val="28"/>
        </w:rPr>
        <w:t xml:space="preserve">е внимание уделяю использованию </w:t>
      </w:r>
      <w:r w:rsidRPr="000E37C6">
        <w:rPr>
          <w:rFonts w:ascii="Times New Roman" w:hAnsi="Times New Roman"/>
          <w:sz w:val="28"/>
          <w:szCs w:val="28"/>
        </w:rPr>
        <w:t xml:space="preserve">здоровьесберегающих технологий: </w:t>
      </w:r>
    </w:p>
    <w:p w:rsidR="00A526C1" w:rsidRPr="00002E71" w:rsidRDefault="00A526C1" w:rsidP="00762FF6">
      <w:pPr>
        <w:pStyle w:val="NoSpacing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https://pp.userapi.com/c851528/v851528478/3c62d/Kr2UH34ezxI.jpg" style="position:absolute;margin-left:347.15pt;margin-top:46.25pt;width:122.95pt;height:92.2pt;z-index:251658240;visibility:visible;mso-position-horizontal-relative:margin;mso-position-vertical-relative:margin">
            <v:imagedata r:id="rId5" o:title=""/>
            <w10:wrap type="square" anchorx="margin" anchory="margin"/>
          </v:shape>
        </w:pict>
      </w:r>
      <w:r w:rsidRPr="00002E71">
        <w:rPr>
          <w:rFonts w:ascii="Times New Roman" w:hAnsi="Times New Roman"/>
          <w:sz w:val="28"/>
          <w:szCs w:val="28"/>
        </w:rPr>
        <w:t xml:space="preserve">-физического развития дошкольников, </w:t>
      </w:r>
    </w:p>
    <w:p w:rsidR="00A526C1" w:rsidRPr="00002E71" w:rsidRDefault="00A526C1" w:rsidP="00762FF6">
      <w:pPr>
        <w:pStyle w:val="NoSpacing"/>
        <w:rPr>
          <w:rFonts w:ascii="Times New Roman" w:hAnsi="Times New Roman"/>
          <w:sz w:val="28"/>
          <w:szCs w:val="28"/>
        </w:rPr>
      </w:pPr>
      <w:r w:rsidRPr="00002E71">
        <w:rPr>
          <w:rFonts w:ascii="Times New Roman" w:hAnsi="Times New Roman"/>
          <w:sz w:val="28"/>
          <w:szCs w:val="28"/>
        </w:rPr>
        <w:t xml:space="preserve">-закаливания; </w:t>
      </w:r>
    </w:p>
    <w:p w:rsidR="00A526C1" w:rsidRPr="00002E71" w:rsidRDefault="00A526C1" w:rsidP="00762FF6">
      <w:pPr>
        <w:pStyle w:val="NoSpacing"/>
        <w:rPr>
          <w:rFonts w:ascii="Times New Roman" w:hAnsi="Times New Roman"/>
          <w:sz w:val="28"/>
          <w:szCs w:val="28"/>
        </w:rPr>
      </w:pPr>
      <w:r w:rsidRPr="00002E71">
        <w:rPr>
          <w:rFonts w:ascii="Times New Roman" w:hAnsi="Times New Roman"/>
          <w:sz w:val="28"/>
          <w:szCs w:val="28"/>
        </w:rPr>
        <w:t>-организация профилактических мероприят</w:t>
      </w:r>
      <w:r>
        <w:rPr>
          <w:rFonts w:ascii="Times New Roman" w:hAnsi="Times New Roman"/>
          <w:sz w:val="28"/>
          <w:szCs w:val="28"/>
        </w:rPr>
        <w:t>ий</w:t>
      </w:r>
      <w:r w:rsidRPr="00002E71">
        <w:rPr>
          <w:rFonts w:ascii="Times New Roman" w:hAnsi="Times New Roman"/>
          <w:sz w:val="28"/>
          <w:szCs w:val="28"/>
        </w:rPr>
        <w:t xml:space="preserve">; </w:t>
      </w:r>
    </w:p>
    <w:p w:rsidR="00A526C1" w:rsidRPr="00002E71" w:rsidRDefault="00A526C1" w:rsidP="00762FF6">
      <w:pPr>
        <w:pStyle w:val="NoSpacing"/>
        <w:rPr>
          <w:rFonts w:ascii="Times New Roman" w:hAnsi="Times New Roman"/>
          <w:sz w:val="28"/>
          <w:szCs w:val="28"/>
        </w:rPr>
      </w:pPr>
      <w:r w:rsidRPr="00002E71">
        <w:rPr>
          <w:rFonts w:ascii="Times New Roman" w:hAnsi="Times New Roman"/>
          <w:sz w:val="28"/>
          <w:szCs w:val="28"/>
        </w:rPr>
        <w:t xml:space="preserve">-развитие физических качеств, двигательной активности </w:t>
      </w:r>
    </w:p>
    <w:p w:rsidR="00A526C1" w:rsidRPr="00002E71" w:rsidRDefault="00A526C1" w:rsidP="00762FF6">
      <w:pPr>
        <w:pStyle w:val="NoSpacing"/>
        <w:rPr>
          <w:rFonts w:ascii="Times New Roman" w:hAnsi="Times New Roman"/>
          <w:sz w:val="28"/>
          <w:szCs w:val="28"/>
        </w:rPr>
      </w:pPr>
      <w:r w:rsidRPr="00002E71">
        <w:rPr>
          <w:rFonts w:ascii="Times New Roman" w:hAnsi="Times New Roman"/>
          <w:sz w:val="28"/>
          <w:szCs w:val="28"/>
        </w:rPr>
        <w:t xml:space="preserve">-становление физической культуры дошкольников, </w:t>
      </w:r>
    </w:p>
    <w:p w:rsidR="00A526C1" w:rsidRPr="00002E71" w:rsidRDefault="00A526C1" w:rsidP="00762FF6">
      <w:pPr>
        <w:pStyle w:val="NoSpacing"/>
        <w:rPr>
          <w:rFonts w:ascii="Times New Roman" w:hAnsi="Times New Roman"/>
          <w:sz w:val="28"/>
          <w:szCs w:val="28"/>
        </w:rPr>
      </w:pPr>
      <w:r w:rsidRPr="00002E71">
        <w:rPr>
          <w:rFonts w:ascii="Times New Roman" w:hAnsi="Times New Roman"/>
          <w:sz w:val="28"/>
          <w:szCs w:val="28"/>
        </w:rPr>
        <w:t xml:space="preserve">-дыхательная гимнастика, </w:t>
      </w:r>
    </w:p>
    <w:p w:rsidR="00A526C1" w:rsidRDefault="00A526C1" w:rsidP="00762FF6">
      <w:pPr>
        <w:pStyle w:val="NoSpacing"/>
        <w:rPr>
          <w:rFonts w:ascii="Times New Roman" w:hAnsi="Times New Roman"/>
          <w:sz w:val="28"/>
          <w:szCs w:val="28"/>
        </w:rPr>
      </w:pPr>
      <w:r w:rsidRPr="00002E71">
        <w:rPr>
          <w:rFonts w:ascii="Times New Roman" w:hAnsi="Times New Roman"/>
          <w:sz w:val="28"/>
          <w:szCs w:val="28"/>
        </w:rPr>
        <w:t xml:space="preserve">-массаж и самомассаж, </w:t>
      </w:r>
    </w:p>
    <w:p w:rsidR="00A526C1" w:rsidRPr="000E37C6" w:rsidRDefault="00A526C1" w:rsidP="00762FF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развитие моторики, </w:t>
      </w:r>
      <w:r w:rsidRPr="000E37C6">
        <w:rPr>
          <w:rFonts w:ascii="Times New Roman" w:hAnsi="Times New Roman"/>
          <w:sz w:val="28"/>
          <w:szCs w:val="28"/>
        </w:rPr>
        <w:t>что неразрывно связано с речевым развитием детей.</w:t>
      </w:r>
      <w:r w:rsidRPr="00751FA5">
        <w:t xml:space="preserve">  </w:t>
      </w:r>
    </w:p>
    <w:p w:rsidR="00A526C1" w:rsidRDefault="00A526C1" w:rsidP="004F140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E37C6">
        <w:rPr>
          <w:rFonts w:ascii="Times New Roman" w:hAnsi="Times New Roman"/>
          <w:sz w:val="28"/>
          <w:szCs w:val="28"/>
        </w:rPr>
        <w:t>Технология – лэпбук. Чем же привлекательна эта технология для меня? Тем, что</w:t>
      </w:r>
      <w:r>
        <w:rPr>
          <w:rFonts w:ascii="Times New Roman" w:hAnsi="Times New Roman"/>
          <w:sz w:val="28"/>
          <w:szCs w:val="28"/>
        </w:rPr>
        <w:t>,</w:t>
      </w:r>
      <w:r w:rsidRPr="000E37C6">
        <w:rPr>
          <w:rFonts w:ascii="Times New Roman" w:hAnsi="Times New Roman"/>
          <w:sz w:val="28"/>
          <w:szCs w:val="28"/>
        </w:rPr>
        <w:t xml:space="preserve"> благодаря использованию этой технологии, происходит систематизирование и анализ полученных знаний детей, как в образовательной, так и в совместной</w:t>
      </w:r>
      <w:r>
        <w:rPr>
          <w:rFonts w:ascii="Times New Roman" w:hAnsi="Times New Roman"/>
          <w:sz w:val="28"/>
          <w:szCs w:val="28"/>
        </w:rPr>
        <w:t>, и в самостоятельной</w:t>
      </w:r>
      <w:r w:rsidRPr="000E37C6">
        <w:rPr>
          <w:rFonts w:ascii="Times New Roman" w:hAnsi="Times New Roman"/>
          <w:sz w:val="28"/>
          <w:szCs w:val="28"/>
        </w:rPr>
        <w:t xml:space="preserve"> деятельности детей.</w:t>
      </w:r>
    </w:p>
    <w:p w:rsidR="00A526C1" w:rsidRDefault="00A526C1" w:rsidP="004F140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Технология – сотрудничества.</w:t>
      </w:r>
      <w:r w:rsidRPr="00DA79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Цель использования </w:t>
      </w:r>
      <w:r w:rsidRPr="004F1405">
        <w:rPr>
          <w:rFonts w:ascii="Times New Roman" w:hAnsi="Times New Roman"/>
          <w:sz w:val="28"/>
          <w:szCs w:val="28"/>
        </w:rPr>
        <w:t xml:space="preserve">технологии сотрудничества: </w:t>
      </w:r>
      <w:r>
        <w:rPr>
          <w:rFonts w:ascii="Times New Roman" w:hAnsi="Times New Roman"/>
          <w:sz w:val="28"/>
          <w:szCs w:val="28"/>
        </w:rPr>
        <w:t xml:space="preserve">Создание комфортных </w:t>
      </w:r>
      <w:r w:rsidRPr="004F1405">
        <w:rPr>
          <w:rFonts w:ascii="Times New Roman" w:hAnsi="Times New Roman"/>
          <w:sz w:val="28"/>
          <w:szCs w:val="28"/>
        </w:rPr>
        <w:t xml:space="preserve">условий развития </w:t>
      </w:r>
      <w:r>
        <w:rPr>
          <w:rFonts w:ascii="Times New Roman" w:hAnsi="Times New Roman"/>
          <w:sz w:val="28"/>
          <w:szCs w:val="28"/>
        </w:rPr>
        <w:t>личности ребенка. Технологию</w:t>
      </w:r>
      <w:r w:rsidRPr="00762FF6">
        <w:rPr>
          <w:rFonts w:ascii="Times New Roman" w:hAnsi="Times New Roman"/>
          <w:sz w:val="28"/>
          <w:szCs w:val="28"/>
        </w:rPr>
        <w:t xml:space="preserve"> сотрудничества</w:t>
      </w:r>
      <w:r>
        <w:rPr>
          <w:rFonts w:ascii="Times New Roman" w:hAnsi="Times New Roman"/>
          <w:sz w:val="28"/>
          <w:szCs w:val="28"/>
        </w:rPr>
        <w:t xml:space="preserve"> я  применяю в:</w:t>
      </w:r>
      <w:r w:rsidRPr="00762FF6">
        <w:rPr>
          <w:rFonts w:ascii="Times New Roman" w:hAnsi="Times New Roman"/>
          <w:sz w:val="28"/>
          <w:szCs w:val="28"/>
        </w:rPr>
        <w:t xml:space="preserve"> </w:t>
      </w:r>
    </w:p>
    <w:p w:rsidR="00A526C1" w:rsidRDefault="00A526C1" w:rsidP="00762FF6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62FF6">
        <w:rPr>
          <w:rFonts w:ascii="Times New Roman" w:hAnsi="Times New Roman"/>
          <w:sz w:val="28"/>
          <w:szCs w:val="28"/>
        </w:rPr>
        <w:t>совместной деятельности с детьми</w:t>
      </w:r>
    </w:p>
    <w:p w:rsidR="00A526C1" w:rsidRDefault="00A526C1" w:rsidP="00762FF6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62FF6">
        <w:rPr>
          <w:rFonts w:ascii="Times New Roman" w:hAnsi="Times New Roman"/>
          <w:sz w:val="28"/>
          <w:szCs w:val="28"/>
        </w:rPr>
        <w:t xml:space="preserve">совместных играх; </w:t>
      </w:r>
    </w:p>
    <w:p w:rsidR="00A526C1" w:rsidRDefault="00A526C1" w:rsidP="00762FF6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62FF6">
        <w:rPr>
          <w:rFonts w:ascii="Times New Roman" w:hAnsi="Times New Roman"/>
          <w:sz w:val="28"/>
          <w:szCs w:val="28"/>
        </w:rPr>
        <w:t>творческой деятельности (иг</w:t>
      </w:r>
      <w:r>
        <w:rPr>
          <w:rFonts w:ascii="Times New Roman" w:hAnsi="Times New Roman"/>
          <w:sz w:val="28"/>
          <w:szCs w:val="28"/>
        </w:rPr>
        <w:t>ры, труд, досуги, развлечения);</w:t>
      </w:r>
    </w:p>
    <w:p w:rsidR="00A526C1" w:rsidRDefault="00A526C1" w:rsidP="00762FF6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62FF6">
        <w:rPr>
          <w:rFonts w:ascii="Times New Roman" w:hAnsi="Times New Roman"/>
          <w:sz w:val="28"/>
          <w:szCs w:val="28"/>
        </w:rPr>
        <w:t>индивидуально-подгрупповой работе</w:t>
      </w:r>
      <w:r>
        <w:rPr>
          <w:rFonts w:ascii="Times New Roman" w:hAnsi="Times New Roman"/>
          <w:sz w:val="28"/>
          <w:szCs w:val="28"/>
        </w:rPr>
        <w:t>.</w:t>
      </w:r>
    </w:p>
    <w:p w:rsidR="00A526C1" w:rsidRDefault="00A526C1" w:rsidP="004F140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E37C6">
        <w:rPr>
          <w:rFonts w:ascii="Times New Roman" w:hAnsi="Times New Roman"/>
          <w:sz w:val="28"/>
          <w:szCs w:val="28"/>
        </w:rPr>
        <w:t xml:space="preserve">Технология сюжетно ролевых игр </w:t>
      </w:r>
      <w:r>
        <w:rPr>
          <w:rFonts w:ascii="Times New Roman" w:hAnsi="Times New Roman"/>
          <w:sz w:val="28"/>
          <w:szCs w:val="28"/>
        </w:rPr>
        <w:t xml:space="preserve">Т.Н. </w:t>
      </w:r>
      <w:r w:rsidRPr="000E37C6">
        <w:rPr>
          <w:rFonts w:ascii="Times New Roman" w:hAnsi="Times New Roman"/>
          <w:sz w:val="28"/>
          <w:szCs w:val="28"/>
        </w:rPr>
        <w:t xml:space="preserve">Дороновой. В </w:t>
      </w:r>
      <w:r>
        <w:rPr>
          <w:rFonts w:ascii="Times New Roman" w:hAnsi="Times New Roman"/>
          <w:sz w:val="28"/>
          <w:szCs w:val="28"/>
        </w:rPr>
        <w:t xml:space="preserve">пособии Т. Н. Дороновой, </w:t>
      </w:r>
      <w:r w:rsidRPr="00002E71">
        <w:rPr>
          <w:rFonts w:ascii="Times New Roman" w:hAnsi="Times New Roman"/>
          <w:sz w:val="28"/>
          <w:szCs w:val="28"/>
        </w:rPr>
        <w:t>дана характеристика игры как ведущей деятельности дошкольника, показано ее место в процессе психического развития ребенка. Подробно рассмотрены вопросы использования игровой мотивации на занятиях, а также возможности использования игры как средства коррекции.</w:t>
      </w:r>
    </w:p>
    <w:p w:rsidR="00A526C1" w:rsidRPr="000E37C6" w:rsidRDefault="00A526C1" w:rsidP="004F140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 по моему мнению игра является важным аспектом прежде всего психологического комфорта детей группы. А так же средством воспитания и обучения.</w:t>
      </w:r>
    </w:p>
    <w:p w:rsidR="00A526C1" w:rsidRPr="000E37C6" w:rsidRDefault="00A526C1" w:rsidP="00762FF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ДОУ разработана вариативная часть образовательной программы, с учетом примерной основной образовательной программы «Радуга».</w:t>
      </w:r>
    </w:p>
    <w:p w:rsidR="00A526C1" w:rsidRDefault="00A526C1" w:rsidP="004F140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E37C6">
        <w:rPr>
          <w:rFonts w:ascii="Times New Roman" w:hAnsi="Times New Roman"/>
          <w:sz w:val="28"/>
          <w:szCs w:val="28"/>
        </w:rPr>
        <w:t>Хотелось бы еще отметить значимость вариативности, доступности</w:t>
      </w:r>
      <w:r>
        <w:rPr>
          <w:rFonts w:ascii="Times New Roman" w:hAnsi="Times New Roman"/>
          <w:sz w:val="28"/>
          <w:szCs w:val="28"/>
        </w:rPr>
        <w:t>, безопасности, полифункциональности, трансформируемости</w:t>
      </w:r>
      <w:r w:rsidRPr="000E37C6">
        <w:rPr>
          <w:rFonts w:ascii="Times New Roman" w:hAnsi="Times New Roman"/>
          <w:sz w:val="28"/>
          <w:szCs w:val="28"/>
        </w:rPr>
        <w:t xml:space="preserve"> развивающей среды. Современная развивающая среда в ДОУ предполагает наличие разнообразия в выборе деятельности ребенка. </w:t>
      </w:r>
    </w:p>
    <w:p w:rsidR="00A526C1" w:rsidRPr="00EB0504" w:rsidRDefault="00A526C1" w:rsidP="004F140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E37C6">
        <w:rPr>
          <w:rFonts w:ascii="Times New Roman" w:hAnsi="Times New Roman"/>
          <w:sz w:val="28"/>
          <w:szCs w:val="28"/>
        </w:rPr>
        <w:t xml:space="preserve">Дети делают выбор самостоятельно.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2FF6">
        <w:rPr>
          <w:rFonts w:ascii="Times New Roman" w:hAnsi="Times New Roman"/>
          <w:sz w:val="28"/>
          <w:szCs w:val="28"/>
        </w:rPr>
        <w:t>При проектировании РППС необходимо учитывать целостнос</w:t>
      </w:r>
      <w:r>
        <w:rPr>
          <w:rFonts w:ascii="Times New Roman" w:hAnsi="Times New Roman"/>
          <w:sz w:val="28"/>
          <w:szCs w:val="28"/>
        </w:rPr>
        <w:t>ть образовательного процесса в организации, в заданных с</w:t>
      </w:r>
      <w:r w:rsidRPr="00762FF6">
        <w:rPr>
          <w:rFonts w:ascii="Times New Roman" w:hAnsi="Times New Roman"/>
          <w:sz w:val="28"/>
          <w:szCs w:val="28"/>
        </w:rPr>
        <w:t>тандартом образо</w:t>
      </w:r>
      <w:r>
        <w:rPr>
          <w:rFonts w:ascii="Times New Roman" w:hAnsi="Times New Roman"/>
          <w:sz w:val="28"/>
          <w:szCs w:val="28"/>
        </w:rPr>
        <w:t>вательных областях: социально-</w:t>
      </w:r>
      <w:r w:rsidRPr="00762FF6">
        <w:rPr>
          <w:rFonts w:ascii="Times New Roman" w:hAnsi="Times New Roman"/>
          <w:sz w:val="28"/>
          <w:szCs w:val="28"/>
        </w:rPr>
        <w:t>коммуникативной, познавательной, речевой, художественно-эстетической и физической.</w:t>
      </w:r>
    </w:p>
    <w:p w:rsidR="00A526C1" w:rsidRDefault="00A526C1" w:rsidP="004F140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E37C6">
        <w:rPr>
          <w:rFonts w:ascii="Times New Roman" w:hAnsi="Times New Roman"/>
          <w:sz w:val="28"/>
          <w:szCs w:val="28"/>
        </w:rPr>
        <w:t>Так какие же задачи стоят перед современным воспитателем? Быть наравне с ребенком. Давать ему право выбора. Самостоятельность. Не ломать детей под «стандарты», учитывать его индивидуальные особенности, личностные качества.  В своей работе, я стараюсь учитывать мнения ребят, их пожелания, возможности.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526C1" w:rsidRDefault="00A526C1" w:rsidP="004F140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обмена опытом создала свой сайт, где публикую свои разработки и достижения. Принимаю участие в различных конкурсах, как с детьми, так и педагогических конкурсах. </w:t>
      </w:r>
      <w:r w:rsidRPr="00720FF6">
        <w:rPr>
          <w:rFonts w:ascii="Times New Roman" w:hAnsi="Times New Roman"/>
          <w:sz w:val="28"/>
          <w:szCs w:val="28"/>
        </w:rPr>
        <w:t>Распространяю свой опыт, выступая на педагогических советах, родительских собраниях.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26C1" w:rsidRDefault="00A526C1" w:rsidP="004F140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E38A4">
        <w:rPr>
          <w:rFonts w:ascii="Times New Roman" w:hAnsi="Times New Roman"/>
          <w:sz w:val="28"/>
          <w:szCs w:val="28"/>
        </w:rPr>
        <w:t xml:space="preserve">Конечно, я не стою на месте. Стараюсь изучать современные технологии, совершенствуя свою педагогическую грамотность. </w:t>
      </w:r>
    </w:p>
    <w:p w:rsidR="00A526C1" w:rsidRPr="00EE38A4" w:rsidRDefault="00A526C1" w:rsidP="00EE38A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Стараюсь с</w:t>
      </w:r>
      <w:r w:rsidRPr="00EE38A4">
        <w:rPr>
          <w:rFonts w:ascii="Times New Roman" w:hAnsi="Times New Roman"/>
          <w:sz w:val="28"/>
          <w:szCs w:val="28"/>
        </w:rPr>
        <w:t>воевр</w:t>
      </w:r>
      <w:r>
        <w:rPr>
          <w:rFonts w:ascii="Times New Roman" w:hAnsi="Times New Roman"/>
          <w:sz w:val="28"/>
          <w:szCs w:val="28"/>
        </w:rPr>
        <w:t>еменно выявлять, динамически наблюдать</w:t>
      </w:r>
      <w:r w:rsidRPr="00EE38A4">
        <w:rPr>
          <w:rFonts w:ascii="Times New Roman" w:hAnsi="Times New Roman"/>
          <w:sz w:val="28"/>
          <w:szCs w:val="28"/>
        </w:rPr>
        <w:t xml:space="preserve"> за детьми</w:t>
      </w:r>
      <w:r>
        <w:rPr>
          <w:rFonts w:ascii="Times New Roman" w:hAnsi="Times New Roman"/>
          <w:sz w:val="28"/>
          <w:szCs w:val="28"/>
        </w:rPr>
        <w:t xml:space="preserve"> ведь </w:t>
      </w:r>
      <w:r w:rsidRPr="00EE38A4">
        <w:rPr>
          <w:rFonts w:ascii="Times New Roman" w:hAnsi="Times New Roman"/>
          <w:sz w:val="28"/>
          <w:szCs w:val="28"/>
        </w:rPr>
        <w:t>комплексная, всестор</w:t>
      </w:r>
      <w:r>
        <w:rPr>
          <w:rFonts w:ascii="Times New Roman" w:hAnsi="Times New Roman"/>
          <w:sz w:val="28"/>
          <w:szCs w:val="28"/>
        </w:rPr>
        <w:t xml:space="preserve">онняя, диагностика </w:t>
      </w:r>
      <w:r w:rsidRPr="00EE38A4">
        <w:rPr>
          <w:rFonts w:ascii="Times New Roman" w:hAnsi="Times New Roman"/>
          <w:sz w:val="28"/>
          <w:szCs w:val="28"/>
        </w:rPr>
        <w:t>развития ребенка и е</w:t>
      </w:r>
      <w:r>
        <w:rPr>
          <w:rFonts w:ascii="Times New Roman" w:hAnsi="Times New Roman"/>
          <w:sz w:val="28"/>
          <w:szCs w:val="28"/>
        </w:rPr>
        <w:t xml:space="preserve">го потенциальных возможностей;  </w:t>
      </w:r>
      <w:r w:rsidRPr="00EE38A4">
        <w:rPr>
          <w:rFonts w:ascii="Times New Roman" w:hAnsi="Times New Roman"/>
          <w:sz w:val="28"/>
          <w:szCs w:val="28"/>
        </w:rPr>
        <w:t xml:space="preserve">определение специальных условий развития, воспитания, обучения детей содействие и </w:t>
      </w:r>
      <w:r>
        <w:rPr>
          <w:rFonts w:ascii="Times New Roman" w:hAnsi="Times New Roman"/>
          <w:sz w:val="28"/>
          <w:szCs w:val="28"/>
        </w:rPr>
        <w:t>организация</w:t>
      </w:r>
      <w:r w:rsidRPr="00EE38A4">
        <w:rPr>
          <w:rFonts w:ascii="Times New Roman" w:hAnsi="Times New Roman"/>
          <w:sz w:val="28"/>
          <w:szCs w:val="28"/>
        </w:rPr>
        <w:t xml:space="preserve"> условий развития, обучения и воспитания, адекватных индив</w:t>
      </w:r>
      <w:r>
        <w:rPr>
          <w:rFonts w:ascii="Times New Roman" w:hAnsi="Times New Roman"/>
          <w:sz w:val="28"/>
          <w:szCs w:val="28"/>
        </w:rPr>
        <w:t xml:space="preserve">идуальным особенностям ребенка </w:t>
      </w:r>
      <w:r w:rsidRPr="00EE38A4">
        <w:rPr>
          <w:rFonts w:ascii="Times New Roman" w:hAnsi="Times New Roman"/>
          <w:sz w:val="28"/>
          <w:szCs w:val="28"/>
        </w:rPr>
        <w:t xml:space="preserve">внедрение современных технологий </w:t>
      </w:r>
      <w:r>
        <w:rPr>
          <w:rFonts w:ascii="Times New Roman" w:hAnsi="Times New Roman"/>
          <w:sz w:val="28"/>
          <w:szCs w:val="28"/>
        </w:rPr>
        <w:t>- все это залог успешной работы.</w:t>
      </w:r>
    </w:p>
    <w:p w:rsidR="00A526C1" w:rsidRDefault="00A526C1" w:rsidP="00EE38A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526C1" w:rsidRDefault="00A526C1" w:rsidP="00EE38A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526C1" w:rsidRDefault="00A526C1" w:rsidP="004F140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526C1" w:rsidRDefault="00A526C1" w:rsidP="004F140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526C1" w:rsidRDefault="00A526C1" w:rsidP="004F140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526C1" w:rsidRDefault="00A526C1" w:rsidP="004F140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526C1" w:rsidRDefault="00A526C1" w:rsidP="004F140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526C1" w:rsidRDefault="00A526C1" w:rsidP="004F140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526C1" w:rsidRDefault="00A526C1" w:rsidP="004F140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526C1" w:rsidRDefault="00A526C1" w:rsidP="004F140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526C1" w:rsidRDefault="00A526C1" w:rsidP="004F140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526C1" w:rsidRDefault="00A526C1" w:rsidP="004F140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526C1" w:rsidRDefault="00A526C1" w:rsidP="004F140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526C1" w:rsidRDefault="00A526C1" w:rsidP="004F140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526C1" w:rsidRDefault="00A526C1" w:rsidP="004F140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526C1" w:rsidRDefault="00A526C1" w:rsidP="004F140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526C1" w:rsidRDefault="00A526C1" w:rsidP="004F140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526C1" w:rsidRDefault="00A526C1" w:rsidP="004F140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526C1" w:rsidRDefault="00A526C1" w:rsidP="006D76D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D76D8">
        <w:rPr>
          <w:rFonts w:ascii="Times New Roman" w:hAnsi="Times New Roman"/>
          <w:sz w:val="28"/>
          <w:szCs w:val="28"/>
        </w:rPr>
        <w:tab/>
      </w:r>
    </w:p>
    <w:p w:rsidR="00A526C1" w:rsidRPr="006D76D8" w:rsidRDefault="00A526C1" w:rsidP="006D76D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526C1" w:rsidRPr="006D76D8" w:rsidRDefault="00A526C1" w:rsidP="006D76D8">
      <w:pPr>
        <w:pStyle w:val="NoSpacing"/>
        <w:jc w:val="center"/>
        <w:rPr>
          <w:rFonts w:ascii="Times New Roman" w:hAnsi="Times New Roman"/>
          <w:sz w:val="32"/>
          <w:szCs w:val="28"/>
        </w:rPr>
      </w:pPr>
      <w:r w:rsidRPr="006D76D8">
        <w:rPr>
          <w:rFonts w:ascii="Times New Roman" w:hAnsi="Times New Roman"/>
          <w:sz w:val="32"/>
          <w:szCs w:val="28"/>
        </w:rPr>
        <w:t>Муниципальное бюджетное дошкольное образовательное учреждение «Детский сад общеразвивающего вида «Улыбка»</w:t>
      </w:r>
    </w:p>
    <w:p w:rsidR="00A526C1" w:rsidRPr="006D76D8" w:rsidRDefault="00A526C1" w:rsidP="006D76D8">
      <w:pPr>
        <w:pStyle w:val="NoSpacing"/>
        <w:jc w:val="center"/>
        <w:rPr>
          <w:rFonts w:ascii="Times New Roman" w:hAnsi="Times New Roman"/>
          <w:sz w:val="32"/>
          <w:szCs w:val="28"/>
        </w:rPr>
      </w:pPr>
    </w:p>
    <w:p w:rsidR="00A526C1" w:rsidRPr="006D76D8" w:rsidRDefault="00A526C1" w:rsidP="006D76D8">
      <w:pPr>
        <w:pStyle w:val="NoSpacing"/>
        <w:jc w:val="center"/>
        <w:rPr>
          <w:rFonts w:ascii="Times New Roman" w:hAnsi="Times New Roman"/>
          <w:sz w:val="32"/>
          <w:szCs w:val="28"/>
        </w:rPr>
      </w:pPr>
    </w:p>
    <w:p w:rsidR="00A526C1" w:rsidRPr="006D76D8" w:rsidRDefault="00A526C1" w:rsidP="006D76D8">
      <w:pPr>
        <w:pStyle w:val="NoSpacing"/>
        <w:jc w:val="center"/>
        <w:rPr>
          <w:rFonts w:ascii="Times New Roman" w:hAnsi="Times New Roman"/>
          <w:sz w:val="32"/>
          <w:szCs w:val="28"/>
        </w:rPr>
      </w:pPr>
    </w:p>
    <w:p w:rsidR="00A526C1" w:rsidRPr="006D76D8" w:rsidRDefault="00A526C1" w:rsidP="006D76D8">
      <w:pPr>
        <w:pStyle w:val="NoSpacing"/>
        <w:jc w:val="center"/>
        <w:rPr>
          <w:rFonts w:ascii="Times New Roman" w:hAnsi="Times New Roman"/>
          <w:sz w:val="32"/>
          <w:szCs w:val="28"/>
        </w:rPr>
      </w:pPr>
    </w:p>
    <w:p w:rsidR="00A526C1" w:rsidRPr="006D76D8" w:rsidRDefault="00A526C1" w:rsidP="006D76D8">
      <w:pPr>
        <w:pStyle w:val="NoSpacing"/>
        <w:jc w:val="center"/>
        <w:rPr>
          <w:rFonts w:ascii="Times New Roman" w:hAnsi="Times New Roman"/>
          <w:sz w:val="32"/>
          <w:szCs w:val="28"/>
        </w:rPr>
      </w:pPr>
    </w:p>
    <w:p w:rsidR="00A526C1" w:rsidRPr="006D76D8" w:rsidRDefault="00A526C1" w:rsidP="006D76D8">
      <w:pPr>
        <w:pStyle w:val="NoSpacing"/>
        <w:jc w:val="center"/>
        <w:rPr>
          <w:rFonts w:ascii="Times New Roman" w:hAnsi="Times New Roman"/>
          <w:sz w:val="32"/>
          <w:szCs w:val="28"/>
        </w:rPr>
      </w:pPr>
    </w:p>
    <w:p w:rsidR="00A526C1" w:rsidRPr="006D76D8" w:rsidRDefault="00A526C1" w:rsidP="006D76D8">
      <w:pPr>
        <w:pStyle w:val="NoSpacing"/>
        <w:jc w:val="center"/>
        <w:rPr>
          <w:rFonts w:ascii="Times New Roman" w:hAnsi="Times New Roman"/>
          <w:sz w:val="32"/>
          <w:szCs w:val="28"/>
        </w:rPr>
      </w:pPr>
    </w:p>
    <w:p w:rsidR="00A526C1" w:rsidRPr="006D76D8" w:rsidRDefault="00A526C1" w:rsidP="006D76D8">
      <w:pPr>
        <w:pStyle w:val="NoSpacing"/>
        <w:jc w:val="center"/>
        <w:rPr>
          <w:rFonts w:ascii="Times New Roman" w:hAnsi="Times New Roman"/>
          <w:sz w:val="32"/>
          <w:szCs w:val="28"/>
        </w:rPr>
      </w:pPr>
    </w:p>
    <w:p w:rsidR="00A526C1" w:rsidRPr="006D76D8" w:rsidRDefault="00A526C1" w:rsidP="006D76D8">
      <w:pPr>
        <w:pStyle w:val="NoSpacing"/>
        <w:jc w:val="center"/>
        <w:rPr>
          <w:rFonts w:ascii="Times New Roman" w:hAnsi="Times New Roman"/>
          <w:sz w:val="32"/>
          <w:szCs w:val="28"/>
        </w:rPr>
      </w:pPr>
    </w:p>
    <w:p w:rsidR="00A526C1" w:rsidRPr="006D76D8" w:rsidRDefault="00A526C1" w:rsidP="006D76D8">
      <w:pPr>
        <w:pStyle w:val="NoSpacing"/>
        <w:jc w:val="center"/>
        <w:rPr>
          <w:rFonts w:ascii="Times New Roman" w:hAnsi="Times New Roman"/>
          <w:sz w:val="32"/>
          <w:szCs w:val="28"/>
        </w:rPr>
      </w:pPr>
    </w:p>
    <w:p w:rsidR="00A526C1" w:rsidRPr="006D76D8" w:rsidRDefault="00A526C1" w:rsidP="006D76D8">
      <w:pPr>
        <w:pStyle w:val="NoSpacing"/>
        <w:jc w:val="center"/>
        <w:rPr>
          <w:rFonts w:ascii="Times New Roman" w:hAnsi="Times New Roman"/>
          <w:sz w:val="32"/>
          <w:szCs w:val="28"/>
        </w:rPr>
      </w:pPr>
    </w:p>
    <w:p w:rsidR="00A526C1" w:rsidRPr="006D76D8" w:rsidRDefault="00A526C1" w:rsidP="006D76D8">
      <w:pPr>
        <w:pStyle w:val="NoSpacing"/>
        <w:jc w:val="center"/>
        <w:rPr>
          <w:rFonts w:ascii="Times New Roman" w:hAnsi="Times New Roman"/>
          <w:sz w:val="32"/>
          <w:szCs w:val="28"/>
        </w:rPr>
      </w:pPr>
    </w:p>
    <w:p w:rsidR="00A526C1" w:rsidRPr="006D76D8" w:rsidRDefault="00A526C1" w:rsidP="006D76D8">
      <w:pPr>
        <w:pStyle w:val="NoSpacing"/>
        <w:jc w:val="center"/>
        <w:rPr>
          <w:rFonts w:ascii="Times New Roman" w:hAnsi="Times New Roman"/>
          <w:sz w:val="32"/>
          <w:szCs w:val="28"/>
        </w:rPr>
      </w:pPr>
    </w:p>
    <w:p w:rsidR="00A526C1" w:rsidRPr="006D76D8" w:rsidRDefault="00A526C1" w:rsidP="006D76D8">
      <w:pPr>
        <w:pStyle w:val="NoSpacing"/>
        <w:jc w:val="center"/>
        <w:rPr>
          <w:rFonts w:ascii="Times New Roman" w:hAnsi="Times New Roman"/>
          <w:sz w:val="32"/>
          <w:szCs w:val="28"/>
        </w:rPr>
      </w:pPr>
    </w:p>
    <w:p w:rsidR="00A526C1" w:rsidRPr="006D76D8" w:rsidRDefault="00A526C1" w:rsidP="006D76D8">
      <w:pPr>
        <w:pStyle w:val="NoSpacing"/>
        <w:jc w:val="center"/>
        <w:rPr>
          <w:rFonts w:ascii="Times New Roman" w:hAnsi="Times New Roman"/>
          <w:sz w:val="36"/>
          <w:szCs w:val="28"/>
        </w:rPr>
      </w:pPr>
      <w:r w:rsidRPr="006D76D8">
        <w:rPr>
          <w:rFonts w:ascii="Times New Roman" w:hAnsi="Times New Roman"/>
          <w:sz w:val="36"/>
          <w:szCs w:val="28"/>
        </w:rPr>
        <w:t>Эссе на тему: «Я – педагог»</w:t>
      </w:r>
    </w:p>
    <w:p w:rsidR="00A526C1" w:rsidRPr="006D76D8" w:rsidRDefault="00A526C1" w:rsidP="006D76D8">
      <w:pPr>
        <w:pStyle w:val="NoSpacing"/>
        <w:jc w:val="center"/>
        <w:rPr>
          <w:rFonts w:ascii="Times New Roman" w:hAnsi="Times New Roman"/>
          <w:sz w:val="36"/>
          <w:szCs w:val="28"/>
        </w:rPr>
      </w:pPr>
    </w:p>
    <w:p w:rsidR="00A526C1" w:rsidRPr="006D76D8" w:rsidRDefault="00A526C1" w:rsidP="006D76D8">
      <w:pPr>
        <w:pStyle w:val="NoSpacing"/>
        <w:jc w:val="center"/>
        <w:rPr>
          <w:rFonts w:ascii="Times New Roman" w:hAnsi="Times New Roman"/>
          <w:sz w:val="32"/>
          <w:szCs w:val="28"/>
        </w:rPr>
      </w:pPr>
    </w:p>
    <w:p w:rsidR="00A526C1" w:rsidRPr="006D76D8" w:rsidRDefault="00A526C1" w:rsidP="006D76D8">
      <w:pPr>
        <w:pStyle w:val="NoSpacing"/>
        <w:jc w:val="center"/>
        <w:rPr>
          <w:rFonts w:ascii="Times New Roman" w:hAnsi="Times New Roman"/>
          <w:sz w:val="32"/>
          <w:szCs w:val="28"/>
        </w:rPr>
      </w:pPr>
    </w:p>
    <w:p w:rsidR="00A526C1" w:rsidRPr="006D76D8" w:rsidRDefault="00A526C1" w:rsidP="006D76D8">
      <w:pPr>
        <w:pStyle w:val="NoSpacing"/>
        <w:jc w:val="center"/>
        <w:rPr>
          <w:rFonts w:ascii="Times New Roman" w:hAnsi="Times New Roman"/>
          <w:sz w:val="32"/>
          <w:szCs w:val="28"/>
        </w:rPr>
      </w:pPr>
    </w:p>
    <w:p w:rsidR="00A526C1" w:rsidRPr="006D76D8" w:rsidRDefault="00A526C1" w:rsidP="006D76D8">
      <w:pPr>
        <w:pStyle w:val="NoSpacing"/>
        <w:jc w:val="center"/>
        <w:rPr>
          <w:rFonts w:ascii="Times New Roman" w:hAnsi="Times New Roman"/>
          <w:sz w:val="32"/>
          <w:szCs w:val="28"/>
        </w:rPr>
      </w:pPr>
    </w:p>
    <w:p w:rsidR="00A526C1" w:rsidRPr="006D76D8" w:rsidRDefault="00A526C1" w:rsidP="006D76D8">
      <w:pPr>
        <w:pStyle w:val="NoSpacing"/>
        <w:jc w:val="center"/>
        <w:rPr>
          <w:rFonts w:ascii="Times New Roman" w:hAnsi="Times New Roman"/>
          <w:sz w:val="32"/>
          <w:szCs w:val="28"/>
        </w:rPr>
      </w:pPr>
    </w:p>
    <w:p w:rsidR="00A526C1" w:rsidRPr="006D76D8" w:rsidRDefault="00A526C1" w:rsidP="006D76D8">
      <w:pPr>
        <w:pStyle w:val="NoSpacing"/>
        <w:jc w:val="center"/>
        <w:rPr>
          <w:rFonts w:ascii="Times New Roman" w:hAnsi="Times New Roman"/>
          <w:sz w:val="32"/>
          <w:szCs w:val="28"/>
        </w:rPr>
      </w:pPr>
    </w:p>
    <w:p w:rsidR="00A526C1" w:rsidRPr="006D76D8" w:rsidRDefault="00A526C1" w:rsidP="006D76D8">
      <w:pPr>
        <w:pStyle w:val="NoSpacing"/>
        <w:jc w:val="center"/>
        <w:rPr>
          <w:rFonts w:ascii="Times New Roman" w:hAnsi="Times New Roman"/>
          <w:sz w:val="32"/>
          <w:szCs w:val="28"/>
        </w:rPr>
      </w:pPr>
    </w:p>
    <w:p w:rsidR="00A526C1" w:rsidRPr="006D76D8" w:rsidRDefault="00A526C1" w:rsidP="006D76D8">
      <w:pPr>
        <w:pStyle w:val="NoSpacing"/>
        <w:jc w:val="center"/>
        <w:rPr>
          <w:rFonts w:ascii="Times New Roman" w:hAnsi="Times New Roman"/>
          <w:sz w:val="32"/>
          <w:szCs w:val="28"/>
        </w:rPr>
      </w:pPr>
    </w:p>
    <w:p w:rsidR="00A526C1" w:rsidRPr="006D76D8" w:rsidRDefault="00A526C1" w:rsidP="006D76D8">
      <w:pPr>
        <w:pStyle w:val="NoSpacing"/>
        <w:jc w:val="center"/>
        <w:rPr>
          <w:rFonts w:ascii="Times New Roman" w:hAnsi="Times New Roman"/>
          <w:sz w:val="32"/>
          <w:szCs w:val="28"/>
        </w:rPr>
      </w:pPr>
    </w:p>
    <w:p w:rsidR="00A526C1" w:rsidRPr="006D76D8" w:rsidRDefault="00A526C1" w:rsidP="006D76D8">
      <w:pPr>
        <w:pStyle w:val="NoSpacing"/>
        <w:jc w:val="center"/>
        <w:rPr>
          <w:rFonts w:ascii="Times New Roman" w:hAnsi="Times New Roman"/>
          <w:sz w:val="32"/>
          <w:szCs w:val="28"/>
        </w:rPr>
      </w:pPr>
    </w:p>
    <w:p w:rsidR="00A526C1" w:rsidRPr="006D76D8" w:rsidRDefault="00A526C1" w:rsidP="006D76D8">
      <w:pPr>
        <w:pStyle w:val="NoSpacing"/>
        <w:rPr>
          <w:rFonts w:ascii="Times New Roman" w:hAnsi="Times New Roman"/>
          <w:sz w:val="32"/>
          <w:szCs w:val="28"/>
        </w:rPr>
      </w:pPr>
    </w:p>
    <w:p w:rsidR="00A526C1" w:rsidRPr="006D76D8" w:rsidRDefault="00A526C1" w:rsidP="006D76D8">
      <w:pPr>
        <w:pStyle w:val="NoSpacing"/>
        <w:jc w:val="center"/>
        <w:rPr>
          <w:rFonts w:ascii="Times New Roman" w:hAnsi="Times New Roman"/>
          <w:sz w:val="32"/>
          <w:szCs w:val="28"/>
        </w:rPr>
      </w:pPr>
    </w:p>
    <w:p w:rsidR="00A526C1" w:rsidRPr="006D76D8" w:rsidRDefault="00A526C1" w:rsidP="006D76D8">
      <w:pPr>
        <w:pStyle w:val="NoSpacing"/>
        <w:jc w:val="center"/>
        <w:rPr>
          <w:rFonts w:ascii="Times New Roman" w:hAnsi="Times New Roman"/>
          <w:sz w:val="32"/>
          <w:szCs w:val="28"/>
        </w:rPr>
      </w:pPr>
    </w:p>
    <w:p w:rsidR="00A526C1" w:rsidRPr="006D76D8" w:rsidRDefault="00A526C1" w:rsidP="006D76D8">
      <w:pPr>
        <w:pStyle w:val="NoSpacing"/>
        <w:jc w:val="center"/>
        <w:rPr>
          <w:rFonts w:ascii="Times New Roman" w:hAnsi="Times New Roman"/>
          <w:sz w:val="32"/>
          <w:szCs w:val="28"/>
        </w:rPr>
      </w:pPr>
    </w:p>
    <w:p w:rsidR="00A526C1" w:rsidRPr="006D76D8" w:rsidRDefault="00A526C1" w:rsidP="006D76D8">
      <w:pPr>
        <w:pStyle w:val="NoSpacing"/>
        <w:jc w:val="center"/>
        <w:rPr>
          <w:rFonts w:ascii="Times New Roman" w:hAnsi="Times New Roman"/>
          <w:sz w:val="32"/>
          <w:szCs w:val="28"/>
        </w:rPr>
      </w:pPr>
    </w:p>
    <w:p w:rsidR="00A526C1" w:rsidRDefault="00A526C1" w:rsidP="006D76D8">
      <w:pPr>
        <w:pStyle w:val="NoSpacing"/>
        <w:jc w:val="right"/>
        <w:rPr>
          <w:rFonts w:ascii="Times New Roman" w:hAnsi="Times New Roman"/>
          <w:sz w:val="32"/>
          <w:szCs w:val="28"/>
        </w:rPr>
      </w:pPr>
      <w:r w:rsidRPr="006D76D8">
        <w:rPr>
          <w:rFonts w:ascii="Times New Roman" w:hAnsi="Times New Roman"/>
          <w:sz w:val="32"/>
          <w:szCs w:val="28"/>
        </w:rPr>
        <w:t xml:space="preserve">Воспитатель: Степанова </w:t>
      </w:r>
    </w:p>
    <w:p w:rsidR="00A526C1" w:rsidRPr="006D76D8" w:rsidRDefault="00A526C1" w:rsidP="006D76D8">
      <w:pPr>
        <w:pStyle w:val="NoSpacing"/>
        <w:jc w:val="right"/>
        <w:rPr>
          <w:rFonts w:ascii="Times New Roman" w:hAnsi="Times New Roman"/>
          <w:sz w:val="32"/>
          <w:szCs w:val="28"/>
        </w:rPr>
      </w:pPr>
      <w:r w:rsidRPr="006D76D8">
        <w:rPr>
          <w:rFonts w:ascii="Times New Roman" w:hAnsi="Times New Roman"/>
          <w:sz w:val="32"/>
          <w:szCs w:val="28"/>
        </w:rPr>
        <w:t>Марина Алексеевна</w:t>
      </w:r>
    </w:p>
    <w:sectPr w:rsidR="00A526C1" w:rsidRPr="006D76D8" w:rsidSect="006D76D8">
      <w:pgSz w:w="11906" w:h="16838"/>
      <w:pgMar w:top="1134" w:right="850" w:bottom="1134" w:left="1701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3"/>
    <w:lvl w:ilvl="0">
      <w:start w:val="2"/>
      <w:numFmt w:val="bullet"/>
      <w:lvlText w:val="-"/>
      <w:lvlJc w:val="left"/>
      <w:pPr>
        <w:tabs>
          <w:tab w:val="num" w:pos="1095"/>
        </w:tabs>
        <w:ind w:left="1095" w:hanging="390"/>
      </w:pPr>
      <w:rPr>
        <w:rFonts w:ascii="StarSymbol" w:eastAsia="StarSymbol"/>
      </w:rPr>
    </w:lvl>
  </w:abstractNum>
  <w:abstractNum w:abstractNumId="1">
    <w:nsid w:val="060056C2"/>
    <w:multiLevelType w:val="hybridMultilevel"/>
    <w:tmpl w:val="0F324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9665A"/>
    <w:multiLevelType w:val="hybridMultilevel"/>
    <w:tmpl w:val="8D00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95D62"/>
    <w:multiLevelType w:val="hybridMultilevel"/>
    <w:tmpl w:val="9DE27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00BE5"/>
    <w:multiLevelType w:val="hybridMultilevel"/>
    <w:tmpl w:val="A9A26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E38"/>
    <w:rsid w:val="00002E71"/>
    <w:rsid w:val="000E37C6"/>
    <w:rsid w:val="002E3A9A"/>
    <w:rsid w:val="0035577A"/>
    <w:rsid w:val="004243C6"/>
    <w:rsid w:val="004F1405"/>
    <w:rsid w:val="0062159A"/>
    <w:rsid w:val="006D250B"/>
    <w:rsid w:val="006D76D8"/>
    <w:rsid w:val="00720FF6"/>
    <w:rsid w:val="00751FA5"/>
    <w:rsid w:val="00762FF6"/>
    <w:rsid w:val="007A0DCA"/>
    <w:rsid w:val="007E63AD"/>
    <w:rsid w:val="00866E30"/>
    <w:rsid w:val="008F5E38"/>
    <w:rsid w:val="009915B5"/>
    <w:rsid w:val="00991A54"/>
    <w:rsid w:val="009C0117"/>
    <w:rsid w:val="009C5800"/>
    <w:rsid w:val="00A526C1"/>
    <w:rsid w:val="00AC629C"/>
    <w:rsid w:val="00B13636"/>
    <w:rsid w:val="00C44EA2"/>
    <w:rsid w:val="00DA7990"/>
    <w:rsid w:val="00EB0504"/>
    <w:rsid w:val="00EE38A4"/>
    <w:rsid w:val="00F6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3C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E37C6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B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05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174</TotalTime>
  <Pages>4</Pages>
  <Words>850</Words>
  <Characters>4851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Sotka</dc:creator>
  <cp:keywords/>
  <dc:description/>
  <cp:lastModifiedBy>PC</cp:lastModifiedBy>
  <cp:revision>12</cp:revision>
  <cp:lastPrinted>2019-01-27T09:58:00Z</cp:lastPrinted>
  <dcterms:created xsi:type="dcterms:W3CDTF">2018-12-29T16:05:00Z</dcterms:created>
  <dcterms:modified xsi:type="dcterms:W3CDTF">2020-08-09T22:15:00Z</dcterms:modified>
</cp:coreProperties>
</file>