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E" w:rsidRDefault="00D805AE" w:rsidP="00DB78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5AE" w:rsidRDefault="00D805AE" w:rsidP="00DB78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5AE" w:rsidRPr="00DB78CC" w:rsidRDefault="00D805AE" w:rsidP="00DB78CC">
      <w:pPr>
        <w:spacing w:line="360" w:lineRule="auto"/>
        <w:rPr>
          <w:rFonts w:ascii="Times New Roman" w:hAnsi="Times New Roman"/>
          <w:sz w:val="28"/>
          <w:szCs w:val="28"/>
        </w:rPr>
      </w:pPr>
      <w:r w:rsidRPr="00DB78CC">
        <w:rPr>
          <w:rFonts w:ascii="Times New Roman" w:hAnsi="Times New Roman"/>
          <w:sz w:val="28"/>
          <w:szCs w:val="28"/>
        </w:rPr>
        <w:t>Здравствуйте, уважаемые члены жюри  и коллеги!</w:t>
      </w:r>
    </w:p>
    <w:p w:rsidR="00D805AE" w:rsidRPr="00DB78CC" w:rsidRDefault="00D805AE" w:rsidP="00DB78CC">
      <w:pPr>
        <w:spacing w:line="360" w:lineRule="auto"/>
        <w:rPr>
          <w:rFonts w:ascii="Times New Roman" w:hAnsi="Times New Roman"/>
          <w:sz w:val="28"/>
          <w:szCs w:val="28"/>
        </w:rPr>
      </w:pPr>
      <w:r w:rsidRPr="00DB78CC">
        <w:rPr>
          <w:rFonts w:ascii="Times New Roman" w:hAnsi="Times New Roman"/>
          <w:sz w:val="28"/>
          <w:szCs w:val="28"/>
        </w:rPr>
        <w:t>Я Соблирова Зарема Заурбиевна –воспитатель ДО МКОУ СОШ №2 им.Кешокова А.П. с.п. Шалушка.</w:t>
      </w:r>
    </w:p>
    <w:p w:rsidR="00D805AE" w:rsidRPr="00DB78CC" w:rsidRDefault="00D805AE" w:rsidP="00DB78CC">
      <w:pPr>
        <w:spacing w:line="360" w:lineRule="auto"/>
        <w:rPr>
          <w:rFonts w:ascii="Times New Roman" w:hAnsi="Times New Roman"/>
          <w:sz w:val="28"/>
          <w:szCs w:val="28"/>
        </w:rPr>
      </w:pPr>
      <w:r w:rsidRPr="00DB78CC">
        <w:rPr>
          <w:rFonts w:ascii="Times New Roman" w:hAnsi="Times New Roman"/>
          <w:sz w:val="28"/>
          <w:szCs w:val="28"/>
        </w:rPr>
        <w:t xml:space="preserve">Родилась я в небольшом ,тихом городе –Нарткала. </w:t>
      </w:r>
    </w:p>
    <w:p w:rsidR="00D805AE" w:rsidRPr="00DB78CC" w:rsidRDefault="00D805AE" w:rsidP="00DB78CC">
      <w:pPr>
        <w:spacing w:line="360" w:lineRule="auto"/>
        <w:rPr>
          <w:rFonts w:ascii="Times New Roman" w:hAnsi="Times New Roman"/>
          <w:sz w:val="28"/>
          <w:szCs w:val="28"/>
        </w:rPr>
      </w:pPr>
      <w:r w:rsidRPr="00DB78CC">
        <w:rPr>
          <w:rFonts w:ascii="Times New Roman" w:hAnsi="Times New Roman"/>
          <w:sz w:val="28"/>
          <w:szCs w:val="28"/>
        </w:rPr>
        <w:t>Там же в 2003г окончила среднюю школу .</w:t>
      </w:r>
    </w:p>
    <w:p w:rsidR="00D805AE" w:rsidRPr="00DB78CC" w:rsidRDefault="00D805AE" w:rsidP="00DB78CC">
      <w:pPr>
        <w:spacing w:line="360" w:lineRule="auto"/>
        <w:rPr>
          <w:rFonts w:ascii="Times New Roman" w:hAnsi="Times New Roman"/>
          <w:sz w:val="28"/>
          <w:szCs w:val="28"/>
        </w:rPr>
      </w:pPr>
      <w:r w:rsidRPr="00DB78CC">
        <w:rPr>
          <w:rFonts w:ascii="Times New Roman" w:hAnsi="Times New Roman"/>
          <w:sz w:val="28"/>
          <w:szCs w:val="28"/>
        </w:rPr>
        <w:t xml:space="preserve">Затем поступила   в КБГУ  и 2008г  окончила физмат по специальности </w:t>
      </w:r>
    </w:p>
    <w:p w:rsidR="00D805AE" w:rsidRPr="00DB78CC" w:rsidRDefault="00D805AE" w:rsidP="00DB78CC">
      <w:pPr>
        <w:spacing w:line="360" w:lineRule="auto"/>
        <w:rPr>
          <w:rFonts w:ascii="Times New Roman" w:hAnsi="Times New Roman"/>
          <w:sz w:val="28"/>
          <w:szCs w:val="28"/>
        </w:rPr>
      </w:pPr>
      <w:r w:rsidRPr="00DB78CC">
        <w:rPr>
          <w:rFonts w:ascii="Times New Roman" w:hAnsi="Times New Roman"/>
          <w:sz w:val="28"/>
          <w:szCs w:val="28"/>
        </w:rPr>
        <w:t>« медицинский физик».</w:t>
      </w:r>
    </w:p>
    <w:p w:rsidR="00D805AE" w:rsidRPr="00DB78CC" w:rsidRDefault="00D805AE" w:rsidP="00DB78CC">
      <w:pPr>
        <w:pStyle w:val="NormalWeb"/>
        <w:spacing w:before="195" w:beforeAutospacing="0" w:after="0" w:afterAutospacing="0" w:line="360" w:lineRule="auto"/>
        <w:jc w:val="both"/>
        <w:rPr>
          <w:sz w:val="28"/>
          <w:szCs w:val="28"/>
        </w:rPr>
      </w:pPr>
      <w:r w:rsidRPr="00DB78CC">
        <w:rPr>
          <w:sz w:val="28"/>
          <w:szCs w:val="28"/>
        </w:rPr>
        <w:t>В 2015г прошла проф. переподготовку в ИПК.</w:t>
      </w:r>
    </w:p>
    <w:p w:rsidR="00D805AE" w:rsidRPr="00DB78CC" w:rsidRDefault="00D805AE" w:rsidP="00DB78CC">
      <w:pPr>
        <w:spacing w:before="195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С рождением детей тропинка судьбы привела меня в детский сад. Тут я встретила много интересных людей, обожающих детей и свою работу, талантливых, с горящими сердцами, фонтанирующих идеями и воплощающих сказки в жизнь. И глядя на них, я  решила попробовать  себя в роли воспитателя, но стать не просто воспитателем (согласно записи в трудовой книжке), а второй мамой деткам в группе.</w:t>
      </w:r>
    </w:p>
    <w:p w:rsidR="00D805AE" w:rsidRDefault="00D805AE" w:rsidP="00DB78CC">
      <w:pPr>
        <w:spacing w:after="0" w:line="360" w:lineRule="auto"/>
        <w:ind w:firstLine="360"/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Детский сад – это особый мир, где нужно быть интересным для детей . Я начала  учиться руководить детским коллективом, изучать методическую литературу, перенимать опыт от наставников, повышать квалификацию, заниматься самообразованием.</w:t>
      </w:r>
    </w:p>
    <w:p w:rsidR="00D805AE" w:rsidRPr="00DB78CC" w:rsidRDefault="00D805AE" w:rsidP="00DB78CC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  <w:r w:rsidRPr="00DB78CC">
        <w:rPr>
          <w:bCs/>
          <w:iCs/>
          <w:kern w:val="24"/>
          <w:sz w:val="28"/>
          <w:szCs w:val="28"/>
        </w:rPr>
        <w:t xml:space="preserve">Принимала </w:t>
      </w:r>
      <w:r w:rsidRPr="00DB78CC">
        <w:rPr>
          <w:bCs/>
          <w:iCs/>
          <w:color w:val="000000"/>
          <w:kern w:val="24"/>
          <w:sz w:val="28"/>
          <w:szCs w:val="28"/>
        </w:rPr>
        <w:t>участие в конкурсах педагогического мастерства, проводила и посещала открытые занятия и  мастер классы 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>На данном слайде мои работы, представленные на конкурсах педагогического мастерства.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>За семейство оленей в 2019г получила 1 место.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 xml:space="preserve">Воспитатель – профессия не только важная, но и необыкновенная. Педагогу детского сада приходится быть  актёром,  сценаристом, дизайнером и психологом. 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78CC">
        <w:rPr>
          <w:i/>
          <w:iCs/>
          <w:color w:val="000000"/>
          <w:kern w:val="24"/>
          <w:sz w:val="28"/>
          <w:szCs w:val="28"/>
        </w:rPr>
        <w:t>Моё педагогическое  кредо: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DB78CC">
        <w:rPr>
          <w:bCs/>
          <w:iCs/>
          <w:kern w:val="24"/>
          <w:sz w:val="28"/>
          <w:szCs w:val="28"/>
        </w:rPr>
        <w:t xml:space="preserve">«Первые семь лет ребенка нужно любить, вторые семь лет надо его воспитывать, третьи семь лет — быть ему самым лучшим другом, а потом отпустить его и молиться, чтобы у него все было хорошо». 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  <w:r w:rsidRPr="00DB78CC">
        <w:rPr>
          <w:kern w:val="24"/>
          <w:sz w:val="28"/>
          <w:szCs w:val="28"/>
        </w:rPr>
        <w:t xml:space="preserve">                                                                                               </w:t>
      </w:r>
      <w:r w:rsidRPr="00DB78CC">
        <w:rPr>
          <w:bCs/>
          <w:iCs/>
          <w:kern w:val="24"/>
          <w:sz w:val="28"/>
          <w:szCs w:val="28"/>
        </w:rPr>
        <w:t>Омар Хайям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8CC">
        <w:rPr>
          <w:bCs/>
          <w:iCs/>
          <w:kern w:val="24"/>
          <w:sz w:val="28"/>
          <w:szCs w:val="28"/>
        </w:rPr>
        <w:t>Содержание этих слов, как нельзя лучше, передает смысл моих отношений с моими  детишками.  Их непосредственность, незащищенность в этом мире , обязывает каждого любить их и оберегать. Поэтому я, будучи воспитателем в детском саду, взяла за основу в построении своих отношений с детьми первую часть этого высказывания: «Любить, любить каждого маленького человечка», потому что чужих детей не бывает.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  <w:r w:rsidRPr="00DB78CC">
        <w:rPr>
          <w:bCs/>
          <w:iCs/>
          <w:kern w:val="24"/>
          <w:sz w:val="28"/>
          <w:szCs w:val="28"/>
        </w:rPr>
        <w:t xml:space="preserve">В июне прошлого года принимала активное участие в организации акции 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  <w:r>
        <w:rPr>
          <w:bCs/>
          <w:iCs/>
          <w:kern w:val="24"/>
          <w:sz w:val="28"/>
          <w:szCs w:val="28"/>
        </w:rPr>
        <w:t>« Чужих детей не бывает» . Б</w:t>
      </w:r>
      <w:r w:rsidRPr="00DB78CC">
        <w:rPr>
          <w:bCs/>
          <w:iCs/>
          <w:kern w:val="24"/>
          <w:sz w:val="28"/>
          <w:szCs w:val="28"/>
        </w:rPr>
        <w:t>ыли приобретены необходимые вещи для деток республиканского социально-реабилитационного центра для несовершеннолетних «Намыс».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  <w:r w:rsidRPr="00DB78CC">
        <w:rPr>
          <w:bCs/>
          <w:iCs/>
          <w:kern w:val="24"/>
          <w:sz w:val="28"/>
          <w:szCs w:val="28"/>
        </w:rPr>
        <w:t>Встреча с этими детками оставила в моем сердце большой отпечаток, и я еще раз убедилась насколько моё желание -дарить частичку тепла детям, благородно.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kern w:val="24"/>
          <w:sz w:val="28"/>
          <w:szCs w:val="28"/>
        </w:rPr>
      </w:pPr>
    </w:p>
    <w:p w:rsidR="00D805AE" w:rsidRPr="00DB78CC" w:rsidRDefault="00D805AE" w:rsidP="00DB78CC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Из детства ребёнок выносит то, что сохраняется потом на всю жизнь. Поэтому я стараюсь обеспечить детям эмоциональный комфорт, атмосферу любви и взаимопонимания, интересную, содержательную и познавательную жизнь в детском саду, создавая условия для полноценного разностороннего развития.  Для этого использую инновационные методы и технологии, пользуюсь современными техническими средствами. Ведь именно благодаря воспитателю ребёнок впервые знакомится с социумом, проявляет себя в командной деятельности и, конечно же, развивается как  личность.</w:t>
      </w:r>
    </w:p>
    <w:p w:rsidR="00D805AE" w:rsidRPr="00DB78CC" w:rsidRDefault="00D805AE" w:rsidP="00DB78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 xml:space="preserve">В своей деятельности я использую игровой, коммуникативный методы, здоровье сберегающие технологии, технологии познавательной  и экспериментальной деятельности.  </w:t>
      </w:r>
    </w:p>
    <w:p w:rsidR="00D805AE" w:rsidRPr="00DB78CC" w:rsidRDefault="00D805AE" w:rsidP="00DB78CC">
      <w:pPr>
        <w:spacing w:after="0" w:line="360" w:lineRule="auto"/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Ставлю перед собой следующие цели и  стараюсь их достичь :</w:t>
      </w:r>
    </w:p>
    <w:p w:rsidR="00D805AE" w:rsidRPr="00DB78CC" w:rsidRDefault="00D805AE" w:rsidP="00DB78CC">
      <w:pPr>
        <w:numPr>
          <w:ilvl w:val="0"/>
          <w:numId w:val="1"/>
        </w:num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kern w:val="24"/>
          <w:sz w:val="28"/>
          <w:szCs w:val="28"/>
          <w:lang w:eastAsia="ru-RU"/>
        </w:rPr>
        <w:t>Охрана и укрепление здоровья детей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D805AE" w:rsidRPr="00DB78CC" w:rsidRDefault="00D805AE" w:rsidP="00DB78CC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B78CC">
        <w:rPr>
          <w:bCs/>
          <w:kern w:val="24"/>
          <w:sz w:val="28"/>
          <w:szCs w:val="28"/>
        </w:rPr>
        <w:t>Обеспечение физического и психического благополучия</w:t>
      </w:r>
    </w:p>
    <w:p w:rsidR="00D805AE" w:rsidRPr="00DB78CC" w:rsidRDefault="00D805AE" w:rsidP="00DB78CC">
      <w:pPr>
        <w:numPr>
          <w:ilvl w:val="0"/>
          <w:numId w:val="3"/>
        </w:num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kern w:val="24"/>
          <w:sz w:val="28"/>
          <w:szCs w:val="28"/>
          <w:lang w:eastAsia="ru-RU"/>
        </w:rPr>
        <w:t>Создание условий для повышения умственной и физической работоспособности детей, полноценного физического развития с учётом индивидуальных особенностей и использования личностно - ориентированного подхода</w:t>
      </w:r>
    </w:p>
    <w:p w:rsidR="00D805AE" w:rsidRPr="00DB78CC" w:rsidRDefault="00D805AE" w:rsidP="00DB78CC">
      <w:pPr>
        <w:spacing w:after="0" w:line="360" w:lineRule="auto"/>
        <w:ind w:left="1440"/>
        <w:contextualSpacing/>
        <w:rPr>
          <w:rFonts w:ascii="Times New Roman" w:hAnsi="Times New Roman"/>
          <w:bCs/>
          <w:kern w:val="24"/>
          <w:sz w:val="28"/>
          <w:szCs w:val="28"/>
          <w:lang w:eastAsia="ru-RU"/>
        </w:rPr>
      </w:pPr>
    </w:p>
    <w:p w:rsidR="00D805AE" w:rsidRPr="00DB78CC" w:rsidRDefault="00D805AE" w:rsidP="00DB78CC">
      <w:pPr>
        <w:numPr>
          <w:ilvl w:val="0"/>
          <w:numId w:val="4"/>
        </w:num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kern w:val="24"/>
          <w:sz w:val="28"/>
          <w:szCs w:val="28"/>
          <w:lang w:eastAsia="ru-RU"/>
        </w:rPr>
        <w:t>Воспитание нравственно - волевых  черт  личности</w:t>
      </w:r>
    </w:p>
    <w:p w:rsidR="00D805AE" w:rsidRPr="00DB78CC" w:rsidRDefault="00D805AE" w:rsidP="00DB78CC">
      <w:p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805AE" w:rsidRPr="00DB78CC" w:rsidRDefault="00D805AE" w:rsidP="00DB78CC">
      <w:pPr>
        <w:numPr>
          <w:ilvl w:val="0"/>
          <w:numId w:val="5"/>
        </w:num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kern w:val="24"/>
          <w:sz w:val="28"/>
          <w:szCs w:val="28"/>
          <w:lang w:eastAsia="ru-RU"/>
        </w:rPr>
        <w:t>Патриотическое воспитание детей</w:t>
      </w:r>
    </w:p>
    <w:p w:rsidR="00D805AE" w:rsidRPr="00DB78CC" w:rsidRDefault="00D805AE" w:rsidP="00DB78CC">
      <w:pPr>
        <w:spacing w:after="0" w:line="360" w:lineRule="auto"/>
        <w:ind w:left="144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805AE" w:rsidRPr="00DB78CC" w:rsidRDefault="00D805AE" w:rsidP="00DB78CC">
      <w:pPr>
        <w:numPr>
          <w:ilvl w:val="0"/>
          <w:numId w:val="6"/>
        </w:numPr>
        <w:spacing w:after="0" w:line="360" w:lineRule="auto"/>
        <w:ind w:left="1166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Экологическое воспитание детей</w:t>
      </w:r>
    </w:p>
    <w:p w:rsidR="00D805AE" w:rsidRPr="00DB78CC" w:rsidRDefault="00D805AE" w:rsidP="00DB78CC">
      <w:pPr>
        <w:spacing w:after="0" w:line="360" w:lineRule="auto"/>
        <w:contextualSpacing/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  <w:t>Так же большое внимание уделяю знанию детьми ПДД и основ пожарной безопасности.</w:t>
      </w:r>
    </w:p>
    <w:p w:rsidR="00D805AE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DB78CC">
        <w:rPr>
          <w:bCs/>
          <w:iCs/>
          <w:sz w:val="28"/>
          <w:szCs w:val="28"/>
        </w:rPr>
        <w:t>В ходе своей деятельности я наблюдаю повышенный интерес к экспериментальной  и игровой деятельности. Экспериментирование и игровая деятельность по своей роли в процессе познания равнозначны, неотделимы, взаимно дополняют друг друга.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>Дети учатся анализировать, сравнивать, выявлять причину, следствие, взаимосвязь,  при проведении экспериментирования по принципу 4В.</w:t>
      </w:r>
    </w:p>
    <w:p w:rsidR="00D805AE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>ВСЁ +ВСЕГДА+ВЕЗДЕ+ВМЕСТЕ.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bCs/>
          <w:iCs/>
          <w:color w:val="000000"/>
          <w:kern w:val="24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>Мои задачи:</w:t>
      </w:r>
    </w:p>
    <w:p w:rsidR="00D805AE" w:rsidRPr="00DB78CC" w:rsidRDefault="00D805AE" w:rsidP="00DB78CC">
      <w:pPr>
        <w:numPr>
          <w:ilvl w:val="0"/>
          <w:numId w:val="7"/>
        </w:numPr>
        <w:spacing w:after="0" w:line="360" w:lineRule="auto"/>
        <w:ind w:left="12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8CC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Стимулировать мыслительные операции.</w:t>
      </w:r>
    </w:p>
    <w:p w:rsidR="00D805AE" w:rsidRPr="00DB78CC" w:rsidRDefault="00D805AE" w:rsidP="00DB78CC">
      <w:pPr>
        <w:pStyle w:val="NormalWeb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B78CC">
        <w:rPr>
          <w:color w:val="000000"/>
          <w:sz w:val="28"/>
          <w:szCs w:val="28"/>
        </w:rPr>
        <w:t xml:space="preserve"> </w:t>
      </w:r>
      <w:r w:rsidRPr="00DB78CC">
        <w:rPr>
          <w:bCs/>
          <w:iCs/>
          <w:color w:val="000000"/>
          <w:kern w:val="24"/>
          <w:sz w:val="28"/>
          <w:szCs w:val="28"/>
        </w:rPr>
        <w:t>Когда ребенок слышит, видит и чувствует сам — усваивается все прочно.</w:t>
      </w:r>
    </w:p>
    <w:p w:rsidR="00D805AE" w:rsidRDefault="00D805AE" w:rsidP="00DB78CC">
      <w:pPr>
        <w:pStyle w:val="NormalWeb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>«Расскажи и я забуду, покажи и я запомню, дай попробовать– и я пойму».</w:t>
      </w:r>
    </w:p>
    <w:p w:rsidR="00D805AE" w:rsidRPr="00DB78CC" w:rsidRDefault="00D805AE" w:rsidP="00DB78CC">
      <w:pPr>
        <w:pStyle w:val="NormalWeb"/>
        <w:spacing w:before="0" w:beforeAutospacing="0" w:after="120" w:afterAutospacing="0" w:line="360" w:lineRule="auto"/>
        <w:jc w:val="right"/>
        <w:rPr>
          <w:color w:val="000000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>Конфуций.</w:t>
      </w:r>
    </w:p>
    <w:p w:rsidR="00D805AE" w:rsidRPr="009A01C3" w:rsidRDefault="00D805AE" w:rsidP="009A01C3">
      <w:pPr>
        <w:numPr>
          <w:ilvl w:val="0"/>
          <w:numId w:val="8"/>
        </w:numPr>
        <w:spacing w:after="0" w:line="360" w:lineRule="auto"/>
        <w:ind w:left="12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kern w:val="24"/>
        </w:rPr>
        <w:t xml:space="preserve">Создавать условия (ПРС) </w:t>
      </w:r>
    </w:p>
    <w:p w:rsidR="00D805AE" w:rsidRPr="009A01C3" w:rsidRDefault="00D805AE" w:rsidP="009A01C3">
      <w:pPr>
        <w:numPr>
          <w:ilvl w:val="0"/>
          <w:numId w:val="8"/>
        </w:numPr>
        <w:spacing w:after="0" w:line="360" w:lineRule="auto"/>
        <w:ind w:left="12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kern w:val="24"/>
        </w:rPr>
        <w:t xml:space="preserve">Поддерживать интерес </w:t>
      </w:r>
    </w:p>
    <w:p w:rsidR="00D805AE" w:rsidRPr="00DB78CC" w:rsidRDefault="00D805AE" w:rsidP="00DB78CC">
      <w:pPr>
        <w:pStyle w:val="ListParagraph"/>
        <w:spacing w:line="360" w:lineRule="auto"/>
        <w:jc w:val="both"/>
        <w:rPr>
          <w:color w:val="000000"/>
          <w:kern w:val="24"/>
          <w:sz w:val="28"/>
          <w:szCs w:val="28"/>
        </w:rPr>
      </w:pPr>
    </w:p>
    <w:p w:rsidR="00D805AE" w:rsidRPr="00DB78CC" w:rsidRDefault="00D805AE" w:rsidP="00DB78CC">
      <w:pPr>
        <w:pStyle w:val="ListParagraph"/>
        <w:spacing w:line="360" w:lineRule="auto"/>
        <w:ind w:left="0"/>
        <w:rPr>
          <w:color w:val="000000"/>
          <w:kern w:val="24"/>
          <w:sz w:val="28"/>
          <w:szCs w:val="28"/>
        </w:rPr>
      </w:pPr>
      <w:r w:rsidRPr="00DB78CC">
        <w:rPr>
          <w:color w:val="000000"/>
          <w:kern w:val="24"/>
          <w:sz w:val="28"/>
          <w:szCs w:val="28"/>
        </w:rPr>
        <w:t>Из мониторинга можно просмотреть диаграмму ,на которой мы видим как положительно влияет  экспериментальная и игровая   д</w:t>
      </w:r>
      <w:r>
        <w:rPr>
          <w:color w:val="000000"/>
          <w:kern w:val="24"/>
          <w:sz w:val="28"/>
          <w:szCs w:val="28"/>
        </w:rPr>
        <w:t>еятельности на развитие детей</w:t>
      </w:r>
      <w:bookmarkStart w:id="0" w:name="_GoBack"/>
      <w:bookmarkEnd w:id="0"/>
      <w:r w:rsidRPr="00DB78CC">
        <w:rPr>
          <w:color w:val="000000"/>
          <w:kern w:val="24"/>
          <w:sz w:val="28"/>
          <w:szCs w:val="28"/>
        </w:rPr>
        <w:t>.</w:t>
      </w:r>
    </w:p>
    <w:p w:rsidR="00D805AE" w:rsidRPr="00DB78CC" w:rsidRDefault="00D805AE" w:rsidP="00DB78CC">
      <w:pPr>
        <w:pStyle w:val="ListParagraph"/>
        <w:spacing w:line="360" w:lineRule="auto"/>
        <w:ind w:left="0"/>
        <w:rPr>
          <w:bCs/>
          <w:iCs/>
          <w:color w:val="000000"/>
          <w:sz w:val="28"/>
          <w:szCs w:val="28"/>
        </w:rPr>
      </w:pPr>
      <w:r w:rsidRPr="00DB78CC">
        <w:rPr>
          <w:bCs/>
          <w:iCs/>
          <w:color w:val="000000"/>
          <w:sz w:val="28"/>
          <w:szCs w:val="28"/>
        </w:rPr>
        <w:t xml:space="preserve">Для получения успешных результатов стараюсь поддерживать взаимосвязь с  семьями воспитанников . </w:t>
      </w:r>
    </w:p>
    <w:p w:rsidR="00D805AE" w:rsidRPr="00DB78CC" w:rsidRDefault="00D805AE" w:rsidP="00DB78CC">
      <w:pPr>
        <w:pStyle w:val="ListParagraph"/>
        <w:spacing w:line="360" w:lineRule="auto"/>
        <w:ind w:left="0"/>
        <w:rPr>
          <w:bCs/>
          <w:iCs/>
          <w:color w:val="000000"/>
          <w:sz w:val="28"/>
          <w:szCs w:val="28"/>
        </w:rPr>
      </w:pPr>
    </w:p>
    <w:p w:rsidR="00D805AE" w:rsidRPr="00DB78CC" w:rsidRDefault="00D805AE" w:rsidP="00DB78CC">
      <w:pPr>
        <w:pStyle w:val="ListParagraph"/>
        <w:spacing w:line="360" w:lineRule="auto"/>
        <w:ind w:left="0"/>
        <w:rPr>
          <w:color w:val="000000"/>
          <w:kern w:val="24"/>
          <w:sz w:val="28"/>
          <w:szCs w:val="28"/>
        </w:rPr>
      </w:pPr>
      <w:r w:rsidRPr="00DB78CC">
        <w:rPr>
          <w:color w:val="000000"/>
          <w:kern w:val="24"/>
          <w:sz w:val="28"/>
          <w:szCs w:val="28"/>
        </w:rPr>
        <w:t>Планируемый результат:</w:t>
      </w:r>
    </w:p>
    <w:p w:rsidR="00D805AE" w:rsidRPr="00DB78CC" w:rsidRDefault="00D805AE" w:rsidP="00DB78C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78C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Формирование интегративных качеств  учебной деятельности : расширять познавательную активность, умение  делать выводы, развивать интерес к исследовательской деятельности, расширять кругозор, стимулировать развитие речи,  развивать самостоятельность, инициативность, креативность, целеустремленность</w:t>
      </w:r>
      <w:r w:rsidRPr="00DB78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05AE" w:rsidRPr="00DB78CC" w:rsidRDefault="00D805AE" w:rsidP="00DB78CC">
      <w:pPr>
        <w:spacing w:after="0" w:line="360" w:lineRule="auto"/>
        <w:ind w:left="12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78CC">
        <w:rPr>
          <w:bCs/>
          <w:iCs/>
          <w:color w:val="000000"/>
          <w:kern w:val="24"/>
          <w:sz w:val="28"/>
          <w:szCs w:val="28"/>
        </w:rPr>
        <w:t xml:space="preserve"> </w:t>
      </w: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D805AE" w:rsidRPr="00DB78CC" w:rsidRDefault="00D805AE" w:rsidP="00DB78CC">
      <w:pPr>
        <w:spacing w:after="0" w:line="360" w:lineRule="auto"/>
        <w:contextualSpacing/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</w:pPr>
    </w:p>
    <w:p w:rsidR="00D805AE" w:rsidRPr="00DB78CC" w:rsidRDefault="00D805AE" w:rsidP="00DB78CC">
      <w:pPr>
        <w:spacing w:after="0" w:line="360" w:lineRule="auto"/>
        <w:contextualSpacing/>
        <w:rPr>
          <w:rFonts w:ascii="Times New Roman" w:hAnsi="Times New Roman"/>
          <w:bCs/>
          <w:iCs/>
          <w:kern w:val="24"/>
          <w:sz w:val="28"/>
          <w:szCs w:val="28"/>
          <w:lang w:eastAsia="ru-RU"/>
        </w:rPr>
      </w:pPr>
    </w:p>
    <w:p w:rsidR="00D805AE" w:rsidRPr="00DB78CC" w:rsidRDefault="00D805AE" w:rsidP="00DB78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805AE" w:rsidRPr="00DB78CC" w:rsidRDefault="00D805AE" w:rsidP="00DB78CC">
      <w:pPr>
        <w:tabs>
          <w:tab w:val="left" w:pos="142"/>
        </w:tabs>
        <w:spacing w:after="0" w:line="360" w:lineRule="auto"/>
        <w:contextualSpacing/>
        <w:rPr>
          <w:rFonts w:ascii="Times New Roman" w:hAnsi="Times New Roman"/>
          <w:bCs/>
          <w:kern w:val="24"/>
          <w:sz w:val="28"/>
          <w:szCs w:val="28"/>
          <w:lang w:eastAsia="ru-RU"/>
        </w:rPr>
      </w:pPr>
    </w:p>
    <w:p w:rsidR="00D805AE" w:rsidRPr="00DB78CC" w:rsidRDefault="00D805AE" w:rsidP="00DB78CC">
      <w:pPr>
        <w:tabs>
          <w:tab w:val="left" w:pos="142"/>
        </w:tabs>
        <w:spacing w:after="0" w:line="360" w:lineRule="auto"/>
        <w:contextualSpacing/>
        <w:rPr>
          <w:rFonts w:ascii="Times New Roman" w:hAnsi="Times New Roman"/>
          <w:bCs/>
          <w:kern w:val="24"/>
          <w:sz w:val="28"/>
          <w:szCs w:val="28"/>
          <w:lang w:eastAsia="ru-RU"/>
        </w:rPr>
      </w:pPr>
    </w:p>
    <w:p w:rsidR="00D805AE" w:rsidRPr="00DB78CC" w:rsidRDefault="00D805AE" w:rsidP="00DB78CC">
      <w:pPr>
        <w:tabs>
          <w:tab w:val="left" w:pos="142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805AE" w:rsidRPr="00DB78CC" w:rsidRDefault="00D805AE" w:rsidP="00DB78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805AE" w:rsidRPr="00DB78CC" w:rsidRDefault="00D805AE" w:rsidP="00DB78CC">
      <w:pPr>
        <w:spacing w:after="0" w:line="360" w:lineRule="auto"/>
        <w:contextualSpacing/>
        <w:rPr>
          <w:rFonts w:ascii="Times New Roman" w:hAnsi="Times New Roman"/>
          <w:bCs/>
          <w:kern w:val="24"/>
          <w:sz w:val="28"/>
          <w:szCs w:val="28"/>
          <w:lang w:eastAsia="ru-RU"/>
        </w:rPr>
      </w:pPr>
    </w:p>
    <w:p w:rsidR="00D805AE" w:rsidRPr="00DB78CC" w:rsidRDefault="00D805AE" w:rsidP="00DB78CC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805AE" w:rsidRPr="00DB78CC" w:rsidRDefault="00D805AE" w:rsidP="00DB78CC">
      <w:pPr>
        <w:pStyle w:val="ListParagraph"/>
        <w:spacing w:line="360" w:lineRule="auto"/>
        <w:rPr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</w:p>
    <w:p w:rsidR="00D805AE" w:rsidRPr="00DB78CC" w:rsidRDefault="00D805AE" w:rsidP="00DB78CC">
      <w:pPr>
        <w:pStyle w:val="NormalWeb"/>
        <w:spacing w:before="195" w:beforeAutospacing="0" w:after="0" w:afterAutospacing="0" w:line="360" w:lineRule="auto"/>
        <w:jc w:val="both"/>
        <w:rPr>
          <w:sz w:val="28"/>
          <w:szCs w:val="28"/>
        </w:rPr>
      </w:pPr>
    </w:p>
    <w:p w:rsidR="00D805AE" w:rsidRPr="00DB78CC" w:rsidRDefault="00D805AE" w:rsidP="00DB78C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805AE" w:rsidRPr="00DB78CC" w:rsidSect="00C130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20"/>
    <w:multiLevelType w:val="hybridMultilevel"/>
    <w:tmpl w:val="5842450C"/>
    <w:lvl w:ilvl="0" w:tplc="52CE2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4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0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2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E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A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2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2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746C3C"/>
    <w:multiLevelType w:val="hybridMultilevel"/>
    <w:tmpl w:val="F3383DCC"/>
    <w:lvl w:ilvl="0" w:tplc="4CC8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A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2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4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E5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A03BE"/>
    <w:multiLevelType w:val="hybridMultilevel"/>
    <w:tmpl w:val="9CE0BFFE"/>
    <w:lvl w:ilvl="0" w:tplc="1912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0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67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A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A9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E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AF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4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D31DA3"/>
    <w:multiLevelType w:val="hybridMultilevel"/>
    <w:tmpl w:val="60087188"/>
    <w:lvl w:ilvl="0" w:tplc="D79A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20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D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4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6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4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E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986A80"/>
    <w:multiLevelType w:val="hybridMultilevel"/>
    <w:tmpl w:val="00DAE39C"/>
    <w:lvl w:ilvl="0" w:tplc="632C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A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6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4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C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7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21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6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0D61E3"/>
    <w:multiLevelType w:val="hybridMultilevel"/>
    <w:tmpl w:val="06844684"/>
    <w:lvl w:ilvl="0" w:tplc="8698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3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C8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C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6E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2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0F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2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D2779A"/>
    <w:multiLevelType w:val="hybridMultilevel"/>
    <w:tmpl w:val="23887AF4"/>
    <w:lvl w:ilvl="0" w:tplc="6F68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80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AD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E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CE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6F1072"/>
    <w:multiLevelType w:val="hybridMultilevel"/>
    <w:tmpl w:val="2C3A141C"/>
    <w:lvl w:ilvl="0" w:tplc="FC80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8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4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67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2D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C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E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782186"/>
    <w:multiLevelType w:val="hybridMultilevel"/>
    <w:tmpl w:val="A9E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179"/>
    <w:rsid w:val="002B2679"/>
    <w:rsid w:val="002E1873"/>
    <w:rsid w:val="00584D21"/>
    <w:rsid w:val="00637BAC"/>
    <w:rsid w:val="00641179"/>
    <w:rsid w:val="00643307"/>
    <w:rsid w:val="00645598"/>
    <w:rsid w:val="00675E4A"/>
    <w:rsid w:val="00742714"/>
    <w:rsid w:val="00752413"/>
    <w:rsid w:val="008622E5"/>
    <w:rsid w:val="0088489B"/>
    <w:rsid w:val="009A01C3"/>
    <w:rsid w:val="009B1A02"/>
    <w:rsid w:val="00AC6335"/>
    <w:rsid w:val="00AD1C38"/>
    <w:rsid w:val="00B3715E"/>
    <w:rsid w:val="00C130F9"/>
    <w:rsid w:val="00C524ED"/>
    <w:rsid w:val="00C84A18"/>
    <w:rsid w:val="00D805AE"/>
    <w:rsid w:val="00DB78CC"/>
    <w:rsid w:val="00DC6EBF"/>
    <w:rsid w:val="00F11BDB"/>
    <w:rsid w:val="00F41E73"/>
    <w:rsid w:val="00F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E1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37B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5</Pages>
  <Words>741</Words>
  <Characters>4228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PC</cp:lastModifiedBy>
  <cp:revision>11</cp:revision>
  <cp:lastPrinted>2020-02-04T14:19:00Z</cp:lastPrinted>
  <dcterms:created xsi:type="dcterms:W3CDTF">2020-01-29T20:33:00Z</dcterms:created>
  <dcterms:modified xsi:type="dcterms:W3CDTF">2020-08-14T23:40:00Z</dcterms:modified>
</cp:coreProperties>
</file>