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23E" w:rsidRPr="00C272A6" w:rsidRDefault="00C5523E" w:rsidP="00C272A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523E" w:rsidRPr="00C272A6" w:rsidRDefault="00C5523E" w:rsidP="00C272A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523E" w:rsidRPr="00C272A6" w:rsidRDefault="00C5523E" w:rsidP="00C272A6">
      <w:pPr>
        <w:pStyle w:val="c6"/>
        <w:shd w:val="clear" w:color="auto" w:fill="FFFFFF"/>
        <w:spacing w:before="0" w:beforeAutospacing="0" w:after="0" w:afterAutospacing="0"/>
        <w:ind w:left="5245"/>
        <w:jc w:val="both"/>
        <w:rPr>
          <w:sz w:val="28"/>
          <w:szCs w:val="28"/>
        </w:rPr>
      </w:pPr>
      <w:r w:rsidRPr="00C272A6">
        <w:rPr>
          <w:rStyle w:val="c0"/>
          <w:i/>
          <w:iCs/>
          <w:sz w:val="28"/>
          <w:szCs w:val="28"/>
        </w:rPr>
        <w:t>На свете есть много различных профессий</w:t>
      </w:r>
    </w:p>
    <w:p w:rsidR="00C5523E" w:rsidRPr="00C272A6" w:rsidRDefault="00C5523E" w:rsidP="00C272A6">
      <w:pPr>
        <w:pStyle w:val="c6"/>
        <w:shd w:val="clear" w:color="auto" w:fill="FFFFFF"/>
        <w:spacing w:before="0" w:beforeAutospacing="0" w:after="0" w:afterAutospacing="0"/>
        <w:ind w:left="5245"/>
        <w:jc w:val="both"/>
        <w:rPr>
          <w:sz w:val="28"/>
          <w:szCs w:val="28"/>
        </w:rPr>
      </w:pPr>
      <w:r w:rsidRPr="00C272A6">
        <w:rPr>
          <w:rStyle w:val="c0"/>
          <w:i/>
          <w:iCs/>
          <w:sz w:val="28"/>
          <w:szCs w:val="28"/>
        </w:rPr>
        <w:t>И в каждой есть прелесть своя.</w:t>
      </w:r>
    </w:p>
    <w:p w:rsidR="00C5523E" w:rsidRPr="00C272A6" w:rsidRDefault="00C5523E" w:rsidP="00C272A6">
      <w:pPr>
        <w:pStyle w:val="c6"/>
        <w:shd w:val="clear" w:color="auto" w:fill="FFFFFF"/>
        <w:spacing w:before="0" w:beforeAutospacing="0" w:after="0" w:afterAutospacing="0"/>
        <w:ind w:left="5245"/>
        <w:jc w:val="both"/>
        <w:rPr>
          <w:sz w:val="28"/>
          <w:szCs w:val="28"/>
        </w:rPr>
      </w:pPr>
      <w:r w:rsidRPr="00C272A6">
        <w:rPr>
          <w:rStyle w:val="c0"/>
          <w:i/>
          <w:iCs/>
          <w:sz w:val="28"/>
          <w:szCs w:val="28"/>
        </w:rPr>
        <w:t>Но нет благородней, нужней и чудесней</w:t>
      </w:r>
    </w:p>
    <w:p w:rsidR="00C5523E" w:rsidRPr="00C272A6" w:rsidRDefault="00C5523E" w:rsidP="00C272A6">
      <w:pPr>
        <w:pStyle w:val="c6"/>
        <w:shd w:val="clear" w:color="auto" w:fill="FFFFFF"/>
        <w:spacing w:before="0" w:beforeAutospacing="0" w:after="0" w:afterAutospacing="0"/>
        <w:ind w:left="5245"/>
        <w:jc w:val="both"/>
        <w:rPr>
          <w:rStyle w:val="c0"/>
          <w:i/>
          <w:iCs/>
          <w:sz w:val="28"/>
          <w:szCs w:val="28"/>
        </w:rPr>
      </w:pPr>
      <w:r w:rsidRPr="00C272A6">
        <w:rPr>
          <w:rStyle w:val="c0"/>
          <w:i/>
          <w:iCs/>
          <w:sz w:val="28"/>
          <w:szCs w:val="28"/>
        </w:rPr>
        <w:t>Чем та, кем работаю я»  </w:t>
      </w:r>
    </w:p>
    <w:p w:rsidR="00C5523E" w:rsidRPr="00C272A6" w:rsidRDefault="00C5523E" w:rsidP="00C272A6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i/>
          <w:iCs/>
          <w:sz w:val="28"/>
          <w:szCs w:val="28"/>
        </w:rPr>
      </w:pPr>
    </w:p>
    <w:p w:rsidR="00C5523E" w:rsidRPr="00C272A6" w:rsidRDefault="00C5523E" w:rsidP="00C272A6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i/>
          <w:iCs/>
          <w:sz w:val="28"/>
          <w:szCs w:val="28"/>
        </w:rPr>
      </w:pPr>
    </w:p>
    <w:p w:rsidR="00C5523E" w:rsidRPr="00C272A6" w:rsidRDefault="00C5523E" w:rsidP="00C272A6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5523E" w:rsidRPr="00C272A6" w:rsidRDefault="00C5523E" w:rsidP="00C272A6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C272A6">
        <w:rPr>
          <w:rStyle w:val="c2"/>
          <w:sz w:val="28"/>
          <w:szCs w:val="28"/>
        </w:rPr>
        <w:t xml:space="preserve">       Я – музыкальный руководитель. </w:t>
      </w:r>
      <w:r w:rsidRPr="00C272A6">
        <w:rPr>
          <w:rStyle w:val="c2"/>
          <w:sz w:val="28"/>
          <w:szCs w:val="28"/>
          <w:u w:val="single"/>
        </w:rPr>
        <w:t>Почему я выбрала эту профессию?</w:t>
      </w:r>
      <w:r w:rsidRPr="00C272A6">
        <w:rPr>
          <w:rStyle w:val="c2"/>
          <w:sz w:val="28"/>
          <w:szCs w:val="28"/>
        </w:rPr>
        <w:t xml:space="preserve"> Наверно вам покажется это странным, но это не было моей мечтой....а скорее моей мамы,   Мороз Нины Дмитриевны - очень творческого, инициативного с активной  лидирующей жизненной позицией  профессионала своего дела. Более 40 она отработала  воспитателем    и многие поколения воспитанников с теплотой в сердце, любовью и большой благодарностью вспоминают ее.  Быть музыкантом, наверно это  была ее мечта... </w:t>
      </w:r>
    </w:p>
    <w:p w:rsidR="00C5523E" w:rsidRPr="00C272A6" w:rsidRDefault="00C5523E" w:rsidP="00C272A6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C272A6">
        <w:rPr>
          <w:rStyle w:val="c2"/>
          <w:sz w:val="28"/>
          <w:szCs w:val="28"/>
        </w:rPr>
        <w:t xml:space="preserve"> У каждого из нас на жизненном пути встает вопрос - вопрос о выборе профессии.. А я   мечтала быть врачом. По стечению обстоятельств, оказавшись с больнице, к нам приходил учитель музыки в белом халате и играл на фортепиано и нам становилось намного легче.. Вот в тот момент и сложилась идеальная  профессия лечить музыкой. Музыкальная школа, музыкальное училище, а затем институт, все давалось очень легко и непринужденно. И вот уже первая работа, учитель  музыки в школе, музыкальный руководитель детском саду. Мой педагогический стаж составляет 19 лет, я хочу сказать « Спасибо, мама , ты не ошиблась!» </w:t>
      </w:r>
    </w:p>
    <w:p w:rsidR="00C5523E" w:rsidRPr="00C272A6" w:rsidRDefault="00C5523E" w:rsidP="00C272A6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72A6">
        <w:rPr>
          <w:rStyle w:val="c2"/>
          <w:sz w:val="28"/>
          <w:szCs w:val="28"/>
        </w:rPr>
        <w:t xml:space="preserve"> </w:t>
      </w:r>
      <w:r w:rsidRPr="00C272A6">
        <w:rPr>
          <w:sz w:val="28"/>
          <w:szCs w:val="28"/>
          <w:u w:val="single"/>
        </w:rPr>
        <w:t xml:space="preserve"> Высшим достижением в работе с детьми</w:t>
      </w:r>
      <w:r w:rsidRPr="00C272A6">
        <w:rPr>
          <w:sz w:val="28"/>
          <w:szCs w:val="28"/>
        </w:rPr>
        <w:t>, в нашем совместном с ними проживании детства, считаю, когда ребенок обладает положительным отношением к миру, к другим людям и самому себе, чувством собственного достоинства, способностью учитывать интересы и чувства других, сопереживать неудачам и радоваться успехам других  вместе с музыкой.</w:t>
      </w:r>
      <w:r w:rsidRPr="00C272A6">
        <w:rPr>
          <w:rStyle w:val="c2"/>
          <w:sz w:val="28"/>
          <w:szCs w:val="28"/>
        </w:rPr>
        <w:t xml:space="preserve">      Я получаю  огромное удовольствие, когда вижу счастливые лица ребятишек с особенностями развития. И пусть они не станут великими артистами и не запоют как соловьи, но мне приятно осознавать, что я приобщаю их к миру прекрасного, живого и эмоционального, ведь сколько нужно приложить стараний, чтобы понять себя  мир вокруг нас с помощью музыки. </w:t>
      </w:r>
    </w:p>
    <w:p w:rsidR="00C5523E" w:rsidRPr="00C272A6" w:rsidRDefault="00C5523E" w:rsidP="00C272A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Cs/>
          <w:sz w:val="28"/>
          <w:szCs w:val="28"/>
          <w:u w:val="single"/>
          <w:lang w:eastAsia="ru-RU"/>
        </w:rPr>
        <w:t xml:space="preserve">Почему я решила </w:t>
      </w:r>
      <w:r w:rsidRPr="00C272A6">
        <w:rPr>
          <w:rFonts w:ascii="Times New Roman" w:hAnsi="Times New Roman"/>
          <w:bCs/>
          <w:sz w:val="28"/>
          <w:szCs w:val="28"/>
          <w:u w:val="single"/>
          <w:lang w:eastAsia="ru-RU"/>
        </w:rPr>
        <w:t>участвовать в Конкурсе?</w:t>
      </w:r>
    </w:p>
    <w:p w:rsidR="00C5523E" w:rsidRPr="00C272A6" w:rsidRDefault="00C5523E" w:rsidP="00C272A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272A6">
        <w:rPr>
          <w:rFonts w:ascii="Times New Roman" w:hAnsi="Times New Roman"/>
          <w:sz w:val="28"/>
          <w:szCs w:val="28"/>
          <w:lang w:eastAsia="ru-RU"/>
        </w:rPr>
        <w:t>У меня уже есть опыт участия и побед в конкурсах профессионального мастерства различного уровня. Но понимание необходимости развиваться дальше, стремление к профессиональному самосовершенствованию, желание получить новый опыт и стали основой для принятия данного решения. Для меня каждое участие в конкурсе – это преодоление  себя и   новый старт, открывающий возможности для педагогического роста, позволяющий обобщить свой профессиональный опыт, стимул в работе, позволяющий оценить свои возможности, научиться чему то новому.</w:t>
      </w:r>
      <w:r w:rsidRPr="00C272A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C5523E" w:rsidRPr="00C272A6" w:rsidRDefault="00C5523E" w:rsidP="00C272A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72A6">
        <w:rPr>
          <w:rFonts w:ascii="Times New Roman" w:hAnsi="Times New Roman"/>
          <w:sz w:val="28"/>
          <w:szCs w:val="28"/>
          <w:u w:val="single"/>
          <w:lang w:eastAsia="ru-RU"/>
        </w:rPr>
        <w:t>К моим основным  принципам работы с детьми относятся прежде всего</w:t>
      </w:r>
      <w:r w:rsidRPr="00C272A6">
        <w:rPr>
          <w:rFonts w:ascii="Times New Roman" w:hAnsi="Times New Roman"/>
          <w:sz w:val="28"/>
          <w:szCs w:val="28"/>
          <w:lang w:eastAsia="ru-RU"/>
        </w:rPr>
        <w:t>:</w:t>
      </w:r>
    </w:p>
    <w:p w:rsidR="00C5523E" w:rsidRDefault="00C5523E" w:rsidP="00C272A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72A6">
        <w:rPr>
          <w:rFonts w:ascii="Times New Roman" w:hAnsi="Times New Roman"/>
          <w:sz w:val="28"/>
          <w:szCs w:val="28"/>
          <w:lang w:eastAsia="ru-RU"/>
        </w:rPr>
        <w:t>уважительное отношение, которое не допускает авторитарного давления; свобода выбора, которая позволяет в полной мере ребенку раскрыть заложенные в него способности; поддержка начинаний и поощрение инициативы, что позволит выработать уверенность в себе и ответственность за свои поступки, а так же принцип диалогичности – сотрудничество и постоянное общение, которое позволяет установить доверительные отношения между мной, ребенком и его семьей.</w:t>
      </w:r>
      <w:r w:rsidRPr="00C272A6">
        <w:rPr>
          <w:rFonts w:ascii="Times New Roman" w:hAnsi="Times New Roman"/>
          <w:sz w:val="28"/>
          <w:szCs w:val="28"/>
        </w:rPr>
        <w:t xml:space="preserve"> </w:t>
      </w:r>
    </w:p>
    <w:p w:rsidR="00C5523E" w:rsidRDefault="00C5523E" w:rsidP="00C272A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523E" w:rsidRPr="00C272A6" w:rsidRDefault="00C5523E" w:rsidP="00C272A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272A6">
        <w:rPr>
          <w:rFonts w:ascii="Times New Roman" w:hAnsi="Times New Roman"/>
          <w:sz w:val="28"/>
          <w:szCs w:val="28"/>
          <w:u w:val="single"/>
        </w:rPr>
        <w:t>Как я представляю идеальную образовательную организацию в будущем?</w:t>
      </w:r>
    </w:p>
    <w:p w:rsidR="00C5523E" w:rsidRDefault="00C5523E" w:rsidP="00C272A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организации</w:t>
      </w:r>
      <w:bookmarkStart w:id="0" w:name="_GoBack"/>
      <w:bookmarkEnd w:id="0"/>
      <w:r w:rsidRPr="00C272A6">
        <w:rPr>
          <w:rFonts w:ascii="Times New Roman" w:hAnsi="Times New Roman"/>
          <w:sz w:val="28"/>
          <w:szCs w:val="28"/>
        </w:rPr>
        <w:t xml:space="preserve"> будущего должны работать высококвалифицированные специалисты: психологи, логопеды, инструкторы по физической культуре, экологи, хореографы, руководители изостудий, театральных студий и другие специалисты постоянно повышающими свой профессиональный уровень</w:t>
      </w:r>
      <w:r>
        <w:rPr>
          <w:rFonts w:ascii="Times New Roman" w:hAnsi="Times New Roman"/>
          <w:sz w:val="28"/>
          <w:szCs w:val="28"/>
        </w:rPr>
        <w:t>.</w:t>
      </w:r>
    </w:p>
    <w:p w:rsidR="00C5523E" w:rsidRPr="00C272A6" w:rsidRDefault="00C5523E" w:rsidP="00C272A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мой взгляд, и</w:t>
      </w:r>
      <w:r w:rsidRPr="00C272A6">
        <w:rPr>
          <w:rFonts w:ascii="Times New Roman" w:hAnsi="Times New Roman"/>
          <w:sz w:val="28"/>
          <w:szCs w:val="28"/>
        </w:rPr>
        <w:t>деальная образ</w:t>
      </w:r>
      <w:r>
        <w:rPr>
          <w:rFonts w:ascii="Times New Roman" w:hAnsi="Times New Roman"/>
          <w:sz w:val="28"/>
          <w:szCs w:val="28"/>
        </w:rPr>
        <w:t>овательная организация будущего</w:t>
      </w:r>
      <w:r w:rsidRPr="00C272A6">
        <w:rPr>
          <w:rFonts w:ascii="Times New Roman" w:hAnsi="Times New Roman"/>
          <w:sz w:val="28"/>
          <w:szCs w:val="28"/>
        </w:rPr>
        <w:t>, должна быть хорошо оснащена технически, не должна сталкиваться с трудностями финансового характера, проблемами ремонта, приобретения игрушек, пособий.. Должны быть созданы все необходимые условия для работы педагогов с детьми: отдельная столовая, музыкальный и физкультурный залы, мультимедийная установка, компьютерный кабинет, с помощью техники выдвигаются столы, стулья. Но самое главное в идеальной организации будущего, для меня, это наполняемость групп не боле 20 детей и одновременное присутствие в группе 2-3 педагогических работников либо вспомогательного персонала, так как это позволит обеспечить комфортные условия для пребывания детей в саду и для труда педагогов.</w:t>
      </w:r>
    </w:p>
    <w:p w:rsidR="00C5523E" w:rsidRPr="00C272A6" w:rsidRDefault="00C5523E" w:rsidP="00C272A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72A6">
        <w:rPr>
          <w:rFonts w:ascii="Times New Roman" w:hAnsi="Times New Roman"/>
          <w:sz w:val="28"/>
          <w:szCs w:val="28"/>
        </w:rPr>
        <w:t>Организация будущего – это путь к обеспечению физического, психологического здоровья, интеллектуального, эстетического и нравственного развития детей.</w:t>
      </w:r>
    </w:p>
    <w:p w:rsidR="00C5523E" w:rsidRPr="00566F7D" w:rsidRDefault="00C5523E" w:rsidP="00C272A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66F7D">
        <w:rPr>
          <w:rFonts w:ascii="Times New Roman" w:hAnsi="Times New Roman"/>
          <w:sz w:val="28"/>
          <w:szCs w:val="28"/>
          <w:u w:val="single"/>
        </w:rPr>
        <w:t>2.Мой подход в работе с детьми.</w:t>
      </w:r>
    </w:p>
    <w:p w:rsidR="00C5523E" w:rsidRPr="00C272A6" w:rsidRDefault="00C5523E" w:rsidP="00C272A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523E" w:rsidRPr="00C272A6" w:rsidRDefault="00C5523E" w:rsidP="00C272A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72A6">
        <w:rPr>
          <w:rFonts w:ascii="Times New Roman" w:hAnsi="Times New Roman"/>
          <w:sz w:val="28"/>
          <w:szCs w:val="28"/>
          <w:lang w:eastAsia="ru-RU"/>
        </w:rPr>
        <w:t xml:space="preserve">В современном этапе развития происходят изменения в образовательных процессах: содержание образования усложняется, акцентируя внимание  на развитие творческих и интеллектуальных способностей детей, коррекции эмоционально-волевой и двигательной сфер; на смену традиционным методам приходят активные методы обучения и воспитания, направленные на активизацию познавательного развития ребенка с различными особенностями развития. </w:t>
      </w:r>
      <w:r>
        <w:rPr>
          <w:rFonts w:ascii="Times New Roman" w:hAnsi="Times New Roman"/>
          <w:sz w:val="28"/>
          <w:szCs w:val="28"/>
          <w:lang w:eastAsia="ru-RU"/>
        </w:rPr>
        <w:t xml:space="preserve"> Я считаю, что в </w:t>
      </w:r>
      <w:r w:rsidRPr="00C272A6">
        <w:rPr>
          <w:rFonts w:ascii="Times New Roman" w:hAnsi="Times New Roman"/>
          <w:sz w:val="28"/>
          <w:szCs w:val="28"/>
          <w:lang w:eastAsia="ru-RU"/>
        </w:rPr>
        <w:t xml:space="preserve"> этих изменяющихся условиях необходимо уметь ориентироваться в многообразии интегративных подходов к развитию детей, в широком спектре современных технологий. Чтобы решить основную задачу развития музыкального воспитания дошкольников, я использую в своей работе новые программы и технологии в различных видах музыкальной деятельности. При создании предметно-развивающей среды в образовательной области «Музыка» учитываются различные факторы: возраст детей, их потребности и увлечения, требования программы воспитания и обучения, нормы СанПиН, методические разработки.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72A6">
        <w:rPr>
          <w:rFonts w:ascii="Times New Roman" w:hAnsi="Times New Roman"/>
          <w:sz w:val="28"/>
          <w:szCs w:val="28"/>
          <w:lang w:eastAsia="ru-RU"/>
        </w:rPr>
        <w:t xml:space="preserve">У современных детей иные физиологические, психологические особенности, кроме этого, они по-другому воспринимают окружающий мир, который, в свою очередь, также претерпел значительные изменения. Современная музыкальная развивающая среда должна носить проблемный характер. Все это позволяет детям фантазировать, творить, сравнивать, моделировать, размышлять, решать проблемные ситуации.  </w:t>
      </w:r>
    </w:p>
    <w:p w:rsidR="00C5523E" w:rsidRPr="00C272A6" w:rsidRDefault="00C5523E" w:rsidP="00C272A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72A6">
        <w:rPr>
          <w:rFonts w:ascii="Times New Roman" w:hAnsi="Times New Roman"/>
          <w:sz w:val="28"/>
          <w:szCs w:val="28"/>
          <w:lang w:eastAsia="ru-RU"/>
        </w:rPr>
        <w:t xml:space="preserve">    Новые подходы к музыкальному образованию требуют использование абсолютно иных, наиболее эффективных педагогических технологий в развитии музыкальности детей. В своей работе я использую некоторые современные технологии.</w:t>
      </w:r>
    </w:p>
    <w:p w:rsidR="00C5523E" w:rsidRPr="00C272A6" w:rsidRDefault="00C5523E" w:rsidP="00C272A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72A6">
        <w:rPr>
          <w:rFonts w:ascii="Times New Roman" w:hAnsi="Times New Roman"/>
          <w:sz w:val="28"/>
          <w:szCs w:val="28"/>
          <w:lang w:eastAsia="ru-RU"/>
        </w:rPr>
        <w:t>•</w:t>
      </w:r>
      <w:r w:rsidRPr="00C272A6">
        <w:rPr>
          <w:rFonts w:ascii="Times New Roman" w:hAnsi="Times New Roman"/>
          <w:sz w:val="28"/>
          <w:szCs w:val="28"/>
          <w:lang w:eastAsia="ru-RU"/>
        </w:rPr>
        <w:tab/>
        <w:t>Здоровьесберегающая технология;</w:t>
      </w:r>
    </w:p>
    <w:p w:rsidR="00C5523E" w:rsidRPr="00C272A6" w:rsidRDefault="00C5523E" w:rsidP="00C272A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72A6">
        <w:rPr>
          <w:rFonts w:ascii="Times New Roman" w:hAnsi="Times New Roman"/>
          <w:sz w:val="28"/>
          <w:szCs w:val="28"/>
          <w:lang w:eastAsia="ru-RU"/>
        </w:rPr>
        <w:t>•</w:t>
      </w:r>
      <w:r w:rsidRPr="00C272A6">
        <w:rPr>
          <w:rFonts w:ascii="Times New Roman" w:hAnsi="Times New Roman"/>
          <w:sz w:val="28"/>
          <w:szCs w:val="28"/>
          <w:lang w:eastAsia="ru-RU"/>
        </w:rPr>
        <w:tab/>
        <w:t>Элементарные формы музыкальной импровизации;</w:t>
      </w:r>
    </w:p>
    <w:p w:rsidR="00C5523E" w:rsidRPr="00C272A6" w:rsidRDefault="00C5523E" w:rsidP="00566F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•</w:t>
      </w:r>
      <w:r>
        <w:rPr>
          <w:rFonts w:ascii="Times New Roman" w:hAnsi="Times New Roman"/>
          <w:sz w:val="28"/>
          <w:szCs w:val="28"/>
          <w:lang w:eastAsia="ru-RU"/>
        </w:rPr>
        <w:tab/>
        <w:t>Арт- терапия</w:t>
      </w:r>
      <w:r w:rsidRPr="00C272A6">
        <w:rPr>
          <w:rFonts w:ascii="Times New Roman" w:hAnsi="Times New Roman"/>
          <w:sz w:val="28"/>
          <w:szCs w:val="28"/>
          <w:lang w:eastAsia="ru-RU"/>
        </w:rPr>
        <w:t>;•</w:t>
      </w:r>
      <w:r w:rsidRPr="00C272A6">
        <w:rPr>
          <w:rFonts w:ascii="Times New Roman" w:hAnsi="Times New Roman"/>
          <w:sz w:val="28"/>
          <w:szCs w:val="28"/>
          <w:lang w:eastAsia="ru-RU"/>
        </w:rPr>
        <w:tab/>
        <w:t>Музыкально-речевая и пальчиковая гимнатика;</w:t>
      </w:r>
    </w:p>
    <w:p w:rsidR="00C5523E" w:rsidRPr="0014683F" w:rsidRDefault="00C5523E" w:rsidP="00C272A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683F">
        <w:rPr>
          <w:rFonts w:ascii="Times New Roman" w:hAnsi="Times New Roman"/>
          <w:sz w:val="28"/>
          <w:szCs w:val="28"/>
          <w:lang w:eastAsia="ru-RU"/>
        </w:rPr>
        <w:t>Анимационные танцы и флешмобы;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4683F">
        <w:rPr>
          <w:rFonts w:ascii="Times New Roman" w:hAnsi="Times New Roman"/>
          <w:sz w:val="28"/>
          <w:szCs w:val="28"/>
          <w:lang w:eastAsia="ru-RU"/>
        </w:rPr>
        <w:t>Квесты;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4683F">
        <w:rPr>
          <w:rFonts w:ascii="Times New Roman" w:hAnsi="Times New Roman"/>
          <w:sz w:val="28"/>
          <w:szCs w:val="28"/>
          <w:lang w:eastAsia="ru-RU"/>
        </w:rPr>
        <w:t>Игры с инструментами;</w:t>
      </w:r>
    </w:p>
    <w:p w:rsidR="00C5523E" w:rsidRPr="00C272A6" w:rsidRDefault="00C5523E" w:rsidP="00C272A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72A6">
        <w:rPr>
          <w:rFonts w:ascii="Times New Roman" w:hAnsi="Times New Roman"/>
          <w:sz w:val="28"/>
          <w:szCs w:val="28"/>
          <w:lang w:eastAsia="ru-RU"/>
        </w:rPr>
        <w:t>Применение ИКТ</w:t>
      </w:r>
    </w:p>
    <w:p w:rsidR="00C5523E" w:rsidRPr="00C272A6" w:rsidRDefault="00C5523E" w:rsidP="00C272A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272A6">
        <w:rPr>
          <w:rFonts w:ascii="Times New Roman" w:hAnsi="Times New Roman"/>
          <w:sz w:val="28"/>
          <w:szCs w:val="28"/>
          <w:u w:val="single"/>
          <w:lang w:eastAsia="ru-RU"/>
        </w:rPr>
        <w:t>Задачи использования здоровьесберегающей технологии:</w:t>
      </w:r>
    </w:p>
    <w:p w:rsidR="00C5523E" w:rsidRPr="00C272A6" w:rsidRDefault="00C5523E" w:rsidP="00C272A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•</w:t>
      </w:r>
      <w:r>
        <w:rPr>
          <w:rFonts w:ascii="Times New Roman" w:hAnsi="Times New Roman"/>
          <w:sz w:val="28"/>
          <w:szCs w:val="28"/>
          <w:lang w:eastAsia="ru-RU"/>
        </w:rPr>
        <w:tab/>
        <w:t>Развиваю</w:t>
      </w:r>
      <w:r w:rsidRPr="00C272A6">
        <w:rPr>
          <w:rFonts w:ascii="Times New Roman" w:hAnsi="Times New Roman"/>
          <w:sz w:val="28"/>
          <w:szCs w:val="28"/>
          <w:lang w:eastAsia="ru-RU"/>
        </w:rPr>
        <w:t xml:space="preserve"> музыкальные и творческие способности детей в различных видах музыкальной деятельности, используя здоровьесберегающую методику, исходя их возрастных и индивидуальных возможностей каждого ребенка.</w:t>
      </w:r>
    </w:p>
    <w:p w:rsidR="00C5523E" w:rsidRPr="00C272A6" w:rsidRDefault="00C5523E" w:rsidP="00C272A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•</w:t>
      </w:r>
      <w:r>
        <w:rPr>
          <w:rFonts w:ascii="Times New Roman" w:hAnsi="Times New Roman"/>
          <w:sz w:val="28"/>
          <w:szCs w:val="28"/>
          <w:lang w:eastAsia="ru-RU"/>
        </w:rPr>
        <w:tab/>
        <w:t>Сохраняю</w:t>
      </w:r>
      <w:r w:rsidRPr="00C272A6">
        <w:rPr>
          <w:rFonts w:ascii="Times New Roman" w:hAnsi="Times New Roman"/>
          <w:sz w:val="28"/>
          <w:szCs w:val="28"/>
          <w:lang w:eastAsia="ru-RU"/>
        </w:rPr>
        <w:t xml:space="preserve"> и укреплять физическое и психическое здоровье</w:t>
      </w:r>
      <w:r>
        <w:rPr>
          <w:rFonts w:ascii="Times New Roman" w:hAnsi="Times New Roman"/>
          <w:sz w:val="28"/>
          <w:szCs w:val="28"/>
          <w:lang w:eastAsia="ru-RU"/>
        </w:rPr>
        <w:t xml:space="preserve"> на утренней гимнастике и в свободной деятельности детей.</w:t>
      </w:r>
    </w:p>
    <w:p w:rsidR="00C5523E" w:rsidRPr="00C272A6" w:rsidRDefault="00C5523E" w:rsidP="00C272A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72A6">
        <w:rPr>
          <w:rFonts w:ascii="Times New Roman" w:hAnsi="Times New Roman"/>
          <w:sz w:val="28"/>
          <w:szCs w:val="28"/>
          <w:lang w:eastAsia="ru-RU"/>
        </w:rPr>
        <w:t>•</w:t>
      </w:r>
      <w:r w:rsidRPr="00C272A6">
        <w:rPr>
          <w:rFonts w:ascii="Times New Roman" w:hAnsi="Times New Roman"/>
          <w:sz w:val="28"/>
          <w:szCs w:val="28"/>
          <w:lang w:eastAsia="ru-RU"/>
        </w:rPr>
        <w:tab/>
        <w:t>С</w:t>
      </w:r>
      <w:r>
        <w:rPr>
          <w:rFonts w:ascii="Times New Roman" w:hAnsi="Times New Roman"/>
          <w:sz w:val="28"/>
          <w:szCs w:val="28"/>
          <w:lang w:eastAsia="ru-RU"/>
        </w:rPr>
        <w:t>оздаю</w:t>
      </w:r>
      <w:r w:rsidRPr="00C272A6">
        <w:rPr>
          <w:rFonts w:ascii="Times New Roman" w:hAnsi="Times New Roman"/>
          <w:sz w:val="28"/>
          <w:szCs w:val="28"/>
          <w:lang w:eastAsia="ru-RU"/>
        </w:rPr>
        <w:t xml:space="preserve"> условия, обеспечивающие эмоциональн</w:t>
      </w:r>
      <w:r>
        <w:rPr>
          <w:rFonts w:ascii="Times New Roman" w:hAnsi="Times New Roman"/>
          <w:sz w:val="28"/>
          <w:szCs w:val="28"/>
          <w:lang w:eastAsia="ru-RU"/>
        </w:rPr>
        <w:t>ое благополучие каждого ребенка на занятиях, досугах и праздниках.</w:t>
      </w:r>
    </w:p>
    <w:p w:rsidR="00C5523E" w:rsidRPr="00C272A6" w:rsidRDefault="00C5523E" w:rsidP="00C272A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•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Организовываю </w:t>
      </w:r>
      <w:r w:rsidRPr="00C272A6">
        <w:rPr>
          <w:rFonts w:ascii="Times New Roman" w:hAnsi="Times New Roman"/>
          <w:sz w:val="28"/>
          <w:szCs w:val="28"/>
          <w:lang w:eastAsia="ru-RU"/>
        </w:rPr>
        <w:t xml:space="preserve">сотрудничество с родителями в вопросах здорового образа жизни, </w:t>
      </w:r>
      <w:r>
        <w:rPr>
          <w:rFonts w:ascii="Times New Roman" w:hAnsi="Times New Roman"/>
          <w:sz w:val="28"/>
          <w:szCs w:val="28"/>
          <w:lang w:eastAsia="ru-RU"/>
        </w:rPr>
        <w:t>профилактики заболевания использую лектории, консультации и досуги.</w:t>
      </w:r>
    </w:p>
    <w:p w:rsidR="00C5523E" w:rsidRPr="00C272A6" w:rsidRDefault="00C5523E" w:rsidP="00C272A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683F">
        <w:rPr>
          <w:rFonts w:ascii="Times New Roman" w:hAnsi="Times New Roman"/>
          <w:sz w:val="28"/>
          <w:szCs w:val="28"/>
          <w:u w:val="single"/>
          <w:lang w:eastAsia="ru-RU"/>
        </w:rPr>
        <w:t>Основные методы работы в здоровьесберегающей технологии</w:t>
      </w:r>
      <w:r w:rsidRPr="00C272A6">
        <w:rPr>
          <w:rFonts w:ascii="Times New Roman" w:hAnsi="Times New Roman"/>
          <w:sz w:val="28"/>
          <w:szCs w:val="28"/>
          <w:lang w:eastAsia="ru-RU"/>
        </w:rPr>
        <w:t>:</w:t>
      </w:r>
    </w:p>
    <w:p w:rsidR="00C5523E" w:rsidRDefault="00C5523E" w:rsidP="00C272A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272A6">
        <w:rPr>
          <w:rFonts w:ascii="Times New Roman" w:hAnsi="Times New Roman"/>
          <w:sz w:val="28"/>
          <w:szCs w:val="28"/>
          <w:lang w:eastAsia="ru-RU"/>
        </w:rPr>
        <w:t>. Более 1 го</w:t>
      </w:r>
      <w:r>
        <w:rPr>
          <w:rFonts w:ascii="Times New Roman" w:hAnsi="Times New Roman"/>
          <w:sz w:val="28"/>
          <w:szCs w:val="28"/>
          <w:lang w:eastAsia="ru-RU"/>
        </w:rPr>
        <w:t>да я работаю с детьми с ОВЗ ,</w:t>
      </w:r>
      <w:r w:rsidRPr="00C272A6">
        <w:rPr>
          <w:rFonts w:ascii="Times New Roman" w:hAnsi="Times New Roman"/>
          <w:sz w:val="28"/>
          <w:szCs w:val="28"/>
          <w:lang w:eastAsia="ru-RU"/>
        </w:rPr>
        <w:t>где я активно использую метод развития голоса В. Елельянова для подготовки голосовых связок к пению.</w:t>
      </w:r>
    </w:p>
    <w:p w:rsidR="00C5523E" w:rsidRPr="00C272A6" w:rsidRDefault="00C5523E" w:rsidP="00C272A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72A6">
        <w:rPr>
          <w:rFonts w:ascii="Times New Roman" w:hAnsi="Times New Roman"/>
          <w:sz w:val="28"/>
          <w:szCs w:val="28"/>
          <w:u w:val="single"/>
          <w:lang w:eastAsia="ru-RU"/>
        </w:rPr>
        <w:t>-дыхательная гимнастика</w:t>
      </w:r>
      <w:r>
        <w:rPr>
          <w:rFonts w:ascii="Times New Roman" w:hAnsi="Times New Roman"/>
          <w:sz w:val="28"/>
          <w:szCs w:val="28"/>
          <w:lang w:eastAsia="ru-RU"/>
        </w:rPr>
        <w:t>. Приучаю</w:t>
      </w:r>
      <w:r w:rsidRPr="00C272A6">
        <w:rPr>
          <w:rFonts w:ascii="Times New Roman" w:hAnsi="Times New Roman"/>
          <w:sz w:val="28"/>
          <w:szCs w:val="28"/>
          <w:lang w:eastAsia="ru-RU"/>
        </w:rPr>
        <w:t xml:space="preserve"> детей дышать носом для профилактики рес</w:t>
      </w:r>
      <w:r>
        <w:rPr>
          <w:rFonts w:ascii="Times New Roman" w:hAnsi="Times New Roman"/>
          <w:sz w:val="28"/>
          <w:szCs w:val="28"/>
          <w:lang w:eastAsia="ru-RU"/>
        </w:rPr>
        <w:t>пираторных заболеваний, тренирую дыхательные мышцы:</w:t>
      </w:r>
      <w:r w:rsidRPr="00C272A6">
        <w:rPr>
          <w:rFonts w:ascii="Times New Roman" w:hAnsi="Times New Roman"/>
          <w:sz w:val="28"/>
          <w:szCs w:val="28"/>
          <w:lang w:eastAsia="ru-RU"/>
        </w:rPr>
        <w:t xml:space="preserve"> улучшает вентиляцию лёгких, повышает насыщение крови кислородом, тренирует сердечно-сосудистую систему повышает устойчивость к гипоксии (недостаткау кислорода).- пение с предшествующей ему дыхательной гимнастикой оказывает на детей психотерапевтическое, оздоравливающее воздействие: положительно влияет на обменные процессы, способствует восстановлению центральной нервной системы, восстанавливает носовое дыхание.</w:t>
      </w:r>
    </w:p>
    <w:p w:rsidR="00C5523E" w:rsidRPr="00C272A6" w:rsidRDefault="00C5523E" w:rsidP="00C272A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683F">
        <w:rPr>
          <w:rFonts w:ascii="Times New Roman" w:hAnsi="Times New Roman"/>
          <w:sz w:val="28"/>
          <w:szCs w:val="28"/>
          <w:u w:val="single"/>
          <w:lang w:eastAsia="ru-RU"/>
        </w:rPr>
        <w:t>-артикуляционная гимнастика</w:t>
      </w:r>
      <w:r w:rsidRPr="00C272A6">
        <w:rPr>
          <w:rFonts w:ascii="Times New Roman" w:hAnsi="Times New Roman"/>
          <w:sz w:val="28"/>
          <w:szCs w:val="28"/>
          <w:lang w:eastAsia="ru-RU"/>
        </w:rPr>
        <w:t xml:space="preserve"> – выработка качественных движений органов артикуляции, подготовка к правильному произнесению фонем, тренировка мышц речевого аппарата, развитие музыкальной памяти, чувство ритма. В результате улучшаются показатели уровня развития речи детей, певческие навыки, музыкальная память, внимание.</w:t>
      </w:r>
    </w:p>
    <w:p w:rsidR="00C5523E" w:rsidRPr="00C272A6" w:rsidRDefault="00C5523E" w:rsidP="00C272A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72A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14683F">
        <w:rPr>
          <w:rFonts w:ascii="Times New Roman" w:hAnsi="Times New Roman"/>
          <w:sz w:val="28"/>
          <w:szCs w:val="28"/>
          <w:u w:val="single"/>
          <w:lang w:eastAsia="ru-RU"/>
        </w:rPr>
        <w:t>пальчиковые игры</w:t>
      </w:r>
      <w:r w:rsidRPr="00C272A6">
        <w:rPr>
          <w:rFonts w:ascii="Times New Roman" w:hAnsi="Times New Roman"/>
          <w:sz w:val="28"/>
          <w:szCs w:val="28"/>
          <w:lang w:eastAsia="ru-RU"/>
        </w:rPr>
        <w:t xml:space="preserve"> развивают мелкую моторику рук, которая влияет на развитие речи, подготавливает ребенка к рисованию, письму. Рекомендуется всем детям, особенно с речевыми проблемами.</w:t>
      </w:r>
    </w:p>
    <w:p w:rsidR="00C5523E" w:rsidRPr="00C272A6" w:rsidRDefault="00C5523E" w:rsidP="00C272A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683F">
        <w:rPr>
          <w:rFonts w:ascii="Times New Roman" w:hAnsi="Times New Roman"/>
          <w:sz w:val="28"/>
          <w:szCs w:val="28"/>
          <w:u w:val="single"/>
          <w:lang w:eastAsia="ru-RU"/>
        </w:rPr>
        <w:t>-речевые игры снимают</w:t>
      </w:r>
      <w:r w:rsidRPr="00C272A6">
        <w:rPr>
          <w:rFonts w:ascii="Times New Roman" w:hAnsi="Times New Roman"/>
          <w:sz w:val="28"/>
          <w:szCs w:val="28"/>
          <w:lang w:eastAsia="ru-RU"/>
        </w:rPr>
        <w:t xml:space="preserve"> напражение, повышают способность к непроизвольному вниманию, обостряют наблюдательность. Музыкальный слух развивается в тесной связи со слухом речевым. К звучанию педагог добавляет музыкальные инструменты, звучащие жесты, движения (пантомимические и театральные возможности).</w:t>
      </w:r>
    </w:p>
    <w:p w:rsidR="00C5523E" w:rsidRPr="00C272A6" w:rsidRDefault="00C5523E" w:rsidP="00C272A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72A6">
        <w:rPr>
          <w:rFonts w:ascii="Times New Roman" w:hAnsi="Times New Roman"/>
          <w:sz w:val="28"/>
          <w:szCs w:val="28"/>
          <w:lang w:eastAsia="ru-RU"/>
        </w:rPr>
        <w:t>-</w:t>
      </w:r>
      <w:r w:rsidRPr="0014683F">
        <w:rPr>
          <w:rFonts w:ascii="Times New Roman" w:hAnsi="Times New Roman"/>
          <w:sz w:val="28"/>
          <w:szCs w:val="28"/>
          <w:u w:val="single"/>
          <w:lang w:eastAsia="ru-RU"/>
        </w:rPr>
        <w:t>музыкотерапия</w:t>
      </w:r>
      <w:r w:rsidRPr="00C272A6">
        <w:rPr>
          <w:rFonts w:ascii="Times New Roman" w:hAnsi="Times New Roman"/>
          <w:sz w:val="28"/>
          <w:szCs w:val="28"/>
          <w:lang w:eastAsia="ru-RU"/>
        </w:rPr>
        <w:t xml:space="preserve"> – метод психотерапии, основанный на эмоциональном восприятии музыки. Слушание правильно подобранной музыки повышает иммунитет детей, снимает раздражительность и напряжение, восстанавливает дыхание.</w:t>
      </w:r>
      <w:r>
        <w:rPr>
          <w:rFonts w:ascii="Times New Roman" w:hAnsi="Times New Roman"/>
          <w:sz w:val="28"/>
          <w:szCs w:val="28"/>
          <w:lang w:eastAsia="ru-RU"/>
        </w:rPr>
        <w:t xml:space="preserve"> Что очень важно для детей с ОВЗ.</w:t>
      </w:r>
      <w:r w:rsidRPr="007A430B"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C5523E" w:rsidRPr="00C272A6" w:rsidRDefault="00C5523E" w:rsidP="00C272A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72A6">
        <w:rPr>
          <w:rFonts w:ascii="Times New Roman" w:hAnsi="Times New Roman"/>
          <w:sz w:val="28"/>
          <w:szCs w:val="28"/>
          <w:lang w:eastAsia="ru-RU"/>
        </w:rPr>
        <w:t>-музыкальные физкультминутки способствуют укреплению организма ребенка, позволяют активно менять деятельность, повышают работоспособность.</w:t>
      </w:r>
    </w:p>
    <w:p w:rsidR="00C5523E" w:rsidRPr="007A430B" w:rsidRDefault="00C5523E" w:rsidP="00C272A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72A6">
        <w:rPr>
          <w:rFonts w:ascii="Times New Roman" w:hAnsi="Times New Roman"/>
          <w:sz w:val="28"/>
          <w:szCs w:val="28"/>
          <w:lang w:eastAsia="ru-RU"/>
        </w:rPr>
        <w:t>Работа по здоровьесберегающей технологии ведется с учетом программ и методических пособий таких,  как «Праздник каждый день» И.Каплуновой, «Музыкальное воспитание в детском саду» М.Зацепиной, элементарное музицирование Т.Тюиюнниковой, «Ритмическая мозаика» Бурениной, «Музыкальное воспитание детей в системе арттерапии» С.А.Коротковой, О.В.Кацер.</w:t>
      </w:r>
    </w:p>
    <w:p w:rsidR="00C5523E" w:rsidRDefault="00C5523E" w:rsidP="00C272A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72A6">
        <w:rPr>
          <w:rFonts w:ascii="Times New Roman" w:hAnsi="Times New Roman"/>
          <w:sz w:val="28"/>
          <w:szCs w:val="28"/>
          <w:lang w:eastAsia="ru-RU"/>
        </w:rPr>
        <w:t xml:space="preserve">    Одной из инновационных форм в практике музыкального воспитания являются элементарные формы музыкальной импровизации. В основе этой технологии лежит коллективная деятельность, объединяющая пение, ритмизированную речь, игру на детских музыкальных инструментах, танец, импровизированное движение под музыку, озвучивание стихов и сказок, пантомиму, импровизированную театрализацию. Форму развития музыкальности, которую я активно использую, это коммуникативные танцы.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72A6">
        <w:rPr>
          <w:rFonts w:ascii="Times New Roman" w:hAnsi="Times New Roman"/>
          <w:sz w:val="28"/>
          <w:szCs w:val="28"/>
          <w:lang w:eastAsia="ru-RU"/>
        </w:rPr>
        <w:t xml:space="preserve">Вовлечение ребенка в процесс музицирования лежит через создание атмосферы приятия друг друга и эмоционально-психолошиеское раскрепощение. </w:t>
      </w:r>
    </w:p>
    <w:p w:rsidR="00C5523E" w:rsidRPr="00C272A6" w:rsidRDefault="00C5523E" w:rsidP="00C272A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72A6">
        <w:rPr>
          <w:rFonts w:ascii="Times New Roman" w:hAnsi="Times New Roman"/>
          <w:sz w:val="28"/>
          <w:szCs w:val="28"/>
          <w:lang w:eastAsia="ru-RU"/>
        </w:rPr>
        <w:t>Задачи, которые решаю</w:t>
      </w:r>
      <w:r>
        <w:rPr>
          <w:rFonts w:ascii="Times New Roman" w:hAnsi="Times New Roman"/>
          <w:sz w:val="28"/>
          <w:szCs w:val="28"/>
          <w:lang w:eastAsia="ru-RU"/>
        </w:rPr>
        <w:t xml:space="preserve"> через</w:t>
      </w:r>
      <w:r w:rsidRPr="00C272A6">
        <w:rPr>
          <w:rFonts w:ascii="Times New Roman" w:hAnsi="Times New Roman"/>
          <w:sz w:val="28"/>
          <w:szCs w:val="28"/>
          <w:lang w:eastAsia="ru-RU"/>
        </w:rPr>
        <w:t xml:space="preserve"> коммуникативные танцы:</w:t>
      </w:r>
    </w:p>
    <w:p w:rsidR="00C5523E" w:rsidRDefault="00C5523E" w:rsidP="00C272A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72A6">
        <w:rPr>
          <w:rFonts w:ascii="Times New Roman" w:hAnsi="Times New Roman"/>
          <w:sz w:val="28"/>
          <w:szCs w:val="28"/>
          <w:lang w:eastAsia="ru-RU"/>
        </w:rPr>
        <w:t>•</w:t>
      </w:r>
      <w:r w:rsidRPr="00C272A6">
        <w:rPr>
          <w:rFonts w:ascii="Times New Roman" w:hAnsi="Times New Roman"/>
          <w:sz w:val="28"/>
          <w:szCs w:val="28"/>
          <w:lang w:eastAsia="ru-RU"/>
        </w:rPr>
        <w:tab/>
        <w:t>Развитие коммуникативных навыков;•</w:t>
      </w:r>
      <w:r w:rsidRPr="00C272A6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72A6">
        <w:rPr>
          <w:rFonts w:ascii="Times New Roman" w:hAnsi="Times New Roman"/>
          <w:sz w:val="28"/>
          <w:szCs w:val="28"/>
          <w:lang w:eastAsia="ru-RU"/>
        </w:rPr>
        <w:t>Работа над ощущением формы;•</w:t>
      </w:r>
      <w:r w:rsidRPr="00C272A6">
        <w:rPr>
          <w:rFonts w:ascii="Times New Roman" w:hAnsi="Times New Roman"/>
          <w:sz w:val="28"/>
          <w:szCs w:val="28"/>
          <w:lang w:eastAsia="ru-RU"/>
        </w:rPr>
        <w:tab/>
        <w:t>Развитие двигательной координации;•</w:t>
      </w:r>
      <w:r w:rsidRPr="00C272A6">
        <w:rPr>
          <w:rFonts w:ascii="Times New Roman" w:hAnsi="Times New Roman"/>
          <w:sz w:val="28"/>
          <w:szCs w:val="28"/>
          <w:lang w:eastAsia="ru-RU"/>
        </w:rPr>
        <w:tab/>
        <w:t>Развитие чувства ритма.</w:t>
      </w:r>
    </w:p>
    <w:p w:rsidR="00C5523E" w:rsidRPr="00C272A6" w:rsidRDefault="00C5523E" w:rsidP="007A430B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72A6">
        <w:rPr>
          <w:rFonts w:ascii="Times New Roman" w:hAnsi="Times New Roman"/>
          <w:sz w:val="28"/>
          <w:szCs w:val="28"/>
          <w:lang w:eastAsia="ru-RU"/>
        </w:rPr>
        <w:t>Коммуникативные танцы дают положительный эффект в коррекции развития детей с ОВЗ, вовлекая ребенка в процесс музицирования в игровой форме, создают атмосферу принятия друг друга и эмоционально-психологическое раскрепощение. Дети понимают друг друга по жестам, мимике, движениям рук, что помогает им в социализации в группе, ДОУ, обществе. Эмоциональны</w:t>
      </w:r>
      <w:r>
        <w:rPr>
          <w:rFonts w:ascii="Times New Roman" w:hAnsi="Times New Roman"/>
          <w:sz w:val="28"/>
          <w:szCs w:val="28"/>
          <w:lang w:eastAsia="ru-RU"/>
        </w:rPr>
        <w:t>й подъем создает ситуацию успеха</w:t>
      </w:r>
      <w:r w:rsidRPr="00C272A6">
        <w:rPr>
          <w:rFonts w:ascii="Times New Roman" w:hAnsi="Times New Roman"/>
          <w:sz w:val="28"/>
          <w:szCs w:val="28"/>
          <w:lang w:eastAsia="ru-RU"/>
        </w:rPr>
        <w:t xml:space="preserve"> и повышает самооценку ребенка.</w:t>
      </w:r>
    </w:p>
    <w:p w:rsidR="00C5523E" w:rsidRPr="00C272A6" w:rsidRDefault="00C5523E" w:rsidP="00C272A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272A6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14683F">
        <w:rPr>
          <w:rFonts w:ascii="Times New Roman" w:hAnsi="Times New Roman"/>
          <w:sz w:val="28"/>
          <w:szCs w:val="28"/>
          <w:u w:val="single"/>
          <w:lang w:eastAsia="ru-RU"/>
        </w:rPr>
        <w:t>Координационно-подвижные музыкальные игры</w:t>
      </w:r>
      <w:r w:rsidRPr="00C272A6">
        <w:rPr>
          <w:rFonts w:ascii="Times New Roman" w:hAnsi="Times New Roman"/>
          <w:sz w:val="28"/>
          <w:szCs w:val="28"/>
          <w:lang w:eastAsia="ru-RU"/>
        </w:rPr>
        <w:t xml:space="preserve"> дают ощущение музыкальной динамики,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C272A6">
        <w:rPr>
          <w:rFonts w:ascii="Times New Roman" w:hAnsi="Times New Roman"/>
          <w:sz w:val="28"/>
          <w:szCs w:val="28"/>
          <w:lang w:eastAsia="ru-RU"/>
        </w:rPr>
        <w:t xml:space="preserve">ечевого и пластического интонирования, что является их музыкальным содержанием. Эти игры  стимулируют развитие ловкости, точности, реакции, воспитывают ансамблевую слаженность. Здесь важным и необходимым является умение педагога воодушевить детей на игру, создавая игровую атмосферу сказки, загадки, приключений, тайны, волшебства. Это требует артистизма, интонациооно-речевой, мимической выразительности, способности погружать детей в разные эмоциональные состояния. </w:t>
      </w:r>
      <w:r w:rsidRPr="00C272A6">
        <w:rPr>
          <w:rFonts w:ascii="Times New Roman" w:hAnsi="Times New Roman"/>
          <w:sz w:val="28"/>
          <w:szCs w:val="28"/>
          <w:u w:val="single"/>
          <w:lang w:eastAsia="ru-RU"/>
        </w:rPr>
        <w:t>Использование этой технологии  позволяет добиться следующих результатов:</w:t>
      </w:r>
      <w:r w:rsidRPr="007A430B"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C5523E" w:rsidRPr="00C272A6" w:rsidRDefault="00C5523E" w:rsidP="00C272A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72A6">
        <w:rPr>
          <w:rFonts w:ascii="Times New Roman" w:hAnsi="Times New Roman"/>
          <w:sz w:val="28"/>
          <w:szCs w:val="28"/>
          <w:lang w:eastAsia="ru-RU"/>
        </w:rPr>
        <w:t>•</w:t>
      </w:r>
      <w:r w:rsidRPr="00C272A6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В работе у</w:t>
      </w:r>
      <w:r w:rsidRPr="00C272A6">
        <w:rPr>
          <w:rFonts w:ascii="Times New Roman" w:hAnsi="Times New Roman"/>
          <w:sz w:val="28"/>
          <w:szCs w:val="28"/>
          <w:lang w:eastAsia="ru-RU"/>
        </w:rPr>
        <w:t>дается создать на праздниках, музыкальных занятиях, развлечениях атмосферу радостного общения, приподнятого настроения, гармоничного самоощущения;</w:t>
      </w:r>
    </w:p>
    <w:p w:rsidR="00C5523E" w:rsidRPr="00C272A6" w:rsidRDefault="00C5523E" w:rsidP="00C272A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72A6">
        <w:rPr>
          <w:rFonts w:ascii="Times New Roman" w:hAnsi="Times New Roman"/>
          <w:sz w:val="28"/>
          <w:szCs w:val="28"/>
          <w:lang w:eastAsia="ru-RU"/>
        </w:rPr>
        <w:t>•</w:t>
      </w:r>
      <w:r w:rsidRPr="00C272A6">
        <w:rPr>
          <w:rFonts w:ascii="Times New Roman" w:hAnsi="Times New Roman"/>
          <w:sz w:val="28"/>
          <w:szCs w:val="28"/>
          <w:lang w:eastAsia="ru-RU"/>
        </w:rPr>
        <w:tab/>
        <w:t>Дети активны и раскрепощены, в их действиях постепенно исчезают страх и неуверенность;</w:t>
      </w:r>
    </w:p>
    <w:p w:rsidR="00C5523E" w:rsidRPr="00C272A6" w:rsidRDefault="00C5523E" w:rsidP="00C272A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72A6">
        <w:rPr>
          <w:rFonts w:ascii="Times New Roman" w:hAnsi="Times New Roman"/>
          <w:sz w:val="28"/>
          <w:szCs w:val="28"/>
          <w:lang w:eastAsia="ru-RU"/>
        </w:rPr>
        <w:t>•</w:t>
      </w:r>
      <w:r w:rsidRPr="00C272A6">
        <w:rPr>
          <w:rFonts w:ascii="Times New Roman" w:hAnsi="Times New Roman"/>
          <w:sz w:val="28"/>
          <w:szCs w:val="28"/>
          <w:lang w:eastAsia="ru-RU"/>
        </w:rPr>
        <w:tab/>
        <w:t>Удается попасть в тональность актуального интереса детей, не приходится прибегать к принуждению,</w:t>
      </w:r>
    </w:p>
    <w:p w:rsidR="00C5523E" w:rsidRPr="00C272A6" w:rsidRDefault="00C5523E" w:rsidP="00C272A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72A6">
        <w:rPr>
          <w:rFonts w:ascii="Times New Roman" w:hAnsi="Times New Roman"/>
          <w:sz w:val="28"/>
          <w:szCs w:val="28"/>
          <w:lang w:eastAsia="ru-RU"/>
        </w:rPr>
        <w:t>•</w:t>
      </w:r>
      <w:r w:rsidRPr="00C272A6">
        <w:rPr>
          <w:rFonts w:ascii="Times New Roman" w:hAnsi="Times New Roman"/>
          <w:sz w:val="28"/>
          <w:szCs w:val="28"/>
          <w:lang w:eastAsia="ru-RU"/>
        </w:rPr>
        <w:tab/>
        <w:t>Дети усваивают элементарные музыкальные знания, познают себя и окружающий мир в процессе игрового, радостного и естественного общени с музыкой, без лишних натаскиваний и утомительных заучиваний, обучающие задачи осуществляются попутно, преобладающими выступают задачи воспитания и развития; развиваются музыкально-творческие способности.</w:t>
      </w:r>
    </w:p>
    <w:p w:rsidR="00C5523E" w:rsidRPr="0006436A" w:rsidRDefault="00C5523E" w:rsidP="00C272A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72A6">
        <w:rPr>
          <w:rFonts w:ascii="Times New Roman" w:hAnsi="Times New Roman"/>
          <w:sz w:val="28"/>
          <w:szCs w:val="28"/>
          <w:lang w:eastAsia="ru-RU"/>
        </w:rPr>
        <w:t xml:space="preserve">    Особым вниманием  в музыкальном воспитании в ДОУ пользуются развлечения, тематические досуги и праздники. Это яркие события в жизни детей дошкольного возраста. Сочетая различные виды искусства, они оказывают большое влияние на чувства и сознание детей</w:t>
      </w:r>
      <w:r w:rsidRPr="007A430B"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C5523E" w:rsidRDefault="00C5523E" w:rsidP="00C272A6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color w:val="FF0000"/>
          <w:sz w:val="28"/>
          <w:szCs w:val="28"/>
          <w:lang w:eastAsia="ru-RU"/>
        </w:rPr>
      </w:pPr>
      <w:r w:rsidRPr="00C272A6">
        <w:rPr>
          <w:rFonts w:ascii="Times New Roman" w:hAnsi="Times New Roman"/>
          <w:sz w:val="28"/>
          <w:szCs w:val="28"/>
          <w:lang w:eastAsia="ru-RU"/>
        </w:rPr>
        <w:t>.</w:t>
      </w:r>
      <w:r w:rsidRPr="00C272A6">
        <w:rPr>
          <w:rFonts w:ascii="Times New Roman" w:hAnsi="Times New Roman"/>
          <w:sz w:val="28"/>
          <w:szCs w:val="28"/>
        </w:rPr>
        <w:t xml:space="preserve"> </w:t>
      </w:r>
      <w:r w:rsidRPr="00C272A6">
        <w:rPr>
          <w:rFonts w:ascii="Times New Roman" w:hAnsi="Times New Roman"/>
          <w:sz w:val="28"/>
          <w:szCs w:val="28"/>
          <w:lang w:eastAsia="ru-RU"/>
        </w:rPr>
        <w:t>Огромную помощь в проведении и подготовке к праздникам оказывают родители, с которыми я тесно взаимодействую и применяюразличные формы работы с ними: консультации,  совместные конкурсы («Музыкальный инструмент своими руками»), подготовка и проведение совместных праздников.  Родители помогают делать атрибуты, шьют костюмы, играют такие роли, как Дед Мороз,  Баба Яга. Также с большим удовольствием выступают вместе с детьми на праздниках («Я талантлив», «Новый год», «9 мая»</w:t>
      </w:r>
      <w:r>
        <w:rPr>
          <w:rFonts w:ascii="Times New Roman" w:hAnsi="Times New Roman"/>
          <w:sz w:val="28"/>
          <w:szCs w:val="28"/>
          <w:lang w:eastAsia="ru-RU"/>
        </w:rPr>
        <w:t xml:space="preserve"> и т.д.</w:t>
      </w:r>
      <w:r w:rsidRPr="00C272A6">
        <w:rPr>
          <w:rFonts w:ascii="Times New Roman" w:hAnsi="Times New Roman"/>
          <w:sz w:val="28"/>
          <w:szCs w:val="28"/>
          <w:lang w:eastAsia="ru-RU"/>
        </w:rPr>
        <w:t>).</w:t>
      </w:r>
      <w:r w:rsidRPr="007A430B">
        <w:rPr>
          <w:rFonts w:ascii="Times New Roman" w:hAnsi="Times New Roman"/>
          <w:noProof/>
          <w:color w:val="FF0000"/>
          <w:sz w:val="28"/>
          <w:szCs w:val="28"/>
          <w:lang w:eastAsia="ru-RU"/>
        </w:rPr>
        <w:t xml:space="preserve"> </w:t>
      </w:r>
    </w:p>
    <w:p w:rsidR="00C5523E" w:rsidRPr="00C272A6" w:rsidRDefault="00C5523E" w:rsidP="00C272A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523E" w:rsidRPr="00C272A6" w:rsidRDefault="00C5523E" w:rsidP="00C272A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72A6">
        <w:rPr>
          <w:rFonts w:ascii="Times New Roman" w:hAnsi="Times New Roman"/>
          <w:sz w:val="28"/>
          <w:szCs w:val="28"/>
          <w:lang w:eastAsia="ru-RU"/>
        </w:rPr>
        <w:t xml:space="preserve">       Широкий кругозор, педагогический такт, организаторские способности помогают мне плодотворно сотрудничать с коллегами, работниками культуры «Гармония» педагогами музыкальных  школ, что в результате улучшает качество проводимых мною мероприятий: утренников, конкурсов, развлечений.</w:t>
      </w:r>
    </w:p>
    <w:p w:rsidR="00C5523E" w:rsidRPr="0006436A" w:rsidRDefault="00C5523E" w:rsidP="00C272A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72A6">
        <w:rPr>
          <w:rFonts w:ascii="Times New Roman" w:hAnsi="Times New Roman"/>
          <w:sz w:val="28"/>
          <w:szCs w:val="28"/>
        </w:rPr>
        <w:t xml:space="preserve"> </w:t>
      </w:r>
      <w:r w:rsidRPr="00C272A6">
        <w:rPr>
          <w:rFonts w:ascii="Times New Roman" w:hAnsi="Times New Roman"/>
          <w:sz w:val="28"/>
          <w:szCs w:val="28"/>
          <w:lang w:eastAsia="ru-RU"/>
        </w:rPr>
        <w:t>Я знаю, что моя работа потребует огромной подготовки, каждодневного эмоционального настроя, постоянного повышения самообразования.  Я  всегда с большим интересом знакомлюсь с опытом работы моих коллег , стараюсь следить за новинками методических разработок в сфере музыкального воспитания и применять их в своей практике.</w:t>
      </w:r>
      <w:r w:rsidRPr="0006436A"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  <w:r w:rsidRPr="00C272A6">
        <w:rPr>
          <w:rFonts w:ascii="Times New Roman" w:hAnsi="Times New Roman"/>
          <w:sz w:val="28"/>
          <w:szCs w:val="28"/>
          <w:lang w:eastAsia="ru-RU"/>
        </w:rPr>
        <w:t xml:space="preserve"> Так же стараюсь сама принимать участие и делиться опытом своей работы на муниципальных семинарах , круглых столах,  на профессиональном конкурсах.</w:t>
      </w:r>
      <w:r w:rsidRPr="0006436A"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C5523E" w:rsidRPr="0006436A" w:rsidRDefault="00C5523E" w:rsidP="00C272A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272A6">
        <w:rPr>
          <w:rFonts w:ascii="Times New Roman" w:hAnsi="Times New Roman"/>
          <w:sz w:val="28"/>
          <w:szCs w:val="28"/>
        </w:rPr>
        <w:t>Музыкальный руководитель! Это удивительная профессия!</w:t>
      </w:r>
      <w:r w:rsidRPr="0006436A"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C5523E" w:rsidRPr="00566F7D" w:rsidRDefault="00C5523E" w:rsidP="0006436A">
      <w:pPr>
        <w:pStyle w:val="NoSpacing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C272A6">
        <w:rPr>
          <w:rFonts w:ascii="Times New Roman" w:hAnsi="Times New Roman"/>
          <w:sz w:val="28"/>
          <w:szCs w:val="28"/>
        </w:rPr>
        <w:t>Профессия музыкального руководителя даёт уникальную возможность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72A6">
        <w:rPr>
          <w:rFonts w:ascii="Times New Roman" w:hAnsi="Times New Roman"/>
          <w:sz w:val="28"/>
          <w:szCs w:val="28"/>
        </w:rPr>
        <w:t xml:space="preserve">соприкасаться с одним из величайших творений человека - музыкой! </w:t>
      </w:r>
    </w:p>
    <w:sectPr w:rsidR="00C5523E" w:rsidRPr="00566F7D" w:rsidSect="00F04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61DE2"/>
    <w:multiLevelType w:val="multilevel"/>
    <w:tmpl w:val="53C63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681880"/>
    <w:multiLevelType w:val="hybridMultilevel"/>
    <w:tmpl w:val="337476B2"/>
    <w:lvl w:ilvl="0" w:tplc="9920D23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96476"/>
    <w:multiLevelType w:val="multilevel"/>
    <w:tmpl w:val="97AC1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833CBD"/>
    <w:multiLevelType w:val="multilevel"/>
    <w:tmpl w:val="AA087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A42419"/>
    <w:multiLevelType w:val="hybridMultilevel"/>
    <w:tmpl w:val="30909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5D7106"/>
    <w:multiLevelType w:val="multilevel"/>
    <w:tmpl w:val="6396D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73F7"/>
    <w:rsid w:val="0006436A"/>
    <w:rsid w:val="000C4E25"/>
    <w:rsid w:val="000D3414"/>
    <w:rsid w:val="0014683F"/>
    <w:rsid w:val="00190C93"/>
    <w:rsid w:val="001A01E7"/>
    <w:rsid w:val="001C4832"/>
    <w:rsid w:val="001D0339"/>
    <w:rsid w:val="00232A64"/>
    <w:rsid w:val="00251349"/>
    <w:rsid w:val="00327FF5"/>
    <w:rsid w:val="00393978"/>
    <w:rsid w:val="00444327"/>
    <w:rsid w:val="004B461B"/>
    <w:rsid w:val="004C664E"/>
    <w:rsid w:val="00536862"/>
    <w:rsid w:val="00566F7D"/>
    <w:rsid w:val="0062753D"/>
    <w:rsid w:val="00753D5D"/>
    <w:rsid w:val="007A430B"/>
    <w:rsid w:val="007F7D14"/>
    <w:rsid w:val="0082420B"/>
    <w:rsid w:val="0086755D"/>
    <w:rsid w:val="008873F7"/>
    <w:rsid w:val="00893D1D"/>
    <w:rsid w:val="00957C33"/>
    <w:rsid w:val="00966E70"/>
    <w:rsid w:val="009B2C27"/>
    <w:rsid w:val="009E2F6E"/>
    <w:rsid w:val="00AB4E2C"/>
    <w:rsid w:val="00B23DE6"/>
    <w:rsid w:val="00BB15BA"/>
    <w:rsid w:val="00BE7551"/>
    <w:rsid w:val="00C272A6"/>
    <w:rsid w:val="00C5523E"/>
    <w:rsid w:val="00CC63D5"/>
    <w:rsid w:val="00D917E1"/>
    <w:rsid w:val="00E06900"/>
    <w:rsid w:val="00E25879"/>
    <w:rsid w:val="00F04833"/>
    <w:rsid w:val="00F70048"/>
    <w:rsid w:val="00F92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83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F92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211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6">
    <w:name w:val="c6"/>
    <w:basedOn w:val="Normal"/>
    <w:uiPriority w:val="99"/>
    <w:rsid w:val="00893D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893D1D"/>
    <w:rPr>
      <w:rFonts w:cs="Times New Roman"/>
    </w:rPr>
  </w:style>
  <w:style w:type="paragraph" w:customStyle="1" w:styleId="c1">
    <w:name w:val="c1"/>
    <w:basedOn w:val="Normal"/>
    <w:uiPriority w:val="99"/>
    <w:rsid w:val="00893D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893D1D"/>
    <w:rPr>
      <w:rFonts w:cs="Times New Roman"/>
    </w:rPr>
  </w:style>
  <w:style w:type="paragraph" w:customStyle="1" w:styleId="c4">
    <w:name w:val="c4"/>
    <w:basedOn w:val="Normal"/>
    <w:uiPriority w:val="99"/>
    <w:rsid w:val="00893D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DefaultParagraphFont"/>
    <w:uiPriority w:val="99"/>
    <w:rsid w:val="00893D1D"/>
    <w:rPr>
      <w:rFonts w:cs="Times New Roman"/>
    </w:rPr>
  </w:style>
  <w:style w:type="character" w:customStyle="1" w:styleId="c12">
    <w:name w:val="c12"/>
    <w:basedOn w:val="DefaultParagraphFont"/>
    <w:uiPriority w:val="99"/>
    <w:rsid w:val="00893D1D"/>
    <w:rPr>
      <w:rFonts w:cs="Times New Roman"/>
    </w:rPr>
  </w:style>
  <w:style w:type="paragraph" w:styleId="NoSpacing">
    <w:name w:val="No Spacing"/>
    <w:uiPriority w:val="99"/>
    <w:qFormat/>
    <w:rsid w:val="00893D1D"/>
    <w:rPr>
      <w:lang w:eastAsia="en-US"/>
    </w:rPr>
  </w:style>
  <w:style w:type="paragraph" w:customStyle="1" w:styleId="c8">
    <w:name w:val="c8"/>
    <w:basedOn w:val="Normal"/>
    <w:uiPriority w:val="99"/>
    <w:rsid w:val="00893D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Normal"/>
    <w:uiPriority w:val="99"/>
    <w:rsid w:val="00893D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DefaultParagraphFont"/>
    <w:uiPriority w:val="99"/>
    <w:rsid w:val="00893D1D"/>
    <w:rPr>
      <w:rFonts w:cs="Times New Roman"/>
    </w:rPr>
  </w:style>
  <w:style w:type="character" w:customStyle="1" w:styleId="c13">
    <w:name w:val="c13"/>
    <w:basedOn w:val="DefaultParagraphFont"/>
    <w:uiPriority w:val="99"/>
    <w:rsid w:val="00893D1D"/>
    <w:rPr>
      <w:rFonts w:cs="Times New Roman"/>
    </w:rPr>
  </w:style>
  <w:style w:type="character" w:customStyle="1" w:styleId="c3">
    <w:name w:val="c3"/>
    <w:basedOn w:val="DefaultParagraphFont"/>
    <w:uiPriority w:val="99"/>
    <w:rsid w:val="00893D1D"/>
    <w:rPr>
      <w:rFonts w:cs="Times New Roman"/>
    </w:rPr>
  </w:style>
  <w:style w:type="character" w:customStyle="1" w:styleId="c9">
    <w:name w:val="c9"/>
    <w:basedOn w:val="DefaultParagraphFont"/>
    <w:uiPriority w:val="99"/>
    <w:rsid w:val="001D0339"/>
    <w:rPr>
      <w:rFonts w:cs="Times New Roman"/>
    </w:rPr>
  </w:style>
  <w:style w:type="character" w:customStyle="1" w:styleId="c14">
    <w:name w:val="c14"/>
    <w:basedOn w:val="DefaultParagraphFont"/>
    <w:uiPriority w:val="99"/>
    <w:rsid w:val="001D0339"/>
    <w:rPr>
      <w:rFonts w:cs="Times New Roman"/>
    </w:rPr>
  </w:style>
  <w:style w:type="paragraph" w:customStyle="1" w:styleId="headline">
    <w:name w:val="headline"/>
    <w:basedOn w:val="Normal"/>
    <w:uiPriority w:val="99"/>
    <w:rsid w:val="00F921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F921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F92118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BB15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27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72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488</TotalTime>
  <Pages>6</Pages>
  <Words>1969</Words>
  <Characters>11229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sad111</dc:creator>
  <cp:keywords/>
  <dc:description/>
  <cp:lastModifiedBy>PC</cp:lastModifiedBy>
  <cp:revision>14</cp:revision>
  <dcterms:created xsi:type="dcterms:W3CDTF">2019-08-19T06:08:00Z</dcterms:created>
  <dcterms:modified xsi:type="dcterms:W3CDTF">2021-02-18T15:31:00Z</dcterms:modified>
</cp:coreProperties>
</file>