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D31207" w:rsidRPr="00EC2DB1" w:rsidRDefault="00D31207" w:rsidP="00FC452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DB1">
        <w:rPr>
          <w:rFonts w:ascii="Times New Roman" w:hAnsi="Times New Roman"/>
          <w:b/>
          <w:sz w:val="28"/>
          <w:szCs w:val="28"/>
        </w:rPr>
        <w:t>Педагогическое эссе воспитателя</w:t>
      </w:r>
    </w:p>
    <w:p w:rsidR="00D31207" w:rsidRPr="00EC2DB1" w:rsidRDefault="00D31207" w:rsidP="00FC4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DB1">
        <w:rPr>
          <w:rFonts w:ascii="Times New Roman" w:hAnsi="Times New Roman"/>
          <w:b/>
          <w:sz w:val="28"/>
          <w:szCs w:val="28"/>
        </w:rPr>
        <w:t>МАДОУ «Детский сад общеразвивающего вида №104 г. Сыктывкар»</w:t>
      </w:r>
    </w:p>
    <w:p w:rsidR="00D31207" w:rsidRPr="00EC2DB1" w:rsidRDefault="00D31207" w:rsidP="00FC4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DB1">
        <w:rPr>
          <w:rFonts w:ascii="Times New Roman" w:hAnsi="Times New Roman"/>
          <w:b/>
          <w:sz w:val="28"/>
          <w:szCs w:val="28"/>
        </w:rPr>
        <w:t>Рубан Ларисы Леонидовны</w:t>
      </w:r>
    </w:p>
    <w:p w:rsidR="00D31207" w:rsidRPr="00EC2DB1" w:rsidRDefault="00D31207" w:rsidP="00FC4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– воспитатель»</w:t>
      </w:r>
    </w:p>
    <w:p w:rsidR="00D31207" w:rsidRPr="00AE737B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Могла стать танцором</w:t>
      </w:r>
      <w:r w:rsidRPr="00AE737B">
        <w:rPr>
          <w:rFonts w:ascii="Times New Roman" w:hAnsi="Times New Roman"/>
          <w:sz w:val="28"/>
          <w:szCs w:val="28"/>
        </w:rPr>
        <w:t>, артистом, писателем,</w:t>
      </w:r>
    </w:p>
    <w:p w:rsidR="00D31207" w:rsidRPr="00AE737B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Поэтом, художником, изобретателем…</w:t>
      </w:r>
    </w:p>
    <w:p w:rsidR="00D31207" w:rsidRPr="00AE737B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все профессии объединить?</w:t>
      </w:r>
    </w:p>
    <w:p w:rsidR="00D31207" w:rsidRPr="00EC2DB1" w:rsidRDefault="00D31207" w:rsidP="00CB0011">
      <w:pPr>
        <w:spacing w:after="0" w:line="240" w:lineRule="auto"/>
        <w:jc w:val="center"/>
        <w:rPr>
          <w:rFonts w:ascii="Times New Roman" w:hAnsi="Times New Roman"/>
          <w:color w:val="FFFF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выход был найден – стать воспитателем!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доступна возможность творить,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можно детям дарить!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четверть века творю и учу,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свою очень, очень люблю!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365 малышей воспитала,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дошкольное «царство» им дверь открывала.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Учила творить, дружить и любить,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познавать и ответственным быть.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Банкиры, спасатели, врачи, адвокаты,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продавцы, дипломаты…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Коми, в России, в Европе-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Моих «малышей» вы всюду найдёте.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Помнят, любят, не забывают,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Частенько в саду меня навещают.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нет для меня достиженья важнее, 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воспитать достойных людей.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чтобы взрастить малыша поскорей,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надо много новых идей,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Умения, опыт, образование,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Новых методик и ФГОСов признание.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принципы, без многословия,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ребёнку такие условия,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несмышлёныш из индивида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Личностью станет с сознаньем открытым,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чувством потребности мир познавать.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роль воспитателя - ему помогать,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Наставником быть, собеседником, другом,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помощь прийти в любую минуту.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Познать что-то новое сложно бывает,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интерес всегда побеждает.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инноваций и технологий…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бессонных ночей и тревоги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испытать приходилось, бывало.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говориться: «где наша не пропадала?»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Личностно-ориентированные технологии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саду внедряют многие.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Пробудить в ребёнке разные чувства,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Помогло мне театральное искусство.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этюды, совместные постановки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Раскрывают ребёнка, учат жить без маскировки,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Побуждают общаться, талант раскрывают,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Самооценку их поднимают.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Что? Почему? Как? И откуда?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Зачем? Отчего? Куда? И что будет?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 вопросов мучают деток,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обязательно нужно дать нам ответы.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тут, для понятия очень важных моментов,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 приглашаю в мир исследований и экспериментов.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Понюхать, потрогать и даже попробовать,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Помять, намочить – всё можно испробовать.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берётся вода и куда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Мчит ветер по небу в грозу облака?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нужен воздух, где дом червячка?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интересно для новичка.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Поддерживая психолого - педагогические аспекты,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Работаем с детьми над разными проектами: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Исследовательскими и экологическими, 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Творческими и патриотическими.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сами распределяем,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 и информацию собираем.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создаём конечный продукт,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то выставка или тематический досуг.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для мамы или цветник,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полезный витаминный пикник.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каждый день, с семи до семи,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жизнь проживаю вместе с детьми.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бы хотела небольшие секреты: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отдаю свои приоритеты,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всё успеваю и не устаю,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каждый день благодарю.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бы «своими» детей не считала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есть и папа, и мама,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Бабушки, дедушки, в общем- семья.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наладить должна с ними я.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быть союзником, партнёром и другом,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понимать с полуслова друг друга.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боялись, а уважали,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любом начинании помогали!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 небольшой, но важный секрет –</w:t>
      </w:r>
      <w:bookmarkStart w:id="0" w:name="_GoBack"/>
      <w:bookmarkEnd w:id="0"/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тандеме с родителями творю много лет.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заключенье хотелось признаться,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же на конкурс решила податься.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 доказать, что могу и умею,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любимого дела нету важнее.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Пытливый мой ум и самосознанье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постоянного самообразования.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голове столько разных идей: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Конструкторский центр, театральная сцена,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Мини-музей, уголок супермена…</w:t>
      </w:r>
    </w:p>
    <w:p w:rsidR="00D31207" w:rsidRDefault="00D31207" w:rsidP="00CB0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Столько всего у нас впереди:</w:t>
      </w:r>
    </w:p>
    <w:p w:rsidR="00D31207" w:rsidRDefault="00D31207" w:rsidP="00025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Учись, познавай, внедряй и твори!</w:t>
      </w:r>
    </w:p>
    <w:p w:rsidR="00D31207" w:rsidRDefault="00D31207" w:rsidP="00025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025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025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FC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FC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FC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FC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FC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6E0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07" w:rsidRPr="00AE737B" w:rsidRDefault="00D31207" w:rsidP="00FC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207" w:rsidRDefault="00D31207" w:rsidP="00FC4521">
      <w:pPr>
        <w:jc w:val="center"/>
      </w:pPr>
    </w:p>
    <w:sectPr w:rsidR="00D31207" w:rsidSect="00CD2464">
      <w:footerReference w:type="default" r:id="rId6"/>
      <w:pgSz w:w="11906" w:h="16838"/>
      <w:pgMar w:top="1134" w:right="849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07" w:rsidRDefault="00D31207" w:rsidP="00EC2DB1">
      <w:pPr>
        <w:spacing w:after="0" w:line="240" w:lineRule="auto"/>
      </w:pPr>
      <w:r>
        <w:separator/>
      </w:r>
    </w:p>
  </w:endnote>
  <w:endnote w:type="continuationSeparator" w:id="0">
    <w:p w:rsidR="00D31207" w:rsidRDefault="00D31207" w:rsidP="00EC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07" w:rsidRDefault="00D3120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31207" w:rsidRDefault="00D31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07" w:rsidRDefault="00D31207" w:rsidP="00EC2DB1">
      <w:pPr>
        <w:spacing w:after="0" w:line="240" w:lineRule="auto"/>
      </w:pPr>
      <w:r>
        <w:separator/>
      </w:r>
    </w:p>
  </w:footnote>
  <w:footnote w:type="continuationSeparator" w:id="0">
    <w:p w:rsidR="00D31207" w:rsidRDefault="00D31207" w:rsidP="00EC2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92"/>
    <w:rsid w:val="000259A6"/>
    <w:rsid w:val="000749A2"/>
    <w:rsid w:val="000C5921"/>
    <w:rsid w:val="000C7953"/>
    <w:rsid w:val="0011626A"/>
    <w:rsid w:val="00152847"/>
    <w:rsid w:val="001549F0"/>
    <w:rsid w:val="00195F82"/>
    <w:rsid w:val="00220C14"/>
    <w:rsid w:val="00240E49"/>
    <w:rsid w:val="002623CE"/>
    <w:rsid w:val="00264693"/>
    <w:rsid w:val="002831BD"/>
    <w:rsid w:val="00317618"/>
    <w:rsid w:val="00364AAC"/>
    <w:rsid w:val="00365649"/>
    <w:rsid w:val="003A4FD3"/>
    <w:rsid w:val="00432721"/>
    <w:rsid w:val="00446123"/>
    <w:rsid w:val="004553FF"/>
    <w:rsid w:val="00494003"/>
    <w:rsid w:val="004D38E5"/>
    <w:rsid w:val="005177F4"/>
    <w:rsid w:val="00592062"/>
    <w:rsid w:val="005B0362"/>
    <w:rsid w:val="005D10DE"/>
    <w:rsid w:val="00617EF4"/>
    <w:rsid w:val="00660C2E"/>
    <w:rsid w:val="00693A75"/>
    <w:rsid w:val="00696E65"/>
    <w:rsid w:val="006E01D6"/>
    <w:rsid w:val="0074165E"/>
    <w:rsid w:val="00762B45"/>
    <w:rsid w:val="00781ACF"/>
    <w:rsid w:val="007A2119"/>
    <w:rsid w:val="007A2EA1"/>
    <w:rsid w:val="007D1D58"/>
    <w:rsid w:val="007E1092"/>
    <w:rsid w:val="00804DB8"/>
    <w:rsid w:val="008A04C8"/>
    <w:rsid w:val="008C5B85"/>
    <w:rsid w:val="009737B0"/>
    <w:rsid w:val="00987E71"/>
    <w:rsid w:val="00A709F3"/>
    <w:rsid w:val="00A72219"/>
    <w:rsid w:val="00A74F21"/>
    <w:rsid w:val="00AA4395"/>
    <w:rsid w:val="00AE737B"/>
    <w:rsid w:val="00B25A51"/>
    <w:rsid w:val="00B75E09"/>
    <w:rsid w:val="00B95CF6"/>
    <w:rsid w:val="00BB479E"/>
    <w:rsid w:val="00C91B18"/>
    <w:rsid w:val="00CB0011"/>
    <w:rsid w:val="00CD2464"/>
    <w:rsid w:val="00D0493D"/>
    <w:rsid w:val="00D31207"/>
    <w:rsid w:val="00DB2726"/>
    <w:rsid w:val="00DD201C"/>
    <w:rsid w:val="00E23CE7"/>
    <w:rsid w:val="00E27FA5"/>
    <w:rsid w:val="00E61359"/>
    <w:rsid w:val="00EC2DB1"/>
    <w:rsid w:val="00F32BD9"/>
    <w:rsid w:val="00F42A85"/>
    <w:rsid w:val="00FA4DAB"/>
    <w:rsid w:val="00FC4521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D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D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512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11</cp:revision>
  <dcterms:created xsi:type="dcterms:W3CDTF">2017-07-27T06:29:00Z</dcterms:created>
  <dcterms:modified xsi:type="dcterms:W3CDTF">2018-12-10T11:11:00Z</dcterms:modified>
</cp:coreProperties>
</file>