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DB" w:rsidRPr="00D561BC" w:rsidRDefault="00C659DB">
      <w:pPr>
        <w:rPr>
          <w:rFonts w:ascii="Trebuchet MS" w:hAnsi="Trebuchet MS"/>
          <w:b/>
          <w:bCs/>
          <w:color w:val="444444"/>
          <w:kern w:val="36"/>
          <w:sz w:val="36"/>
          <w:szCs w:val="36"/>
          <w:lang w:eastAsia="ru-RU"/>
        </w:rPr>
      </w:pPr>
      <w:r>
        <w:rPr>
          <w:rFonts w:ascii="Trebuchet MS" w:hAnsi="Trebuchet MS"/>
          <w:b/>
          <w:bCs/>
          <w:color w:val="444444"/>
          <w:kern w:val="36"/>
          <w:sz w:val="36"/>
          <w:szCs w:val="36"/>
          <w:lang w:eastAsia="ru-RU"/>
        </w:rPr>
        <w:t xml:space="preserve">     </w:t>
      </w:r>
      <w:r w:rsidRPr="00D561BC">
        <w:rPr>
          <w:rFonts w:ascii="Trebuchet MS" w:hAnsi="Trebuchet MS"/>
          <w:b/>
          <w:bCs/>
          <w:color w:val="444444"/>
          <w:kern w:val="36"/>
          <w:sz w:val="36"/>
          <w:szCs w:val="36"/>
          <w:lang w:eastAsia="ru-RU"/>
        </w:rPr>
        <w:t>Мое эссе  «Я –воспитатель»</w:t>
      </w:r>
    </w:p>
    <w:p w:rsidR="00C659DB" w:rsidRPr="007569B8" w:rsidRDefault="00C659DB" w:rsidP="001C7001">
      <w:pPr>
        <w:spacing w:after="0" w:line="240" w:lineRule="auto"/>
        <w:jc w:val="right"/>
        <w:rPr>
          <w:rFonts w:ascii="Times New Roman" w:hAnsi="Times New Roman"/>
          <w:b/>
          <w:bCs/>
          <w:color w:val="444444"/>
          <w:kern w:val="36"/>
          <w:sz w:val="24"/>
          <w:szCs w:val="24"/>
          <w:lang w:eastAsia="ru-RU"/>
        </w:rPr>
      </w:pPr>
      <w:r w:rsidRPr="007569B8">
        <w:rPr>
          <w:rFonts w:ascii="Times New Roman" w:hAnsi="Times New Roman"/>
          <w:b/>
          <w:bCs/>
          <w:color w:val="444444"/>
          <w:kern w:val="36"/>
          <w:sz w:val="24"/>
          <w:szCs w:val="24"/>
          <w:lang w:eastAsia="ru-RU"/>
        </w:rPr>
        <w:t xml:space="preserve">                                                  Каждому человеку соответствует  определенный род     деятельности, который   делает его полезным</w:t>
      </w:r>
    </w:p>
    <w:p w:rsidR="00C659DB" w:rsidRPr="007569B8" w:rsidRDefault="00C659DB" w:rsidP="001C7001">
      <w:pPr>
        <w:spacing w:after="0" w:line="240" w:lineRule="auto"/>
        <w:jc w:val="right"/>
        <w:rPr>
          <w:rFonts w:ascii="Times New Roman" w:hAnsi="Times New Roman"/>
          <w:b/>
          <w:bCs/>
          <w:color w:val="444444"/>
          <w:kern w:val="36"/>
          <w:sz w:val="24"/>
          <w:szCs w:val="24"/>
          <w:lang w:eastAsia="ru-RU"/>
        </w:rPr>
      </w:pPr>
      <w:r w:rsidRPr="007569B8">
        <w:rPr>
          <w:rFonts w:ascii="Times New Roman" w:hAnsi="Times New Roman"/>
          <w:b/>
          <w:bCs/>
          <w:color w:val="444444"/>
          <w:kern w:val="36"/>
          <w:sz w:val="24"/>
          <w:szCs w:val="24"/>
          <w:lang w:eastAsia="ru-RU"/>
        </w:rPr>
        <w:t xml:space="preserve"> для общества и одновременно   приносит ему счастье». </w:t>
      </w:r>
    </w:p>
    <w:p w:rsidR="00C659DB" w:rsidRPr="007569B8" w:rsidRDefault="00C659DB" w:rsidP="007569B8">
      <w:pPr>
        <w:spacing w:before="24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569B8">
        <w:rPr>
          <w:rFonts w:ascii="Times New Roman" w:hAnsi="Times New Roman"/>
          <w:b/>
          <w:bCs/>
          <w:color w:val="444444"/>
          <w:kern w:val="36"/>
          <w:sz w:val="24"/>
          <w:szCs w:val="24"/>
          <w:lang w:eastAsia="ru-RU"/>
        </w:rPr>
        <w:t>М. Баррес</w:t>
      </w:r>
    </w:p>
    <w:p w:rsidR="00C659DB" w:rsidRPr="007569B8" w:rsidRDefault="00C659DB" w:rsidP="007569B8">
      <w:pPr>
        <w:spacing w:before="24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69B8">
        <w:rPr>
          <w:rFonts w:ascii="Times New Roman" w:hAnsi="Times New Roman"/>
          <w:sz w:val="24"/>
          <w:szCs w:val="24"/>
        </w:rPr>
        <w:t>Так сложилось, что после окончания педагогического колледжа, я пришла работать в  детский сад</w:t>
      </w:r>
      <w:r>
        <w:rPr>
          <w:rFonts w:ascii="Times New Roman" w:hAnsi="Times New Roman"/>
          <w:sz w:val="24"/>
          <w:szCs w:val="24"/>
        </w:rPr>
        <w:t>.  Н</w:t>
      </w:r>
      <w:r w:rsidRPr="007569B8">
        <w:rPr>
          <w:rFonts w:ascii="Times New Roman" w:hAnsi="Times New Roman"/>
          <w:sz w:val="24"/>
          <w:szCs w:val="24"/>
        </w:rPr>
        <w:t>ачалась моя педагогическая деятельность  с детьми, у которых совершенно сумасшедший темп жизни: они задают сто вопросов в минуту, в ту же минуту, раз по пять ссорятся, дерутся, мирятся.  И вот уже 36 лет каждый день я вхожу в мой любимый детский сад, в мою родную группу   и вижу глаза детей, они всегда ждут чего – то нового, интересного и увлекательного. Теперь,  по прошествии времени, понимаю слова К.Д. Ушинского «Если вы удачно выберете труд и вложите в него свою душу, то счастье само отыщет вас».</w:t>
      </w:r>
    </w:p>
    <w:p w:rsidR="00C659DB" w:rsidRPr="007569B8" w:rsidRDefault="00C659DB" w:rsidP="007569B8">
      <w:pPr>
        <w:spacing w:before="24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69B8">
        <w:rPr>
          <w:rFonts w:ascii="Times New Roman" w:hAnsi="Times New Roman"/>
          <w:sz w:val="24"/>
          <w:szCs w:val="24"/>
        </w:rPr>
        <w:t xml:space="preserve"> Что же особенного в  профессии – воспитатель и почему я выбрала эту профессию? Ответ очень прост. Я люблю детей! Общаясь с ними, открываю для себя много нового, как вокруг, так и внутри себя. Я, как и любой  педагог стремлюсь научить детей тому, что сама знаю и умею. Моя профессия -  воспитатель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9B8">
        <w:rPr>
          <w:rFonts w:ascii="Times New Roman" w:hAnsi="Times New Roman"/>
          <w:sz w:val="24"/>
          <w:szCs w:val="24"/>
        </w:rPr>
        <w:t xml:space="preserve"> научила меня быть и тренером, и психологом, и массовиком затейником, и  педагогом. Я стараюсь показать детям пример активности и тёплого отношения, положительной самооценки и жизнерадостности, сложившейся личности, порядочности, пример доброжелатель</w:t>
      </w:r>
      <w:bookmarkStart w:id="0" w:name="_GoBack"/>
      <w:bookmarkEnd w:id="0"/>
      <w:r w:rsidRPr="007569B8">
        <w:rPr>
          <w:rFonts w:ascii="Times New Roman" w:hAnsi="Times New Roman"/>
          <w:sz w:val="24"/>
          <w:szCs w:val="24"/>
        </w:rPr>
        <w:t>ного отношения к другим.</w:t>
      </w:r>
    </w:p>
    <w:p w:rsidR="00C659DB" w:rsidRPr="007569B8" w:rsidRDefault="00C659DB" w:rsidP="007569B8">
      <w:pPr>
        <w:spacing w:before="24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своей педагогической деятельности стараюсь придерживаться принципов:</w:t>
      </w:r>
    </w:p>
    <w:p w:rsidR="00C659DB" w:rsidRPr="008F55F5" w:rsidRDefault="00C659DB" w:rsidP="007569B8">
      <w:pPr>
        <w:spacing w:before="240" w:after="0" w:line="240" w:lineRule="auto"/>
        <w:jc w:val="both"/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7569B8">
        <w:rPr>
          <w:rFonts w:ascii="Times New Roman" w:hAnsi="Times New Roman"/>
          <w:sz w:val="24"/>
          <w:szCs w:val="24"/>
        </w:rPr>
        <w:t xml:space="preserve">     </w:t>
      </w:r>
      <w:r w:rsidRPr="007569B8">
        <w:rPr>
          <w:rFonts w:ascii="Times New Roman" w:hAnsi="Times New Roman"/>
          <w:color w:val="0070C0"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569B8">
        <w:rPr>
          <w:rFonts w:ascii="Times New Roman" w:hAnsi="Times New Roman"/>
          <w:b/>
          <w:i/>
          <w:sz w:val="24"/>
          <w:szCs w:val="24"/>
        </w:rPr>
        <w:t xml:space="preserve"> «Не навреди».</w:t>
      </w:r>
      <w:r w:rsidRPr="007569B8">
        <w:rPr>
          <w:rFonts w:ascii="Times New Roman" w:hAnsi="Times New Roman"/>
          <w:sz w:val="24"/>
          <w:szCs w:val="24"/>
        </w:rPr>
        <w:t xml:space="preserve"> </w:t>
      </w:r>
      <w:r w:rsidRPr="008F55F5">
        <w:rPr>
          <w:rFonts w:ascii="Times New Roman" w:hAnsi="Times New Roman"/>
          <w:sz w:val="24"/>
          <w:szCs w:val="24"/>
        </w:rPr>
        <w:t xml:space="preserve">Очень важно его придерживаться, так как детская душа очень ранима, любое неосторожное, необдуманное действие воспитателя может и загубить маленькую личность, </w:t>
      </w:r>
      <w:r w:rsidRPr="008F55F5">
        <w:rPr>
          <w:rFonts w:ascii="Times New Roman" w:hAnsi="Times New Roman"/>
          <w:sz w:val="24"/>
          <w:szCs w:val="24"/>
          <w:lang w:eastAsia="ru-RU"/>
        </w:rPr>
        <w:t xml:space="preserve">ни одна сфера общения не должна раздражать ребенка, рождать в нем страх, неуверенность, уныние, униженность.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Поэтому я </w:t>
      </w:r>
      <w:r w:rsidRPr="008F55F5">
        <w:rPr>
          <w:rFonts w:ascii="Times New Roman" w:hAnsi="Times New Roman"/>
          <w:sz w:val="24"/>
          <w:szCs w:val="24"/>
          <w:shd w:val="clear" w:color="auto" w:fill="FFFFFF"/>
        </w:rPr>
        <w:t>осуществляю организацию образовательного процесса, ориентируясь  на потребности, возможности детей,  учитываю их индивидуальные особенности.</w:t>
      </w:r>
      <w:r w:rsidRPr="008F55F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F55F5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C659DB" w:rsidRDefault="00C659DB" w:rsidP="00320E6C">
      <w:pPr>
        <w:spacing w:before="240" w:after="0" w:line="240" w:lineRule="auto"/>
        <w:ind w:firstLine="708"/>
        <w:jc w:val="both"/>
        <w:rPr>
          <w:rFonts w:ascii="Times New Roman" w:hAnsi="Times New Roman"/>
          <w:color w:val="0070C0"/>
          <w:sz w:val="24"/>
          <w:szCs w:val="24"/>
          <w:shd w:val="clear" w:color="auto" w:fill="FFFFFF"/>
        </w:rPr>
      </w:pPr>
      <w:r w:rsidRPr="00D47C63"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«Влюби в себя ребенка»</w:t>
      </w:r>
      <w:r w:rsidRPr="007569B8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 xml:space="preserve"> </w:t>
      </w:r>
    </w:p>
    <w:p w:rsidR="00C659DB" w:rsidRPr="00884C9F" w:rsidRDefault="00C659DB" w:rsidP="00343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E8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Ребенок тонкий психолог, </w:t>
      </w:r>
      <w:r w:rsidRPr="00454D27">
        <w:rPr>
          <w:rFonts w:ascii="Times New Roman" w:hAnsi="Times New Roman"/>
          <w:sz w:val="24"/>
          <w:szCs w:val="24"/>
        </w:rPr>
        <w:t>он остро чувствует такие про</w:t>
      </w:r>
      <w:r>
        <w:rPr>
          <w:rFonts w:ascii="Times New Roman" w:hAnsi="Times New Roman"/>
          <w:sz w:val="24"/>
          <w:szCs w:val="24"/>
        </w:rPr>
        <w:t xml:space="preserve">явления со стороны других людей, как любовь – нелюбовь, </w:t>
      </w:r>
      <w:r w:rsidRPr="00454D27">
        <w:rPr>
          <w:rFonts w:ascii="Times New Roman" w:hAnsi="Times New Roman"/>
          <w:sz w:val="24"/>
          <w:szCs w:val="24"/>
        </w:rPr>
        <w:t>сп</w:t>
      </w:r>
      <w:r>
        <w:rPr>
          <w:rFonts w:ascii="Times New Roman" w:hAnsi="Times New Roman"/>
          <w:sz w:val="24"/>
          <w:szCs w:val="24"/>
        </w:rPr>
        <w:t>раведливость – несправедливость.</w:t>
      </w:r>
      <w:r w:rsidRPr="00311E89">
        <w:rPr>
          <w:rFonts w:ascii="Times New Roman" w:hAnsi="Times New Roman"/>
          <w:sz w:val="24"/>
          <w:szCs w:val="24"/>
        </w:rPr>
        <w:t xml:space="preserve"> </w:t>
      </w:r>
      <w:r w:rsidRPr="00884C9F">
        <w:rPr>
          <w:rFonts w:ascii="Times New Roman" w:hAnsi="Times New Roman"/>
          <w:sz w:val="24"/>
          <w:szCs w:val="24"/>
        </w:rPr>
        <w:t>Василий Сухомлинский сказал: «Тот, кого любят дети, - настоящий человек. Детей никогда не обманешь, ничем не закроешь перед ними своего настоящего лица. Они чувствуют и распознают фальшь, ненавидят притворство».</w:t>
      </w:r>
    </w:p>
    <w:p w:rsidR="00C659DB" w:rsidRPr="00884C9F" w:rsidRDefault="00C659DB" w:rsidP="00343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884C9F">
        <w:rPr>
          <w:rFonts w:ascii="Times New Roman" w:hAnsi="Times New Roman"/>
          <w:sz w:val="24"/>
          <w:szCs w:val="24"/>
        </w:rPr>
        <w:t>На самом деле, все в мире основано на любви, и, пожалуй,  профессия воспитателя как никакая другая связана с этим чувством. Любовь в данном случае – это не просто чувство, а действенная  и добрая сила, которая может влиять на духовный мир другого человека. Для меня источником любви к детям является сама детская душа, детская природа. За долгие годы работы в детском саду я поняла, что, чем младше ребенок, тем он ближе ко мне душой, он ищет во мне поддержку, защиту, поэтому в группе я стараюсь  создать теплую атмосферу любви и доверия. Большую часть времени ребенок проводит в детском саду, и я понимаю, что очень важно не просто присмотреть, накормить или позаниматься с ребенком, а стать для него вторым родителем</w:t>
      </w:r>
      <w:r>
        <w:rPr>
          <w:rFonts w:ascii="Times New Roman" w:hAnsi="Times New Roman"/>
          <w:sz w:val="24"/>
          <w:szCs w:val="24"/>
        </w:rPr>
        <w:t>.</w:t>
      </w:r>
      <w:r w:rsidRPr="00884C9F">
        <w:rPr>
          <w:rFonts w:ascii="Times New Roman" w:hAnsi="Times New Roman"/>
          <w:sz w:val="24"/>
          <w:szCs w:val="24"/>
        </w:rPr>
        <w:t xml:space="preserve"> </w:t>
      </w:r>
    </w:p>
    <w:p w:rsidR="00C659DB" w:rsidRDefault="00C659DB" w:rsidP="00343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E8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311E89">
        <w:rPr>
          <w:rFonts w:ascii="Times New Roman" w:hAnsi="Times New Roman"/>
          <w:sz w:val="24"/>
          <w:szCs w:val="24"/>
        </w:rPr>
        <w:t xml:space="preserve"> </w:t>
      </w:r>
      <w:r w:rsidRPr="00660142">
        <w:rPr>
          <w:rFonts w:ascii="Times New Roman" w:hAnsi="Times New Roman"/>
          <w:sz w:val="24"/>
          <w:szCs w:val="24"/>
        </w:rPr>
        <w:t xml:space="preserve">И когда ребенок дома, в кругу семьи делится </w:t>
      </w:r>
      <w:r>
        <w:rPr>
          <w:rFonts w:ascii="Times New Roman" w:hAnsi="Times New Roman"/>
          <w:sz w:val="24"/>
          <w:szCs w:val="24"/>
        </w:rPr>
        <w:t xml:space="preserve">впечатлениями </w:t>
      </w:r>
      <w:r w:rsidRPr="00660142">
        <w:rPr>
          <w:rFonts w:ascii="Times New Roman" w:hAnsi="Times New Roman"/>
          <w:sz w:val="24"/>
          <w:szCs w:val="24"/>
        </w:rPr>
        <w:t>о прожитом им дне</w:t>
      </w:r>
      <w:r>
        <w:rPr>
          <w:rFonts w:ascii="Times New Roman" w:hAnsi="Times New Roman"/>
          <w:sz w:val="24"/>
          <w:szCs w:val="24"/>
        </w:rPr>
        <w:t>, об общении с одногруппниками и мною, воспитателем, то я понимаю, что связь между мной и ребенком не прекращается даже после того, как он переступает порог детского сада.</w:t>
      </w:r>
    </w:p>
    <w:p w:rsidR="00C659DB" w:rsidRPr="00D47C63" w:rsidRDefault="00C659DB" w:rsidP="00320E6C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в чем заключается любовь воспитателя к ребенку? В том, чтобы его погладить по голове, похвалить или помочь в чем-либо? Нет, я думаю, что любовь заключается в том, чтобы его принять таким, какой он есть, где-то капризным, непослушным или даже балованным родителями. Это не значит потворствовать ребенку всегда и во всем, но это значит уважать ребенка как личность, пусть даже и не до конца сформировавшуюся, и </w:t>
      </w:r>
      <w:r w:rsidRPr="00454D27">
        <w:rPr>
          <w:rFonts w:ascii="Times New Roman" w:hAnsi="Times New Roman"/>
          <w:sz w:val="24"/>
          <w:szCs w:val="24"/>
        </w:rPr>
        <w:t>конечно, своим отношением к нему вызывать у него ответную любовь к себе. Я глубоко увер</w:t>
      </w:r>
      <w:r>
        <w:rPr>
          <w:rFonts w:ascii="Times New Roman" w:hAnsi="Times New Roman"/>
          <w:sz w:val="24"/>
          <w:szCs w:val="24"/>
        </w:rPr>
        <w:t>е</w:t>
      </w:r>
      <w:r w:rsidRPr="00454D27">
        <w:rPr>
          <w:rFonts w:ascii="Times New Roman" w:hAnsi="Times New Roman"/>
          <w:sz w:val="24"/>
          <w:szCs w:val="24"/>
        </w:rPr>
        <w:t>на в том, что ребенок становится счастливым только тогда, когда ощущает мою любовь к нему, любовь искреннюю и бескорыстную.</w:t>
      </w:r>
    </w:p>
    <w:p w:rsidR="00C659DB" w:rsidRDefault="00C659DB" w:rsidP="002E69F4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</w:rPr>
      </w:pPr>
      <w:r w:rsidRPr="006D1F3A">
        <w:rPr>
          <w:b/>
          <w:i/>
        </w:rPr>
        <w:t>«Всякий труд достоин награды»</w:t>
      </w:r>
      <w:r w:rsidRPr="006D1F3A">
        <w:t xml:space="preserve"> </w:t>
      </w:r>
      <w:r>
        <w:t xml:space="preserve">Труд играет важную роль в процессе воспитания детей. Именно в детском саду  формируются первые трудовые навыки и умения. В своей работе я практикую,  </w:t>
      </w:r>
      <w:r w:rsidRPr="00FE4F9C">
        <w:t xml:space="preserve">как труд коллективный, когда ребята трудятся вместе для достижения одной цели, так и труд совместный, когда </w:t>
      </w:r>
      <w:r w:rsidRPr="00FE4F9C">
        <w:rPr>
          <w:rStyle w:val="c1"/>
          <w:color w:val="000000"/>
        </w:rPr>
        <w:t>при общей цели каждый ребенок выполняет какую</w:t>
      </w:r>
      <w:r>
        <w:rPr>
          <w:rStyle w:val="c1"/>
          <w:color w:val="000000"/>
        </w:rPr>
        <w:t>-то часть работы самостоятельно:</w:t>
      </w:r>
      <w:r w:rsidRPr="002E69F4">
        <w:t xml:space="preserve"> </w:t>
      </w:r>
      <w:r>
        <w:t xml:space="preserve">дети </w:t>
      </w:r>
      <w:r w:rsidRPr="007569B8">
        <w:t xml:space="preserve">убирают за собой игрушки, на прогулке помогают </w:t>
      </w:r>
      <w:r>
        <w:t xml:space="preserve">мне </w:t>
      </w:r>
      <w:r w:rsidRPr="007569B8">
        <w:t xml:space="preserve"> наводить порядок на участке, убирать веточки, палочки, ненужный мусор, который периодически там появляется.</w:t>
      </w:r>
      <w:r>
        <w:rPr>
          <w:rStyle w:val="c1"/>
          <w:color w:val="000000"/>
        </w:rPr>
        <w:t xml:space="preserve"> Важно, когда дети работают «рядом». При организации трудовой деятельности я стараюсь, чтобы ребенок видел и понимал смысл и результаты своего труда.  Также большое внимание я уделяю такому виду труда, как самообслуживание, когда ребенок самостоятельно может одеться, раздеться, принимать пищу и т.д. Важно, чтобы дети воспринимали трудовую деятельность не как рутину, а с желанием и радостью выполняли те или иные задания. В дошкольном возрасте, а особенно в младшем, большую роль играет игровая мотивация, поэтому при организации труда важно его сделать интересным и увлекательным, похожим на игру. Я стараюсь заинтересовать ребенка заданием, сделать так, чтобы труд вызывал у него удивление, восторг, в общем, положительные эмоции. И тогда ребенок учится, привыкает работать, не замечая того, что это уже не игра. Во время трудовой деятельности ребенок имеет возможность проявить самостоятельность и ответственность, и поэтому важно поблагодарить ребенка за проделанную работу, поощрить его. </w:t>
      </w:r>
    </w:p>
    <w:p w:rsidR="00C659DB" w:rsidRPr="002E69F4" w:rsidRDefault="00C659DB" w:rsidP="002E69F4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</w:rPr>
      </w:pPr>
      <w:r w:rsidRPr="002E69F4">
        <w:rPr>
          <w:rStyle w:val="c1"/>
          <w:color w:val="000000"/>
        </w:rPr>
        <w:t xml:space="preserve">Трудовая деятельность непосредственно связана с деятельностью познавательной. </w:t>
      </w:r>
      <w:r w:rsidRPr="002E69F4">
        <w:t>Обучение и воспитание обычно находятся в одном целом: обучая, мы воспитываем, а воспитывая —</w:t>
      </w:r>
      <w:r w:rsidRPr="002E69F4">
        <w:rPr>
          <w:shd w:val="clear" w:color="auto" w:fill="FEFFEF"/>
        </w:rPr>
        <w:t xml:space="preserve"> </w:t>
      </w:r>
      <w:r w:rsidRPr="002E69F4">
        <w:t>обучаем.</w:t>
      </w:r>
      <w:r>
        <w:t xml:space="preserve"> </w:t>
      </w:r>
      <w:r>
        <w:rPr>
          <w:rStyle w:val="c1"/>
          <w:color w:val="000000"/>
        </w:rPr>
        <w:t xml:space="preserve">  </w:t>
      </w:r>
      <w:r w:rsidRPr="002E69F4">
        <w:rPr>
          <w:rStyle w:val="c1"/>
          <w:color w:val="000000"/>
        </w:rPr>
        <w:t xml:space="preserve">На  учебных занятиях я рассказываю о том, что труд может сделать из человека героя, так привожу в пример первого космонавта Ю. Гагарина. </w:t>
      </w:r>
      <w:r w:rsidRPr="002E69F4">
        <w:t>Дети  проявляют интерес к трудовой деятельности взрослых, и на занятиях мы с детьми обсуждаем  важность разных профессий</w:t>
      </w:r>
      <w:r>
        <w:t>, и тут в пример привожу рассказы о профессиях их родителей, а старшие дети сами составляют такие рассказы</w:t>
      </w:r>
      <w:r w:rsidRPr="002E69F4">
        <w:rPr>
          <w:rStyle w:val="c1"/>
          <w:color w:val="000000"/>
        </w:rPr>
        <w:t>.</w:t>
      </w:r>
      <w:r>
        <w:rPr>
          <w:rStyle w:val="c1"/>
          <w:color w:val="000000"/>
        </w:rPr>
        <w:t xml:space="preserve"> </w:t>
      </w:r>
      <w:r w:rsidRPr="002E69F4">
        <w:rPr>
          <w:rStyle w:val="c1"/>
          <w:color w:val="000000"/>
        </w:rPr>
        <w:t>Кроме того большое внимание уделяю примерам из художественной литературы и</w:t>
      </w:r>
      <w:r>
        <w:rPr>
          <w:rStyle w:val="c1"/>
          <w:color w:val="000000"/>
        </w:rPr>
        <w:t xml:space="preserve"> устного народного творчества (</w:t>
      </w:r>
      <w:r w:rsidRPr="002E69F4">
        <w:rPr>
          <w:rStyle w:val="c1"/>
          <w:color w:val="000000"/>
        </w:rPr>
        <w:t>пословицы и поговорки).</w:t>
      </w:r>
    </w:p>
    <w:p w:rsidR="00C659DB" w:rsidRDefault="00C659DB" w:rsidP="00FE4F9C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Считаю очень важным </w:t>
      </w:r>
      <w:r w:rsidRPr="002E69F4">
        <w:rPr>
          <w:rStyle w:val="c1"/>
          <w:color w:val="000000"/>
        </w:rPr>
        <w:t xml:space="preserve"> организаци</w:t>
      </w:r>
      <w:r>
        <w:rPr>
          <w:rStyle w:val="c1"/>
          <w:color w:val="000000"/>
        </w:rPr>
        <w:t>ю</w:t>
      </w:r>
      <w:r w:rsidRPr="002E69F4">
        <w:rPr>
          <w:rStyle w:val="c1"/>
          <w:color w:val="000000"/>
        </w:rPr>
        <w:t xml:space="preserve"> совместного труда детей и родителей. </w:t>
      </w:r>
      <w:r>
        <w:rPr>
          <w:rStyle w:val="c1"/>
          <w:color w:val="000000"/>
        </w:rPr>
        <w:t xml:space="preserve">В течение  года проводятся   такие мероприятия, как «Семейная мастерская», «Помоги зимующим птицам», «Осенняя ярмарка» и другие. </w:t>
      </w:r>
    </w:p>
    <w:p w:rsidR="00C659DB" w:rsidRPr="00D561BC" w:rsidRDefault="00C659DB" w:rsidP="00D561BC">
      <w:pPr>
        <w:pStyle w:val="NormalWeb"/>
        <w:spacing w:before="240" w:beforeAutospacing="0" w:after="0" w:afterAutospacing="0"/>
        <w:ind w:firstLine="426"/>
        <w:jc w:val="both"/>
        <w:rPr>
          <w:color w:val="FF0000"/>
          <w:shd w:val="clear" w:color="auto" w:fill="FFFFFF"/>
        </w:rPr>
      </w:pPr>
      <w:r w:rsidRPr="00DE4ADE">
        <w:rPr>
          <w:b/>
          <w:i/>
          <w:iCs/>
        </w:rPr>
        <w:t xml:space="preserve"> </w:t>
      </w:r>
      <w:r>
        <w:rPr>
          <w:b/>
          <w:i/>
          <w:iCs/>
        </w:rPr>
        <w:t>«От простого к сложному:</w:t>
      </w:r>
      <w:r w:rsidRPr="007569B8">
        <w:rPr>
          <w:b/>
          <w:i/>
          <w:iCs/>
        </w:rPr>
        <w:t xml:space="preserve"> систематичности и последовательности»</w:t>
      </w:r>
      <w:r w:rsidRPr="007569B8">
        <w:rPr>
          <w:b/>
          <w:iCs/>
        </w:rPr>
        <w:t xml:space="preserve"> </w:t>
      </w:r>
      <w:r w:rsidRPr="00320E6C">
        <w:rPr>
          <w:iCs/>
        </w:rPr>
        <w:t>Дети «как губка» все впитывают новое, интересное, неизвестное</w:t>
      </w:r>
      <w:r>
        <w:rPr>
          <w:iCs/>
        </w:rPr>
        <w:t>, но</w:t>
      </w:r>
      <w:r w:rsidRPr="00320E6C">
        <w:rPr>
          <w:iCs/>
        </w:rPr>
        <w:t xml:space="preserve"> </w:t>
      </w:r>
      <w:r>
        <w:rPr>
          <w:iCs/>
        </w:rPr>
        <w:t>э</w:t>
      </w:r>
      <w:r w:rsidRPr="007569B8">
        <w:rPr>
          <w:iCs/>
        </w:rPr>
        <w:t>ф</w:t>
      </w:r>
      <w:r>
        <w:rPr>
          <w:iCs/>
        </w:rPr>
        <w:t xml:space="preserve">фективно обучение тогда, </w:t>
      </w:r>
      <w:r w:rsidRPr="007569B8">
        <w:rPr>
          <w:iCs/>
        </w:rPr>
        <w:t>когда знания будут систематичны</w:t>
      </w:r>
      <w:r>
        <w:rPr>
          <w:iCs/>
        </w:rPr>
        <w:t xml:space="preserve">,  поэтому свои образовательные мероприятия строю по принципу </w:t>
      </w:r>
      <w:r w:rsidRPr="007569B8">
        <w:rPr>
          <w:iCs/>
        </w:rPr>
        <w:t xml:space="preserve"> от простого к сложному.</w:t>
      </w:r>
      <w:r w:rsidRPr="007569B8">
        <w:t xml:space="preserve"> Систематичность проявляется во взаи</w:t>
      </w:r>
      <w:r>
        <w:t>мосвязи знаний, умений, навыков благодаря чему у</w:t>
      </w:r>
      <w:r w:rsidRPr="007569B8">
        <w:t xml:space="preserve"> детей значительно обогащается словарный запас, развиваются память, мышление, воображение. </w:t>
      </w:r>
      <w:r w:rsidRPr="007569B8">
        <w:rPr>
          <w:shd w:val="clear" w:color="auto" w:fill="FFFFFF"/>
        </w:rPr>
        <w:t>Начиная заниматься каки</w:t>
      </w:r>
      <w:r w:rsidRPr="00320E6C">
        <w:rPr>
          <w:color w:val="FF0000"/>
          <w:shd w:val="clear" w:color="auto" w:fill="FFFFFF"/>
        </w:rPr>
        <w:t>м-то делом, ребенок должен четко  понимать, что он собирается делать и зачем  ему это нужно.</w:t>
      </w:r>
    </w:p>
    <w:p w:rsidR="00C659DB" w:rsidRPr="00320E6C" w:rsidRDefault="00C659DB" w:rsidP="00320E6C">
      <w:pPr>
        <w:pStyle w:val="NormalWeb"/>
        <w:spacing w:before="240" w:beforeAutospacing="0" w:after="0" w:afterAutospacing="0"/>
        <w:ind w:firstLine="426"/>
        <w:jc w:val="both"/>
        <w:rPr>
          <w:shd w:val="clear" w:color="auto" w:fill="FFFFFF"/>
        </w:rPr>
      </w:pPr>
      <w:r w:rsidRPr="007569B8">
        <w:rPr>
          <w:color w:val="0070C0"/>
          <w:shd w:val="clear" w:color="auto" w:fill="FFFFFF"/>
        </w:rPr>
        <w:t xml:space="preserve"> </w:t>
      </w:r>
      <w:r>
        <w:rPr>
          <w:b/>
          <w:i/>
        </w:rPr>
        <w:t>«Д</w:t>
      </w:r>
      <w:r w:rsidRPr="00681A76">
        <w:rPr>
          <w:b/>
          <w:i/>
        </w:rPr>
        <w:t>елай сам и  у тебя все получится»</w:t>
      </w:r>
      <w:r w:rsidRPr="00681A76">
        <w:t xml:space="preserve"> </w:t>
      </w:r>
      <w:r>
        <w:t xml:space="preserve">Когда ребенок приходит в детский сад, он учится делать многие вещи: рисовать, лепить, считать, писать и т.д. Это его первые умения и навыки,  которыми он овладевает и которые ему пригодятся, может быть, на протяжении всей  жизни. И в  этом процессе очень важно, чтобы ребенок  поверил </w:t>
      </w:r>
      <w:r w:rsidRPr="00681A76">
        <w:t xml:space="preserve"> в себя</w:t>
      </w:r>
      <w:r>
        <w:t xml:space="preserve">, в свои возможности, чтобы не </w:t>
      </w:r>
      <w:r w:rsidRPr="00681A76">
        <w:t xml:space="preserve"> иска</w:t>
      </w:r>
      <w:r>
        <w:t xml:space="preserve">л </w:t>
      </w:r>
      <w:r w:rsidRPr="00681A76">
        <w:t xml:space="preserve"> помощи на стороне, не жда</w:t>
      </w:r>
      <w:r>
        <w:t>л</w:t>
      </w:r>
      <w:r w:rsidRPr="00681A76">
        <w:t xml:space="preserve">, что другие </w:t>
      </w:r>
      <w:r>
        <w:t xml:space="preserve">его </w:t>
      </w:r>
      <w:r w:rsidRPr="00681A76">
        <w:t xml:space="preserve"> одобрят и поддержат, а </w:t>
      </w:r>
      <w:r>
        <w:t>стремился сам выполнить поставленную перед ним задачу</w:t>
      </w:r>
      <w:r w:rsidRPr="00681A76">
        <w:t xml:space="preserve">. </w:t>
      </w:r>
      <w:r>
        <w:t xml:space="preserve"> В своей работе я стараюсь помочь ребенку п</w:t>
      </w:r>
      <w:r w:rsidRPr="00681A76">
        <w:t>ереступить через свой страх, через свое стеснение, сомнение и сказать: «Да</w:t>
      </w:r>
      <w:r>
        <w:t>,</w:t>
      </w:r>
      <w:r w:rsidRPr="00681A76">
        <w:t xml:space="preserve"> я смогу</w:t>
      </w:r>
      <w:r>
        <w:t>,</w:t>
      </w:r>
      <w:r w:rsidRPr="00681A76">
        <w:t xml:space="preserve"> </w:t>
      </w:r>
      <w:r w:rsidRPr="00681A76">
        <w:rPr>
          <w:b/>
        </w:rPr>
        <w:t xml:space="preserve"> у меня обязательно все получится, потому что я верю в себя»</w:t>
      </w:r>
      <w:r>
        <w:rPr>
          <w:b/>
        </w:rPr>
        <w:t xml:space="preserve">. </w:t>
      </w:r>
      <w:r w:rsidRPr="00681A76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занятиях  создаю ситуацию успеха: п</w:t>
      </w:r>
      <w:r w:rsidRPr="00681A76">
        <w:t xml:space="preserve">ри выполнении задания </w:t>
      </w:r>
      <w:r>
        <w:t xml:space="preserve">ребенок </w:t>
      </w:r>
      <w:r w:rsidRPr="00681A76">
        <w:t xml:space="preserve">уверен в </w:t>
      </w:r>
      <w:r>
        <w:t xml:space="preserve"> своих  знаниях и силе и добивает</w:t>
      </w:r>
      <w:r w:rsidRPr="00681A76">
        <w:t>ся  четкого результата.</w:t>
      </w:r>
      <w:r w:rsidRPr="00681A76">
        <w:rPr>
          <w:b/>
          <w:i/>
        </w:rPr>
        <w:t xml:space="preserve"> </w:t>
      </w:r>
      <w:r>
        <w:rPr>
          <w:shd w:val="clear" w:color="auto" w:fill="FFFFFF"/>
        </w:rPr>
        <w:t>Я вижу, что г</w:t>
      </w:r>
      <w:r w:rsidRPr="00681A76">
        <w:rPr>
          <w:shd w:val="clear" w:color="auto" w:fill="FFFFFF"/>
        </w:rPr>
        <w:t xml:space="preserve">ордость за собственные достижения даёт новый толчок для осознания себя. Ребёнок всё больше гордится теми достижениями, которые значимы </w:t>
      </w:r>
      <w:r>
        <w:rPr>
          <w:shd w:val="clear" w:color="auto" w:fill="FFFFFF"/>
        </w:rPr>
        <w:t xml:space="preserve">и для него и </w:t>
      </w:r>
      <w:r w:rsidRPr="00681A76">
        <w:rPr>
          <w:shd w:val="clear" w:color="auto" w:fill="FFFFFF"/>
        </w:rPr>
        <w:t>для других людей.</w:t>
      </w:r>
      <w:r w:rsidRPr="00681A76">
        <w:t xml:space="preserve"> </w:t>
      </w:r>
      <w:r>
        <w:t>Важно п</w:t>
      </w:r>
      <w:r w:rsidRPr="00681A76">
        <w:t>озволить ребенку самому устанавливать границы, а не наоборот,</w:t>
      </w:r>
      <w:r>
        <w:t xml:space="preserve"> и тогда </w:t>
      </w:r>
      <w:r w:rsidRPr="00681A76">
        <w:t xml:space="preserve"> вы будете  приятно удивлены, узна</w:t>
      </w:r>
      <w:r>
        <w:t>в</w:t>
      </w:r>
      <w:r w:rsidRPr="00681A76">
        <w:t xml:space="preserve">, на что способен ребенок. </w:t>
      </w:r>
    </w:p>
    <w:p w:rsidR="00C659DB" w:rsidRDefault="00C659DB" w:rsidP="00F64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015547">
        <w:rPr>
          <w:rFonts w:ascii="Times New Roman" w:hAnsi="Times New Roman"/>
          <w:sz w:val="24"/>
          <w:szCs w:val="24"/>
        </w:rPr>
        <w:t>Невозможно добиться успехов в работе, если не любить то, чем занимаешься. Я соглашусь со словами писателя  М. Горького, который писал: «Нужно любить то, что делаешь, и тогда труд – даже самый грубый – возвышается до творчества». Когда в свой труд вкладываешь частичку души, всё светлое и доброе, что имеешь - вот тогда появляется возможность добиться высоких результатов. Но результативность занятий  проявляется не только в стабильном овладении ими определёнными навыками и умениями, уверенность</w:t>
      </w:r>
      <w:r>
        <w:rPr>
          <w:rFonts w:ascii="Times New Roman" w:hAnsi="Times New Roman"/>
          <w:sz w:val="24"/>
          <w:szCs w:val="24"/>
        </w:rPr>
        <w:t>ю</w:t>
      </w:r>
      <w:r w:rsidRPr="00015547">
        <w:rPr>
          <w:rFonts w:ascii="Times New Roman" w:hAnsi="Times New Roman"/>
          <w:sz w:val="24"/>
          <w:szCs w:val="24"/>
        </w:rPr>
        <w:t xml:space="preserve"> в себе, а также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015547">
        <w:rPr>
          <w:rFonts w:ascii="Times New Roman" w:hAnsi="Times New Roman"/>
          <w:sz w:val="24"/>
          <w:szCs w:val="24"/>
        </w:rPr>
        <w:t>ответственно</w:t>
      </w:r>
      <w:r>
        <w:rPr>
          <w:rFonts w:ascii="Times New Roman" w:hAnsi="Times New Roman"/>
          <w:sz w:val="24"/>
          <w:szCs w:val="24"/>
        </w:rPr>
        <w:t>м</w:t>
      </w:r>
      <w:r w:rsidRPr="00015547">
        <w:rPr>
          <w:rFonts w:ascii="Times New Roman" w:hAnsi="Times New Roman"/>
          <w:sz w:val="24"/>
          <w:szCs w:val="24"/>
        </w:rPr>
        <w:t xml:space="preserve"> и береж</w:t>
      </w:r>
      <w:r>
        <w:rPr>
          <w:rFonts w:ascii="Times New Roman" w:hAnsi="Times New Roman"/>
          <w:sz w:val="24"/>
          <w:szCs w:val="24"/>
        </w:rPr>
        <w:t>ном</w:t>
      </w:r>
      <w:r w:rsidRPr="00015547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и</w:t>
      </w:r>
      <w:r w:rsidRPr="00015547">
        <w:rPr>
          <w:rFonts w:ascii="Times New Roman" w:hAnsi="Times New Roman"/>
          <w:sz w:val="24"/>
          <w:szCs w:val="24"/>
        </w:rPr>
        <w:t xml:space="preserve"> к своему здоровью. Сохранение, укрепление и преумножение здоровья детей – вот важнейшая цель моей профессии. Ведь дети – наше будущее, а здоровый ребёнок – это самая главная ценность общества, залог его успешного развития. Об успешности работы будет говорить желание ребят снова и снова посещать свою группу. В моей работе невозможно остановиться на достигнутом, здесь нужно постоянно расти. Я не </w:t>
      </w:r>
      <w:r>
        <w:rPr>
          <w:rFonts w:ascii="Times New Roman" w:hAnsi="Times New Roman"/>
          <w:sz w:val="24"/>
          <w:szCs w:val="24"/>
        </w:rPr>
        <w:t xml:space="preserve">привыкла стоять на месте, поэтому </w:t>
      </w:r>
      <w:r w:rsidRPr="00015547">
        <w:rPr>
          <w:rFonts w:ascii="Times New Roman" w:hAnsi="Times New Roman"/>
          <w:sz w:val="24"/>
          <w:szCs w:val="24"/>
        </w:rPr>
        <w:t>пути реализации своего профессионального потенциала я нахожу в участии различного рода конкурсах, семинарах. Стараюсь сделать образовательный процесс инновационным, современным, интересным.  Сохранить и укрепить здоровье детей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5547">
        <w:rPr>
          <w:rFonts w:ascii="Times New Roman" w:hAnsi="Times New Roman"/>
          <w:sz w:val="24"/>
          <w:szCs w:val="24"/>
        </w:rPr>
        <w:t>это очень важно, но важнее всего привить с детства желание к здоровому образу жизни.  Сама  увлекаюсь  оздоровительной гимнастикой и приучаю детей, формирую интерес к  ЗОЖ. Для систематизации работы разработала программу «Здоровячок»</w:t>
      </w:r>
      <w:r>
        <w:rPr>
          <w:rFonts w:ascii="Times New Roman" w:hAnsi="Times New Roman"/>
          <w:sz w:val="24"/>
          <w:szCs w:val="24"/>
        </w:rPr>
        <w:t>,</w:t>
      </w:r>
      <w:r w:rsidRPr="00015547">
        <w:rPr>
          <w:rFonts w:ascii="Times New Roman" w:hAnsi="Times New Roman"/>
          <w:sz w:val="24"/>
          <w:szCs w:val="24"/>
        </w:rPr>
        <w:t xml:space="preserve">  в </w:t>
      </w:r>
      <w:r>
        <w:rPr>
          <w:rFonts w:ascii="Times New Roman" w:hAnsi="Times New Roman"/>
          <w:sz w:val="24"/>
          <w:szCs w:val="24"/>
        </w:rPr>
        <w:t xml:space="preserve">основу </w:t>
      </w:r>
      <w:r w:rsidRPr="00015547">
        <w:rPr>
          <w:rFonts w:ascii="Times New Roman" w:hAnsi="Times New Roman"/>
          <w:sz w:val="24"/>
          <w:szCs w:val="24"/>
        </w:rPr>
        <w:t xml:space="preserve"> которой  использую  детскую йогу, дыхательную, пальчиковую гимнастику,  игры и упражнения на степ-платформах, расслабляющие  упражнения. Данная программа не только укрепляют опорно-двигательного  аппарат, улучшают подвижность в суставах, но и создают  оптимальные  условия  для  развития интеллектуальной и эмоционально-волевой сферы ребенка. Обучение носит воспит</w:t>
      </w:r>
      <w:r>
        <w:rPr>
          <w:rFonts w:ascii="Times New Roman" w:hAnsi="Times New Roman"/>
          <w:sz w:val="24"/>
          <w:szCs w:val="24"/>
        </w:rPr>
        <w:t>ательный характер: я</w:t>
      </w:r>
      <w:r w:rsidRPr="00015547">
        <w:rPr>
          <w:rFonts w:ascii="Times New Roman" w:hAnsi="Times New Roman"/>
          <w:sz w:val="24"/>
          <w:szCs w:val="24"/>
        </w:rPr>
        <w:t xml:space="preserve"> </w:t>
      </w:r>
      <w:r w:rsidRPr="002D125E">
        <w:rPr>
          <w:rFonts w:ascii="Times New Roman" w:hAnsi="Times New Roman"/>
          <w:sz w:val="24"/>
          <w:szCs w:val="24"/>
        </w:rPr>
        <w:t xml:space="preserve">развиваю  </w:t>
      </w:r>
      <w:r w:rsidRPr="00015547">
        <w:rPr>
          <w:rFonts w:ascii="Times New Roman" w:hAnsi="Times New Roman"/>
          <w:sz w:val="24"/>
          <w:szCs w:val="24"/>
        </w:rPr>
        <w:t xml:space="preserve"> у ребенка интерес, любовь к физической культуре.  Своей личной увлеченностью двигательной деятельностью, личным при</w:t>
      </w:r>
      <w:r w:rsidRPr="00015547">
        <w:rPr>
          <w:rFonts w:ascii="Times New Roman" w:hAnsi="Times New Roman"/>
          <w:sz w:val="24"/>
          <w:szCs w:val="24"/>
        </w:rPr>
        <w:softHyphen/>
        <w:t>мером выполнения движений, активностью, твор</w:t>
      </w:r>
      <w:r>
        <w:rPr>
          <w:rFonts w:ascii="Times New Roman" w:hAnsi="Times New Roman"/>
          <w:sz w:val="24"/>
          <w:szCs w:val="24"/>
        </w:rPr>
        <w:t>ческим подхо</w:t>
      </w:r>
      <w:r>
        <w:rPr>
          <w:rFonts w:ascii="Times New Roman" w:hAnsi="Times New Roman"/>
          <w:sz w:val="24"/>
          <w:szCs w:val="24"/>
        </w:rPr>
        <w:softHyphen/>
        <w:t>дом заинтересовываю</w:t>
      </w:r>
      <w:r w:rsidRPr="00015547">
        <w:rPr>
          <w:rFonts w:ascii="Times New Roman" w:hAnsi="Times New Roman"/>
          <w:sz w:val="24"/>
          <w:szCs w:val="24"/>
        </w:rPr>
        <w:t xml:space="preserve"> ребенка.</w:t>
      </w:r>
      <w:r w:rsidRPr="002D125E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2D125E">
        <w:rPr>
          <w:rFonts w:ascii="Times New Roman" w:hAnsi="Times New Roman"/>
          <w:sz w:val="24"/>
          <w:szCs w:val="24"/>
        </w:rPr>
        <w:t xml:space="preserve">Я стараюсь быть для моих воспитанников примером для подражания, особое внимание уделяю двигательной активности.  Очень  хочу, чтобы они  выросли здоровыми, активными, успешными, умели преодолевать трудности и не сдавались перед препятствиями,  вели здоровый образ жизни. </w:t>
      </w:r>
    </w:p>
    <w:p w:rsidR="00C659DB" w:rsidRPr="007569B8" w:rsidRDefault="00C659DB" w:rsidP="00320E6C">
      <w:pPr>
        <w:spacing w:after="0" w:line="240" w:lineRule="auto"/>
        <w:ind w:firstLine="708"/>
        <w:jc w:val="both"/>
        <w:rPr>
          <w:color w:val="000000"/>
        </w:rPr>
      </w:pPr>
      <w:r w:rsidRPr="00015547">
        <w:rPr>
          <w:rFonts w:ascii="Times New Roman" w:hAnsi="Times New Roman"/>
          <w:sz w:val="24"/>
          <w:szCs w:val="24"/>
        </w:rPr>
        <w:t>Занимаясь физическими упражнениями,  дети закрепляют зна</w:t>
      </w:r>
      <w:r w:rsidRPr="00015547">
        <w:rPr>
          <w:rFonts w:ascii="Times New Roman" w:hAnsi="Times New Roman"/>
          <w:sz w:val="24"/>
          <w:szCs w:val="24"/>
        </w:rPr>
        <w:softHyphen/>
        <w:t>ния об окружающей природе — деревьях, цветах, траве, живот</w:t>
      </w:r>
      <w:r w:rsidRPr="00015547">
        <w:rPr>
          <w:rFonts w:ascii="Times New Roman" w:hAnsi="Times New Roman"/>
          <w:sz w:val="24"/>
          <w:szCs w:val="24"/>
        </w:rPr>
        <w:softHyphen/>
        <w:t>ных и птицах. Он</w:t>
      </w:r>
      <w:r>
        <w:rPr>
          <w:rFonts w:ascii="Times New Roman" w:hAnsi="Times New Roman"/>
          <w:sz w:val="24"/>
          <w:szCs w:val="24"/>
        </w:rPr>
        <w:t>и</w:t>
      </w:r>
      <w:r w:rsidRPr="00015547">
        <w:rPr>
          <w:rFonts w:ascii="Times New Roman" w:hAnsi="Times New Roman"/>
          <w:sz w:val="24"/>
          <w:szCs w:val="24"/>
        </w:rPr>
        <w:t xml:space="preserve"> позна</w:t>
      </w:r>
      <w:r>
        <w:rPr>
          <w:rFonts w:ascii="Times New Roman" w:hAnsi="Times New Roman"/>
          <w:sz w:val="24"/>
          <w:szCs w:val="24"/>
        </w:rPr>
        <w:t xml:space="preserve">ют свойства воды, песка, снега, </w:t>
      </w:r>
      <w:r w:rsidRPr="00015547">
        <w:rPr>
          <w:rFonts w:ascii="Times New Roman" w:hAnsi="Times New Roman"/>
          <w:sz w:val="24"/>
          <w:szCs w:val="24"/>
        </w:rPr>
        <w:t>особеннос</w:t>
      </w:r>
      <w:r w:rsidRPr="00015547">
        <w:rPr>
          <w:rFonts w:ascii="Times New Roman" w:hAnsi="Times New Roman"/>
          <w:sz w:val="24"/>
          <w:szCs w:val="24"/>
        </w:rPr>
        <w:softHyphen/>
        <w:t>ти смены времен года. Дети выполняют эти задания с удовольствием, совершенству</w:t>
      </w:r>
      <w:r w:rsidRPr="00015547">
        <w:rPr>
          <w:rFonts w:ascii="Times New Roman" w:hAnsi="Times New Roman"/>
          <w:sz w:val="24"/>
          <w:szCs w:val="24"/>
        </w:rPr>
        <w:softHyphen/>
        <w:t>ют и осознанно используют собственный двигательный опыт: они закрепляют свои знания о технике движений, простран</w:t>
      </w:r>
      <w:r>
        <w:rPr>
          <w:rFonts w:ascii="Times New Roman" w:hAnsi="Times New Roman"/>
          <w:sz w:val="24"/>
          <w:szCs w:val="24"/>
        </w:rPr>
        <w:t xml:space="preserve">ственном положении частей тела, </w:t>
      </w:r>
      <w:r w:rsidRPr="00015547">
        <w:rPr>
          <w:rFonts w:ascii="Times New Roman" w:hAnsi="Times New Roman"/>
          <w:sz w:val="24"/>
          <w:szCs w:val="24"/>
        </w:rPr>
        <w:t>соверш</w:t>
      </w:r>
      <w:r>
        <w:rPr>
          <w:rFonts w:ascii="Times New Roman" w:hAnsi="Times New Roman"/>
          <w:sz w:val="24"/>
          <w:szCs w:val="24"/>
        </w:rPr>
        <w:t>енствуют телесные представления,</w:t>
      </w:r>
      <w:r w:rsidRPr="00015547">
        <w:rPr>
          <w:rFonts w:ascii="Times New Roman" w:hAnsi="Times New Roman"/>
          <w:sz w:val="24"/>
          <w:szCs w:val="24"/>
        </w:rPr>
        <w:t xml:space="preserve"> прислушиваются к ним, понимают и кор</w:t>
      </w:r>
      <w:r>
        <w:rPr>
          <w:rFonts w:ascii="Times New Roman" w:hAnsi="Times New Roman"/>
          <w:sz w:val="24"/>
          <w:szCs w:val="24"/>
        </w:rPr>
        <w:t xml:space="preserve">ректируют выполняемые движения, </w:t>
      </w:r>
      <w:r w:rsidRPr="00015547">
        <w:rPr>
          <w:rFonts w:ascii="Times New Roman" w:hAnsi="Times New Roman"/>
          <w:sz w:val="24"/>
          <w:szCs w:val="24"/>
        </w:rPr>
        <w:t>усваивают знания о воздействии физических упражне</w:t>
      </w:r>
      <w:r w:rsidRPr="00015547">
        <w:rPr>
          <w:rFonts w:ascii="Times New Roman" w:hAnsi="Times New Roman"/>
          <w:sz w:val="24"/>
          <w:szCs w:val="24"/>
        </w:rPr>
        <w:softHyphen/>
        <w:t>ний на организм, повышают кинестетическое образование</w:t>
      </w:r>
      <w:r>
        <w:rPr>
          <w:rFonts w:ascii="Times New Roman" w:hAnsi="Times New Roman"/>
          <w:sz w:val="24"/>
          <w:szCs w:val="24"/>
        </w:rPr>
        <w:t>,</w:t>
      </w:r>
      <w:r w:rsidRPr="00015547">
        <w:rPr>
          <w:rFonts w:ascii="Times New Roman" w:hAnsi="Times New Roman"/>
          <w:sz w:val="24"/>
          <w:szCs w:val="24"/>
        </w:rPr>
        <w:t xml:space="preserve"> учатся ор</w:t>
      </w:r>
      <w:r>
        <w:rPr>
          <w:rFonts w:ascii="Times New Roman" w:hAnsi="Times New Roman"/>
          <w:sz w:val="24"/>
          <w:szCs w:val="24"/>
        </w:rPr>
        <w:t>иентироваться в пространстве,</w:t>
      </w:r>
      <w:r w:rsidRPr="00015547">
        <w:rPr>
          <w:rFonts w:ascii="Times New Roman" w:hAnsi="Times New Roman"/>
          <w:sz w:val="24"/>
          <w:szCs w:val="24"/>
        </w:rPr>
        <w:t xml:space="preserve"> приобретают организаторские на</w:t>
      </w:r>
      <w:r w:rsidRPr="00015547">
        <w:rPr>
          <w:rFonts w:ascii="Times New Roman" w:hAnsi="Times New Roman"/>
          <w:sz w:val="24"/>
          <w:szCs w:val="24"/>
        </w:rPr>
        <w:softHyphen/>
        <w:t xml:space="preserve">выки, целенаправленность двигательных действий. Мои воспитанники всегда с удовольствием бегут  на занятия. Я с интересом наблюдаю  за лицами детей при выполнении физических упражнений, порой они устают от повторов сложного движения, </w:t>
      </w:r>
      <w:r w:rsidRPr="002D125E">
        <w:rPr>
          <w:rFonts w:ascii="Times New Roman" w:hAnsi="Times New Roman"/>
          <w:sz w:val="24"/>
          <w:szCs w:val="24"/>
        </w:rPr>
        <w:t>но, когда у них всё получается и они получают от этого  удовольствие,  какие эмоции и восторг в глазах</w:t>
      </w:r>
      <w:r>
        <w:rPr>
          <w:rFonts w:ascii="Times New Roman" w:hAnsi="Times New Roman"/>
          <w:sz w:val="24"/>
          <w:szCs w:val="24"/>
        </w:rPr>
        <w:t xml:space="preserve"> можно прочитать! И, </w:t>
      </w:r>
      <w:r w:rsidRPr="00015547">
        <w:rPr>
          <w:rFonts w:ascii="Times New Roman" w:hAnsi="Times New Roman"/>
          <w:sz w:val="24"/>
          <w:szCs w:val="24"/>
        </w:rPr>
        <w:t>глядя на эти лучистые лица, я сама получаю удовольствие. Здоровый ребёнок – это ребёнок счастливый, умный, успешный. При этом я не ставлю задачу научить детей здоровью, моя миссия -  воспитать в детях потребность быть здоровыми.</w:t>
      </w:r>
      <w:r w:rsidRPr="0001554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659DB" w:rsidRPr="007569B8" w:rsidRDefault="00C659DB" w:rsidP="00320E6C">
      <w:pPr>
        <w:spacing w:before="24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69B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569B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Н</w:t>
      </w:r>
      <w:r w:rsidRPr="007569B8">
        <w:rPr>
          <w:rFonts w:ascii="Times New Roman" w:hAnsi="Times New Roman"/>
          <w:b/>
          <w:sz w:val="24"/>
          <w:szCs w:val="24"/>
        </w:rPr>
        <w:t>аучился сам  поделись с другим»</w:t>
      </w:r>
      <w:r w:rsidRPr="007569B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00D2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00D26">
        <w:rPr>
          <w:rFonts w:ascii="Times New Roman" w:hAnsi="Times New Roman"/>
          <w:sz w:val="24"/>
          <w:szCs w:val="24"/>
        </w:rPr>
        <w:t xml:space="preserve">прошлом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D1F3A">
        <w:rPr>
          <w:rFonts w:ascii="Times New Roman" w:hAnsi="Times New Roman"/>
          <w:sz w:val="24"/>
          <w:szCs w:val="24"/>
        </w:rPr>
        <w:t xml:space="preserve">году я представила </w:t>
      </w:r>
      <w:r w:rsidRPr="007569B8">
        <w:rPr>
          <w:rFonts w:ascii="Times New Roman" w:hAnsi="Times New Roman"/>
          <w:sz w:val="24"/>
          <w:szCs w:val="24"/>
        </w:rPr>
        <w:t xml:space="preserve">на городском методическом </w:t>
      </w:r>
      <w:r>
        <w:rPr>
          <w:rFonts w:ascii="Times New Roman" w:hAnsi="Times New Roman"/>
          <w:sz w:val="24"/>
          <w:szCs w:val="24"/>
        </w:rPr>
        <w:t>объединении занятие</w:t>
      </w:r>
      <w:r w:rsidRPr="007569B8">
        <w:rPr>
          <w:rFonts w:ascii="Times New Roman" w:hAnsi="Times New Roman"/>
          <w:sz w:val="24"/>
          <w:szCs w:val="24"/>
        </w:rPr>
        <w:t xml:space="preserve">  по теме: «Игры и упражнения для детей старшего дошкольного возраста с использованием степ - платформ»</w:t>
      </w:r>
      <w:r>
        <w:rPr>
          <w:rFonts w:ascii="Times New Roman" w:hAnsi="Times New Roman"/>
          <w:sz w:val="24"/>
          <w:szCs w:val="24"/>
        </w:rPr>
        <w:t>. Также провела  консультацию</w:t>
      </w:r>
      <w:r w:rsidRPr="007569B8">
        <w:rPr>
          <w:rFonts w:ascii="Times New Roman" w:hAnsi="Times New Roman"/>
          <w:sz w:val="24"/>
          <w:szCs w:val="24"/>
        </w:rPr>
        <w:t xml:space="preserve"> с педагогами и родителям</w:t>
      </w:r>
      <w:r>
        <w:rPr>
          <w:rFonts w:ascii="Times New Roman" w:hAnsi="Times New Roman"/>
          <w:sz w:val="24"/>
          <w:szCs w:val="24"/>
        </w:rPr>
        <w:t>и</w:t>
      </w:r>
      <w:r w:rsidRPr="007569B8">
        <w:rPr>
          <w:rFonts w:ascii="Times New Roman" w:hAnsi="Times New Roman"/>
          <w:sz w:val="24"/>
          <w:szCs w:val="24"/>
        </w:rPr>
        <w:t xml:space="preserve"> «Дыхательная гимнастика и детская йога в жизни детей»</w:t>
      </w:r>
      <w:r>
        <w:rPr>
          <w:rFonts w:ascii="Times New Roman" w:hAnsi="Times New Roman"/>
          <w:sz w:val="24"/>
          <w:szCs w:val="24"/>
        </w:rPr>
        <w:t>. активно делюсь своим педагогическим опытом: провожу</w:t>
      </w:r>
      <w:r w:rsidRPr="007569B8">
        <w:rPr>
          <w:rFonts w:ascii="Times New Roman" w:hAnsi="Times New Roman"/>
          <w:sz w:val="24"/>
          <w:szCs w:val="24"/>
        </w:rPr>
        <w:t xml:space="preserve"> открытые занятия на творческих неделях для педагогов и молодых специалистов.   В соответствии с современными требованиями к педагогу использую информационно-коммуникационные технологии: для проведения познавательных мероприятий готовлю мультимедийные презентации,</w:t>
      </w:r>
      <w:r w:rsidRPr="007569B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7569B8">
        <w:rPr>
          <w:rFonts w:ascii="Times New Roman" w:hAnsi="Times New Roman"/>
          <w:sz w:val="24"/>
          <w:szCs w:val="24"/>
        </w:rPr>
        <w:t>изучаю методическую литературу, пер</w:t>
      </w:r>
      <w:r>
        <w:rPr>
          <w:rFonts w:ascii="Times New Roman" w:hAnsi="Times New Roman"/>
          <w:sz w:val="24"/>
          <w:szCs w:val="24"/>
        </w:rPr>
        <w:t xml:space="preserve">енимаю опыт коллег-воспитателей. Также </w:t>
      </w:r>
      <w:r w:rsidRPr="007569B8">
        <w:rPr>
          <w:rFonts w:ascii="Times New Roman" w:hAnsi="Times New Roman"/>
          <w:sz w:val="24"/>
          <w:szCs w:val="24"/>
        </w:rPr>
        <w:t xml:space="preserve"> прошла курсы повышения квалификации, активно занимаюсь самообразованием, получаю знания через </w:t>
      </w:r>
      <w:r>
        <w:rPr>
          <w:rFonts w:ascii="Times New Roman" w:hAnsi="Times New Roman"/>
          <w:sz w:val="24"/>
          <w:szCs w:val="24"/>
        </w:rPr>
        <w:t>вебинары</w:t>
      </w:r>
      <w:r w:rsidRPr="007569B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Мой </w:t>
      </w:r>
      <w:r w:rsidRPr="007569B8">
        <w:rPr>
          <w:rFonts w:ascii="Times New Roman" w:hAnsi="Times New Roman"/>
          <w:sz w:val="24"/>
          <w:szCs w:val="24"/>
        </w:rPr>
        <w:t xml:space="preserve"> девиз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569B8">
        <w:rPr>
          <w:rFonts w:ascii="Times New Roman" w:hAnsi="Times New Roman"/>
          <w:sz w:val="24"/>
          <w:szCs w:val="24"/>
        </w:rPr>
        <w:t xml:space="preserve"> «Развивать, учить, творить, жить с душою и любовью, помогать, не навредить!» Это обогащает содержание занятий и привлекает детей. Важным условием своей профессиональной деятельности считаю сотрудничество с коллегами</w:t>
      </w:r>
      <w:r w:rsidRPr="007569B8">
        <w:rPr>
          <w:rFonts w:ascii="Times New Roman" w:hAnsi="Times New Roman"/>
          <w:color w:val="002060"/>
          <w:sz w:val="24"/>
          <w:szCs w:val="24"/>
        </w:rPr>
        <w:t>.</w:t>
      </w:r>
      <w:r w:rsidRPr="007569B8">
        <w:rPr>
          <w:rFonts w:ascii="Times New Roman" w:hAnsi="Times New Roman"/>
          <w:sz w:val="24"/>
          <w:szCs w:val="24"/>
        </w:rPr>
        <w:t xml:space="preserve"> За время моей работы судьба свела меня с прекрасными людьми. У более опытных и старших педагогов училась нелёгкому мастерству,  вместе участвуем в общественно значимых мероприятиях, ведь быть воспитателем – огромная ответственность, такой труд по плечу только тем, кто любит детей и предан своей профессии. Великий педагог Г. Песталоцци, практиковавший педагогику любви, сказал: «Если не любить, то не имеешь права воспитывать» и каждый день убеждаюсь в его правоте.</w:t>
      </w:r>
    </w:p>
    <w:p w:rsidR="00C659DB" w:rsidRPr="007569B8" w:rsidRDefault="00C659DB" w:rsidP="00D561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69B8">
        <w:rPr>
          <w:rFonts w:ascii="Times New Roman" w:hAnsi="Times New Roman"/>
          <w:sz w:val="24"/>
          <w:szCs w:val="24"/>
          <w:lang w:eastAsia="ru-RU"/>
        </w:rPr>
        <w:t>Таковы мои основные принципы, которыми я руководствуюсь в своей работе. Среди них нет более или менее важных, главных и второстепенных. Они взаимодействуют и</w:t>
      </w:r>
      <w:r>
        <w:rPr>
          <w:rFonts w:ascii="Times New Roman" w:hAnsi="Times New Roman"/>
          <w:sz w:val="24"/>
          <w:szCs w:val="24"/>
          <w:lang w:eastAsia="ru-RU"/>
        </w:rPr>
        <w:t xml:space="preserve"> каждый из них</w:t>
      </w:r>
      <w:r w:rsidRPr="007569B8">
        <w:rPr>
          <w:rFonts w:ascii="Times New Roman" w:hAnsi="Times New Roman"/>
          <w:sz w:val="24"/>
          <w:szCs w:val="24"/>
          <w:lang w:eastAsia="ru-RU"/>
        </w:rPr>
        <w:t xml:space="preserve"> является отдельным звеном единой системы воспитания и обучения. </w:t>
      </w:r>
      <w:r w:rsidRPr="007569B8">
        <w:rPr>
          <w:rFonts w:ascii="Times New Roman" w:hAnsi="Times New Roman"/>
          <w:sz w:val="24"/>
          <w:szCs w:val="24"/>
        </w:rPr>
        <w:t>Я люблю свою профессию за то, что вместе с детьми развиваюсь и многократно проживаю самое счастливое время – детство. Я педагог, и  точно знаю, что сделала правильный выбор. Я знаю, что не напрасно тружусь, я - воспитатель  и этим горжусь</w:t>
      </w:r>
      <w:r>
        <w:rPr>
          <w:rFonts w:ascii="Times New Roman" w:hAnsi="Times New Roman"/>
          <w:sz w:val="24"/>
          <w:szCs w:val="24"/>
        </w:rPr>
        <w:t>!</w:t>
      </w:r>
    </w:p>
    <w:p w:rsidR="00C659DB" w:rsidRPr="007569B8" w:rsidRDefault="00C659DB" w:rsidP="007569B8">
      <w:pPr>
        <w:spacing w:before="240"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7569B8">
        <w:rPr>
          <w:rFonts w:ascii="Times New Roman" w:hAnsi="Times New Roman"/>
          <w:sz w:val="24"/>
          <w:szCs w:val="24"/>
        </w:rPr>
        <w:t>Свое эссе я хотела бы закончить высказыванием американского мыслителя Генри Дэйвида Торо: «Если человек уверенно движется вперед к своей мечте и стремится жить такой жизнью, какую он себе вообразил, то успех придет к нему в самый обычный час и совсем неожиданно»</w:t>
      </w:r>
    </w:p>
    <w:p w:rsidR="00C659DB" w:rsidRPr="007569B8" w:rsidRDefault="00C659DB" w:rsidP="007569B8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9DB" w:rsidRDefault="00C659DB" w:rsidP="00875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59DB" w:rsidRDefault="00C659DB" w:rsidP="00875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59DB" w:rsidRDefault="00C659DB" w:rsidP="00875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59DB" w:rsidRDefault="00C659DB" w:rsidP="00875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59DB" w:rsidRDefault="00C659DB" w:rsidP="00875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59DB" w:rsidRDefault="00C659DB" w:rsidP="00875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59DB" w:rsidRDefault="00C659DB" w:rsidP="00875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59DB" w:rsidRDefault="00C659DB" w:rsidP="00875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59DB" w:rsidRDefault="00C659DB" w:rsidP="00875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59DB" w:rsidRDefault="00C659DB" w:rsidP="00875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59DB" w:rsidRDefault="00C659DB" w:rsidP="00875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59DB" w:rsidRDefault="00C659DB" w:rsidP="00875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59DB" w:rsidRDefault="00C659DB" w:rsidP="00875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59DB" w:rsidRDefault="00C659DB" w:rsidP="00875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59DB" w:rsidRDefault="00C659DB" w:rsidP="00875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59DB" w:rsidRDefault="00C659DB" w:rsidP="00875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59DB" w:rsidRDefault="00C659DB" w:rsidP="00875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59DB" w:rsidRDefault="00C659DB" w:rsidP="00875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59DB" w:rsidRDefault="00C659DB" w:rsidP="00875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59DB" w:rsidRDefault="00C659DB" w:rsidP="00875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59DB" w:rsidRDefault="00C659DB" w:rsidP="00875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59DB" w:rsidRDefault="00C659DB" w:rsidP="00875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C659DB" w:rsidSect="00875AFD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9DB" w:rsidRDefault="00C659DB" w:rsidP="009231C1">
      <w:pPr>
        <w:spacing w:after="0" w:line="240" w:lineRule="auto"/>
      </w:pPr>
      <w:r>
        <w:separator/>
      </w:r>
    </w:p>
  </w:endnote>
  <w:endnote w:type="continuationSeparator" w:id="0">
    <w:p w:rsidR="00C659DB" w:rsidRDefault="00C659DB" w:rsidP="0092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9DB" w:rsidRDefault="00C659DB" w:rsidP="009231C1">
      <w:pPr>
        <w:spacing w:after="0" w:line="240" w:lineRule="auto"/>
      </w:pPr>
      <w:r>
        <w:separator/>
      </w:r>
    </w:p>
  </w:footnote>
  <w:footnote w:type="continuationSeparator" w:id="0">
    <w:p w:rsidR="00C659DB" w:rsidRDefault="00C659DB" w:rsidP="00923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D8B"/>
    <w:multiLevelType w:val="multilevel"/>
    <w:tmpl w:val="3D789802"/>
    <w:lvl w:ilvl="0">
      <w:start w:val="13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DBA"/>
    <w:rsid w:val="00015547"/>
    <w:rsid w:val="00023102"/>
    <w:rsid w:val="00025FA8"/>
    <w:rsid w:val="00034FD5"/>
    <w:rsid w:val="00042550"/>
    <w:rsid w:val="000550A5"/>
    <w:rsid w:val="00074C15"/>
    <w:rsid w:val="000759F2"/>
    <w:rsid w:val="000A6DF3"/>
    <w:rsid w:val="000F0E6E"/>
    <w:rsid w:val="00123DD1"/>
    <w:rsid w:val="00156BFE"/>
    <w:rsid w:val="00181A1C"/>
    <w:rsid w:val="001C7001"/>
    <w:rsid w:val="001E267C"/>
    <w:rsid w:val="001F317A"/>
    <w:rsid w:val="00226050"/>
    <w:rsid w:val="00232F87"/>
    <w:rsid w:val="00234A88"/>
    <w:rsid w:val="00261E69"/>
    <w:rsid w:val="002817E9"/>
    <w:rsid w:val="00296065"/>
    <w:rsid w:val="0029622A"/>
    <w:rsid w:val="002A4C6B"/>
    <w:rsid w:val="002D125E"/>
    <w:rsid w:val="002E2CF4"/>
    <w:rsid w:val="002E680D"/>
    <w:rsid w:val="002E69F4"/>
    <w:rsid w:val="002F13EF"/>
    <w:rsid w:val="002F746A"/>
    <w:rsid w:val="002F7925"/>
    <w:rsid w:val="00300D26"/>
    <w:rsid w:val="00311E89"/>
    <w:rsid w:val="00320E6C"/>
    <w:rsid w:val="00341232"/>
    <w:rsid w:val="0034307D"/>
    <w:rsid w:val="00353F19"/>
    <w:rsid w:val="003628D2"/>
    <w:rsid w:val="00362C4E"/>
    <w:rsid w:val="003A5BF5"/>
    <w:rsid w:val="003B22DF"/>
    <w:rsid w:val="003F6854"/>
    <w:rsid w:val="00446D93"/>
    <w:rsid w:val="00450031"/>
    <w:rsid w:val="00454D27"/>
    <w:rsid w:val="00484B84"/>
    <w:rsid w:val="004B5F7A"/>
    <w:rsid w:val="004F2F6B"/>
    <w:rsid w:val="0050628B"/>
    <w:rsid w:val="00525B40"/>
    <w:rsid w:val="005507D2"/>
    <w:rsid w:val="0056543B"/>
    <w:rsid w:val="00582F5E"/>
    <w:rsid w:val="00597774"/>
    <w:rsid w:val="005C6658"/>
    <w:rsid w:val="00604727"/>
    <w:rsid w:val="006125CB"/>
    <w:rsid w:val="00653FDA"/>
    <w:rsid w:val="00660142"/>
    <w:rsid w:val="00681A76"/>
    <w:rsid w:val="00696366"/>
    <w:rsid w:val="006A3060"/>
    <w:rsid w:val="006D1F3A"/>
    <w:rsid w:val="006D656C"/>
    <w:rsid w:val="0072618A"/>
    <w:rsid w:val="00740AE5"/>
    <w:rsid w:val="0074762F"/>
    <w:rsid w:val="007569B8"/>
    <w:rsid w:val="00764C9A"/>
    <w:rsid w:val="007D2DDA"/>
    <w:rsid w:val="008146B3"/>
    <w:rsid w:val="00816D66"/>
    <w:rsid w:val="00835DBA"/>
    <w:rsid w:val="00875AFD"/>
    <w:rsid w:val="00884C9F"/>
    <w:rsid w:val="008A0D11"/>
    <w:rsid w:val="008C33E9"/>
    <w:rsid w:val="008F55F5"/>
    <w:rsid w:val="00903D37"/>
    <w:rsid w:val="009231C1"/>
    <w:rsid w:val="009248DB"/>
    <w:rsid w:val="00937417"/>
    <w:rsid w:val="009521AA"/>
    <w:rsid w:val="00961D95"/>
    <w:rsid w:val="009637FB"/>
    <w:rsid w:val="00984842"/>
    <w:rsid w:val="009A147F"/>
    <w:rsid w:val="009C49CC"/>
    <w:rsid w:val="00A63EFA"/>
    <w:rsid w:val="00AC3A68"/>
    <w:rsid w:val="00AD10C3"/>
    <w:rsid w:val="00AE604E"/>
    <w:rsid w:val="00B63866"/>
    <w:rsid w:val="00B75773"/>
    <w:rsid w:val="00B8001F"/>
    <w:rsid w:val="00BC6160"/>
    <w:rsid w:val="00BE3E29"/>
    <w:rsid w:val="00C12381"/>
    <w:rsid w:val="00C62A63"/>
    <w:rsid w:val="00C62FAC"/>
    <w:rsid w:val="00C659DB"/>
    <w:rsid w:val="00CD4B64"/>
    <w:rsid w:val="00CF0E1C"/>
    <w:rsid w:val="00D1793B"/>
    <w:rsid w:val="00D17BBC"/>
    <w:rsid w:val="00D40E32"/>
    <w:rsid w:val="00D473E9"/>
    <w:rsid w:val="00D47C63"/>
    <w:rsid w:val="00D561BC"/>
    <w:rsid w:val="00D579B2"/>
    <w:rsid w:val="00D850FC"/>
    <w:rsid w:val="00D9798D"/>
    <w:rsid w:val="00DB06E3"/>
    <w:rsid w:val="00DE4ADE"/>
    <w:rsid w:val="00E10AA3"/>
    <w:rsid w:val="00E417C0"/>
    <w:rsid w:val="00E642D7"/>
    <w:rsid w:val="00E85F80"/>
    <w:rsid w:val="00E95B25"/>
    <w:rsid w:val="00EA2EB5"/>
    <w:rsid w:val="00EB67BB"/>
    <w:rsid w:val="00ED6A52"/>
    <w:rsid w:val="00ED745C"/>
    <w:rsid w:val="00EE75B9"/>
    <w:rsid w:val="00F20747"/>
    <w:rsid w:val="00F30ACA"/>
    <w:rsid w:val="00F647AE"/>
    <w:rsid w:val="00F715E5"/>
    <w:rsid w:val="00F7489B"/>
    <w:rsid w:val="00FA6C7A"/>
    <w:rsid w:val="00FB6D61"/>
    <w:rsid w:val="00FC5D24"/>
    <w:rsid w:val="00FD67BC"/>
    <w:rsid w:val="00FE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1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231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2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231C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0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3D3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4F2F6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960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Normal"/>
    <w:uiPriority w:val="99"/>
    <w:rsid w:val="00FE4F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FE4F9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4</Pages>
  <Words>2075</Words>
  <Characters>11831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PC</cp:lastModifiedBy>
  <cp:revision>7</cp:revision>
  <dcterms:created xsi:type="dcterms:W3CDTF">2019-08-08T03:15:00Z</dcterms:created>
  <dcterms:modified xsi:type="dcterms:W3CDTF">2019-09-04T18:25:00Z</dcterms:modified>
</cp:coreProperties>
</file>