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B" w:rsidRDefault="008E416B" w:rsidP="0042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D74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>
            <v:imagedata r:id="rId5" o:title=""/>
          </v:shape>
        </w:pict>
      </w:r>
    </w:p>
    <w:p w:rsidR="008E416B" w:rsidRPr="00700AEE" w:rsidRDefault="008E416B" w:rsidP="00700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87D">
        <w:rPr>
          <w:rFonts w:ascii="Times New Roman" w:hAnsi="Times New Roman"/>
          <w:b/>
          <w:sz w:val="24"/>
          <w:szCs w:val="24"/>
          <w:lang w:eastAsia="ru-RU"/>
        </w:rPr>
        <w:t>Центр дистанционного образования</w:t>
      </w:r>
    </w:p>
    <w:p w:rsidR="008E416B" w:rsidRPr="00700AEE" w:rsidRDefault="008E416B" w:rsidP="00B804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416B" w:rsidRPr="00AF08E6" w:rsidRDefault="008E416B" w:rsidP="00AF08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 </w:t>
      </w:r>
      <w:r w:rsidRPr="00B80471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47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471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47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471">
        <w:rPr>
          <w:rFonts w:ascii="Times New Roman" w:hAnsi="Times New Roman"/>
          <w:sz w:val="24"/>
          <w:szCs w:val="24"/>
          <w:lang w:eastAsia="ru-RU"/>
        </w:rPr>
        <w:t>З</w:t>
      </w:r>
    </w:p>
    <w:p w:rsidR="008E416B" w:rsidRPr="0042487D" w:rsidRDefault="008E416B" w:rsidP="00B80471">
      <w:pPr>
        <w:spacing w:after="0" w:line="240" w:lineRule="auto"/>
        <w:rPr>
          <w:rFonts w:ascii="Times New Roman" w:hAnsi="Times New Roman"/>
          <w:b/>
          <w:sz w:val="23"/>
          <w:szCs w:val="23"/>
          <w:lang w:eastAsia="ru-RU"/>
        </w:rPr>
      </w:pPr>
    </w:p>
    <w:p w:rsidR="008E416B" w:rsidRPr="0042487D" w:rsidRDefault="008E416B" w:rsidP="00B80471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№  </w:t>
      </w:r>
      <w:r>
        <w:rPr>
          <w:rFonts w:ascii="Times New Roman" w:hAnsi="Times New Roman"/>
          <w:sz w:val="23"/>
          <w:szCs w:val="23"/>
          <w:lang w:eastAsia="ru-RU"/>
        </w:rPr>
        <w:t>3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</w:t>
      </w:r>
      <w:r w:rsidRPr="0042487D">
        <w:rPr>
          <w:rFonts w:ascii="Times New Roman" w:hAnsi="Times New Roman"/>
          <w:sz w:val="23"/>
          <w:szCs w:val="23"/>
          <w:lang w:eastAsia="ru-RU"/>
        </w:rPr>
        <w:tab/>
      </w:r>
      <w:r w:rsidRPr="0042487D">
        <w:rPr>
          <w:rFonts w:ascii="Times New Roman" w:hAnsi="Times New Roman"/>
          <w:sz w:val="23"/>
          <w:szCs w:val="23"/>
          <w:lang w:eastAsia="ru-RU"/>
        </w:rPr>
        <w:tab/>
        <w:t xml:space="preserve">             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        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  <w:lang w:eastAsia="ru-RU"/>
        </w:rPr>
        <w:t>04</w:t>
      </w:r>
      <w:r w:rsidRPr="0042487D">
        <w:rPr>
          <w:rFonts w:ascii="Times New Roman" w:hAnsi="Times New Roman"/>
          <w:sz w:val="23"/>
          <w:szCs w:val="23"/>
          <w:lang w:eastAsia="ru-RU"/>
        </w:rPr>
        <w:t>.</w:t>
      </w:r>
      <w:r>
        <w:rPr>
          <w:rFonts w:ascii="Times New Roman" w:hAnsi="Times New Roman"/>
          <w:sz w:val="23"/>
          <w:szCs w:val="23"/>
          <w:lang w:eastAsia="ru-RU"/>
        </w:rPr>
        <w:t>03</w:t>
      </w:r>
      <w:r w:rsidRPr="0042487D">
        <w:rPr>
          <w:rFonts w:ascii="Times New Roman" w:hAnsi="Times New Roman"/>
          <w:sz w:val="23"/>
          <w:szCs w:val="23"/>
          <w:lang w:eastAsia="ru-RU"/>
        </w:rPr>
        <w:t>.20</w:t>
      </w:r>
      <w:r>
        <w:rPr>
          <w:rFonts w:ascii="Times New Roman" w:hAnsi="Times New Roman"/>
          <w:sz w:val="23"/>
          <w:szCs w:val="23"/>
          <w:lang w:eastAsia="ru-RU"/>
        </w:rPr>
        <w:t>20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г.                                                                </w:t>
      </w:r>
    </w:p>
    <w:p w:rsidR="008E416B" w:rsidRPr="0042487D" w:rsidRDefault="008E416B" w:rsidP="00B80471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8E416B" w:rsidRPr="0042487D" w:rsidRDefault="008E416B" w:rsidP="00B80471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bookmarkStart w:id="0" w:name="_GoBack"/>
      <w:r w:rsidRPr="0042487D">
        <w:rPr>
          <w:rFonts w:ascii="Times New Roman" w:hAnsi="Times New Roman"/>
          <w:sz w:val="23"/>
          <w:szCs w:val="23"/>
          <w:lang w:eastAsia="ru-RU"/>
        </w:rPr>
        <w:t>Об итогах Всероссийского дистанционного</w:t>
      </w:r>
    </w:p>
    <w:p w:rsidR="008E416B" w:rsidRPr="005C75D7" w:rsidRDefault="008E416B" w:rsidP="00B80471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конкурса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Воспитатель года России </w:t>
      </w:r>
      <w:r>
        <w:rPr>
          <w:rFonts w:ascii="Times New Roman" w:hAnsi="Times New Roman"/>
          <w:sz w:val="23"/>
          <w:szCs w:val="23"/>
          <w:lang w:eastAsia="ru-RU"/>
        </w:rPr>
        <w:t>–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20</w:t>
      </w:r>
      <w:r>
        <w:rPr>
          <w:rFonts w:ascii="Times New Roman" w:hAnsi="Times New Roman"/>
          <w:sz w:val="23"/>
          <w:szCs w:val="23"/>
          <w:lang w:eastAsia="ru-RU"/>
        </w:rPr>
        <w:t>20"</w:t>
      </w:r>
    </w:p>
    <w:bookmarkEnd w:id="0"/>
    <w:p w:rsidR="008E416B" w:rsidRPr="0042487D" w:rsidRDefault="008E416B" w:rsidP="00B80471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8E416B" w:rsidRPr="0042487D" w:rsidRDefault="008E416B" w:rsidP="007D7A8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ar-SA"/>
        </w:rPr>
      </w:pPr>
      <w:r w:rsidRPr="0042487D">
        <w:rPr>
          <w:rFonts w:ascii="Times New Roman" w:hAnsi="Times New Roman"/>
          <w:sz w:val="23"/>
          <w:szCs w:val="23"/>
          <w:lang w:eastAsia="ar-SA"/>
        </w:rPr>
        <w:t xml:space="preserve">На основании итогового протокола заседания жюри Всероссийского дистанционного конкурса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>Воспитатель</w:t>
      </w:r>
      <w:r w:rsidRPr="0042487D">
        <w:rPr>
          <w:rFonts w:ascii="Times New Roman" w:hAnsi="Times New Roman"/>
          <w:sz w:val="23"/>
          <w:szCs w:val="23"/>
          <w:lang w:eastAsia="ar-SA"/>
        </w:rPr>
        <w:t xml:space="preserve"> года России - 20</w:t>
      </w:r>
      <w:r>
        <w:rPr>
          <w:rFonts w:ascii="Times New Roman" w:hAnsi="Times New Roman"/>
          <w:sz w:val="23"/>
          <w:szCs w:val="23"/>
          <w:lang w:eastAsia="ar-SA"/>
        </w:rPr>
        <w:t>20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ar-SA"/>
        </w:rPr>
        <w:t xml:space="preserve"> от</w:t>
      </w:r>
      <w:r>
        <w:rPr>
          <w:rFonts w:ascii="Times New Roman" w:hAnsi="Times New Roman"/>
          <w:sz w:val="23"/>
          <w:szCs w:val="23"/>
          <w:lang w:eastAsia="ar-SA"/>
        </w:rPr>
        <w:t xml:space="preserve">  </w:t>
      </w:r>
      <w:r>
        <w:rPr>
          <w:rFonts w:ascii="Times New Roman" w:hAnsi="Times New Roman"/>
          <w:sz w:val="23"/>
          <w:szCs w:val="23"/>
          <w:lang w:eastAsia="ru-RU"/>
        </w:rPr>
        <w:t>04</w:t>
      </w:r>
      <w:r w:rsidRPr="0042487D">
        <w:rPr>
          <w:rFonts w:ascii="Times New Roman" w:hAnsi="Times New Roman"/>
          <w:sz w:val="23"/>
          <w:szCs w:val="23"/>
          <w:lang w:eastAsia="ru-RU"/>
        </w:rPr>
        <w:t>.</w:t>
      </w:r>
      <w:r>
        <w:rPr>
          <w:rFonts w:ascii="Times New Roman" w:hAnsi="Times New Roman"/>
          <w:sz w:val="23"/>
          <w:szCs w:val="23"/>
          <w:lang w:eastAsia="ru-RU"/>
        </w:rPr>
        <w:t>03</w:t>
      </w:r>
      <w:r w:rsidRPr="0042487D">
        <w:rPr>
          <w:rFonts w:ascii="Times New Roman" w:hAnsi="Times New Roman"/>
          <w:sz w:val="23"/>
          <w:szCs w:val="23"/>
          <w:lang w:eastAsia="ru-RU"/>
        </w:rPr>
        <w:t>.20</w:t>
      </w:r>
      <w:r>
        <w:rPr>
          <w:rFonts w:ascii="Times New Roman" w:hAnsi="Times New Roman"/>
          <w:sz w:val="23"/>
          <w:szCs w:val="23"/>
          <w:lang w:eastAsia="ru-RU"/>
        </w:rPr>
        <w:t xml:space="preserve">20 </w:t>
      </w:r>
      <w:r w:rsidRPr="0042487D">
        <w:rPr>
          <w:rFonts w:ascii="Times New Roman" w:hAnsi="Times New Roman"/>
          <w:sz w:val="23"/>
          <w:szCs w:val="23"/>
          <w:lang w:eastAsia="ar-SA"/>
        </w:rPr>
        <w:t>г.</w:t>
      </w:r>
    </w:p>
    <w:p w:rsidR="008E416B" w:rsidRPr="0042487D" w:rsidRDefault="008E416B" w:rsidP="00B8047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8E416B" w:rsidRPr="0042487D" w:rsidRDefault="008E416B" w:rsidP="00B804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2487D">
        <w:rPr>
          <w:rFonts w:ascii="Times New Roman" w:hAnsi="Times New Roman"/>
          <w:sz w:val="23"/>
          <w:szCs w:val="23"/>
          <w:lang w:eastAsia="ar-SA"/>
        </w:rPr>
        <w:t>ПРИКАЗЫВАЮ:</w:t>
      </w:r>
    </w:p>
    <w:p w:rsidR="008E416B" w:rsidRPr="0042487D" w:rsidRDefault="008E416B" w:rsidP="00B804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8E416B" w:rsidRPr="0042487D" w:rsidRDefault="008E416B" w:rsidP="00B804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Утвердить рейтинг участников Всероссийского дистанционного конкурса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>Воспитатель года</w:t>
      </w:r>
      <w:r w:rsidRPr="0042487D">
        <w:rPr>
          <w:rFonts w:ascii="Times New Roman" w:hAnsi="Times New Roman"/>
          <w:sz w:val="23"/>
          <w:szCs w:val="23"/>
          <w:lang w:eastAsia="ar-SA"/>
        </w:rPr>
        <w:t xml:space="preserve"> России - 20</w:t>
      </w:r>
      <w:r>
        <w:rPr>
          <w:rFonts w:ascii="Times New Roman" w:hAnsi="Times New Roman"/>
          <w:sz w:val="23"/>
          <w:szCs w:val="23"/>
          <w:lang w:eastAsia="ar-SA"/>
        </w:rPr>
        <w:t>20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(Приложение </w:t>
      </w:r>
      <w:r>
        <w:rPr>
          <w:rFonts w:ascii="Times New Roman" w:hAnsi="Times New Roman"/>
          <w:sz w:val="23"/>
          <w:szCs w:val="23"/>
          <w:lang w:eastAsia="ru-RU"/>
        </w:rPr>
        <w:t>1</w:t>
      </w:r>
      <w:r w:rsidRPr="0042487D">
        <w:rPr>
          <w:rFonts w:ascii="Times New Roman" w:hAnsi="Times New Roman"/>
          <w:sz w:val="23"/>
          <w:szCs w:val="23"/>
          <w:lang w:eastAsia="ru-RU"/>
        </w:rPr>
        <w:t>).</w:t>
      </w:r>
    </w:p>
    <w:p w:rsidR="008E416B" w:rsidRPr="0042487D" w:rsidRDefault="008E416B" w:rsidP="005B0B2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Признать победителем: </w:t>
      </w:r>
    </w:p>
    <w:p w:rsidR="008E416B" w:rsidRPr="00E34D43" w:rsidRDefault="008E416B" w:rsidP="00B033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84C77">
        <w:rPr>
          <w:rFonts w:ascii="Times New Roman" w:hAnsi="Times New Roman"/>
          <w:sz w:val="23"/>
          <w:szCs w:val="23"/>
          <w:lang w:eastAsia="ru-RU"/>
        </w:rPr>
        <w:t>Фетисов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Евгени</w:t>
      </w:r>
      <w:r>
        <w:rPr>
          <w:rFonts w:ascii="Times New Roman" w:hAnsi="Times New Roman"/>
          <w:sz w:val="23"/>
          <w:szCs w:val="23"/>
          <w:lang w:eastAsia="ru-RU"/>
        </w:rPr>
        <w:t>ю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Алексеевн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42487D">
        <w:rPr>
          <w:rFonts w:ascii="Times New Roman" w:hAnsi="Times New Roman"/>
          <w:sz w:val="23"/>
          <w:szCs w:val="23"/>
          <w:lang w:eastAsia="ru-RU"/>
        </w:rPr>
        <w:t>,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8C64FD">
        <w:rPr>
          <w:rFonts w:ascii="Times New Roman" w:hAnsi="Times New Roman"/>
          <w:sz w:val="23"/>
          <w:szCs w:val="23"/>
          <w:lang w:eastAsia="ru-RU"/>
        </w:rPr>
        <w:t>воспитател</w:t>
      </w:r>
      <w:r>
        <w:rPr>
          <w:rFonts w:ascii="Times New Roman" w:hAnsi="Times New Roman"/>
          <w:sz w:val="23"/>
          <w:szCs w:val="23"/>
          <w:lang w:eastAsia="ru-RU"/>
        </w:rPr>
        <w:t>я</w:t>
      </w:r>
      <w:r w:rsidRPr="008C64FD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МБДОУ - детский сад № 22 комбинированного вида города Орла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Орловск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и.</w:t>
      </w:r>
    </w:p>
    <w:p w:rsidR="008E416B" w:rsidRPr="0042487D" w:rsidRDefault="008E416B" w:rsidP="00B033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>призерами:</w:t>
      </w:r>
    </w:p>
    <w:p w:rsidR="008E416B" w:rsidRPr="0042487D" w:rsidRDefault="008E416B" w:rsidP="00B033C8">
      <w:pPr>
        <w:tabs>
          <w:tab w:val="left" w:pos="720"/>
        </w:tabs>
        <w:suppressAutoHyphens/>
        <w:spacing w:after="0" w:line="240" w:lineRule="auto"/>
        <w:ind w:left="720" w:hanging="180"/>
        <w:jc w:val="both"/>
        <w:rPr>
          <w:rFonts w:ascii="Times New Roman" w:hAnsi="Times New Roman"/>
          <w:sz w:val="23"/>
          <w:szCs w:val="23"/>
          <w:lang w:eastAsia="ru-RU"/>
        </w:rPr>
      </w:pPr>
      <w:r w:rsidRPr="007C459F">
        <w:rPr>
          <w:rFonts w:ascii="Times New Roman" w:hAnsi="Times New Roman"/>
          <w:sz w:val="23"/>
          <w:szCs w:val="23"/>
          <w:lang w:eastAsia="ru-RU"/>
        </w:rPr>
        <w:t xml:space="preserve">   </w:t>
      </w:r>
      <w:r>
        <w:rPr>
          <w:rFonts w:ascii="Times New Roman" w:hAnsi="Times New Roman"/>
          <w:sz w:val="23"/>
          <w:szCs w:val="23"/>
          <w:lang w:eastAsia="ru-RU"/>
        </w:rPr>
        <w:t xml:space="preserve">– </w:t>
      </w:r>
      <w:r w:rsidRPr="00E84C77">
        <w:rPr>
          <w:rFonts w:ascii="Times New Roman" w:hAnsi="Times New Roman"/>
          <w:sz w:val="23"/>
          <w:szCs w:val="23"/>
          <w:lang w:eastAsia="ru-RU"/>
        </w:rPr>
        <w:t>Жеребцов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Наталь</w:t>
      </w:r>
      <w:r>
        <w:rPr>
          <w:rFonts w:ascii="Times New Roman" w:hAnsi="Times New Roman"/>
          <w:sz w:val="23"/>
          <w:szCs w:val="23"/>
          <w:lang w:eastAsia="ru-RU"/>
        </w:rPr>
        <w:t>ю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Владиславовн</w:t>
      </w:r>
      <w:r>
        <w:rPr>
          <w:rFonts w:ascii="Times New Roman" w:hAnsi="Times New Roman"/>
          <w:sz w:val="23"/>
          <w:szCs w:val="23"/>
          <w:lang w:eastAsia="ru-RU"/>
        </w:rPr>
        <w:t xml:space="preserve">у, </w:t>
      </w:r>
      <w:r w:rsidRPr="005B4F37">
        <w:rPr>
          <w:rFonts w:ascii="Times New Roman" w:hAnsi="Times New Roman"/>
          <w:sz w:val="23"/>
          <w:szCs w:val="23"/>
          <w:lang w:eastAsia="ru-RU"/>
        </w:rPr>
        <w:t>воспитател</w:t>
      </w:r>
      <w:r>
        <w:rPr>
          <w:rFonts w:ascii="Times New Roman" w:hAnsi="Times New Roman"/>
          <w:sz w:val="23"/>
          <w:szCs w:val="23"/>
          <w:lang w:eastAsia="ru-RU"/>
        </w:rPr>
        <w:t xml:space="preserve">я </w:t>
      </w:r>
      <w:r w:rsidRPr="00E84C77">
        <w:rPr>
          <w:rFonts w:ascii="Times New Roman" w:hAnsi="Times New Roman"/>
          <w:sz w:val="23"/>
          <w:szCs w:val="23"/>
          <w:lang w:eastAsia="ru-RU"/>
        </w:rPr>
        <w:t>МБДОУ "Детский сад №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12 "Золотой ключик"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Чувашск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Республик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6D5EFE">
        <w:rPr>
          <w:rFonts w:ascii="Times New Roman" w:hAnsi="Times New Roman"/>
          <w:sz w:val="23"/>
          <w:szCs w:val="23"/>
          <w:lang w:eastAsia="ru-RU"/>
        </w:rPr>
        <w:t>;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8E416B" w:rsidRPr="001119CD" w:rsidRDefault="008E416B" w:rsidP="00B033C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– </w:t>
      </w:r>
      <w:r w:rsidRPr="00E84C77">
        <w:rPr>
          <w:rFonts w:ascii="Times New Roman" w:hAnsi="Times New Roman"/>
          <w:sz w:val="23"/>
          <w:szCs w:val="23"/>
          <w:lang w:eastAsia="ru-RU"/>
        </w:rPr>
        <w:t>Константинов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Анастаси</w:t>
      </w:r>
      <w:r>
        <w:rPr>
          <w:rFonts w:ascii="Times New Roman" w:hAnsi="Times New Roman"/>
          <w:sz w:val="23"/>
          <w:szCs w:val="23"/>
          <w:lang w:eastAsia="ru-RU"/>
        </w:rPr>
        <w:t>ю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Юрьевн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E34D43">
        <w:rPr>
          <w:rFonts w:ascii="Times New Roman" w:hAnsi="Times New Roman"/>
          <w:sz w:val="23"/>
          <w:szCs w:val="23"/>
          <w:lang w:eastAsia="ru-RU"/>
        </w:rPr>
        <w:t>воспитател</w:t>
      </w:r>
      <w:r>
        <w:rPr>
          <w:rFonts w:ascii="Times New Roman" w:hAnsi="Times New Roman"/>
          <w:sz w:val="23"/>
          <w:szCs w:val="23"/>
          <w:lang w:eastAsia="ru-RU"/>
        </w:rPr>
        <w:t xml:space="preserve">я </w:t>
      </w:r>
      <w:r w:rsidRPr="00E84C77">
        <w:rPr>
          <w:rFonts w:ascii="Times New Roman" w:hAnsi="Times New Roman"/>
          <w:sz w:val="23"/>
          <w:szCs w:val="23"/>
          <w:lang w:eastAsia="ru-RU"/>
        </w:rPr>
        <w:t>МБДОУ "Детский сад комбинированного вида №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29"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Ивановск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1119CD">
        <w:rPr>
          <w:rFonts w:ascii="Times New Roman" w:hAnsi="Times New Roman"/>
          <w:sz w:val="23"/>
          <w:szCs w:val="23"/>
          <w:lang w:eastAsia="ru-RU"/>
        </w:rPr>
        <w:t>;</w:t>
      </w:r>
    </w:p>
    <w:p w:rsidR="008E416B" w:rsidRPr="004517DB" w:rsidRDefault="008E416B" w:rsidP="00E34D43">
      <w:p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>–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Альмухаметов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Эльз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Мударисовн</w:t>
      </w:r>
      <w:r>
        <w:rPr>
          <w:rFonts w:ascii="Times New Roman" w:hAnsi="Times New Roman"/>
          <w:sz w:val="23"/>
          <w:szCs w:val="23"/>
          <w:lang w:eastAsia="ru-RU"/>
        </w:rPr>
        <w:t xml:space="preserve">у, воспитателя </w:t>
      </w:r>
      <w:r w:rsidRPr="00E84C77">
        <w:rPr>
          <w:rFonts w:ascii="Times New Roman" w:hAnsi="Times New Roman"/>
          <w:sz w:val="23"/>
          <w:szCs w:val="23"/>
          <w:lang w:eastAsia="ru-RU"/>
        </w:rPr>
        <w:t>МАДОУ "Детски сад №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25"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Свердловск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4517DB">
        <w:rPr>
          <w:rFonts w:ascii="Times New Roman" w:hAnsi="Times New Roman"/>
          <w:sz w:val="23"/>
          <w:szCs w:val="23"/>
          <w:lang w:eastAsia="ru-RU"/>
        </w:rPr>
        <w:t>;</w:t>
      </w:r>
    </w:p>
    <w:p w:rsidR="008E416B" w:rsidRDefault="008E416B" w:rsidP="00B033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>–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bCs/>
          <w:sz w:val="23"/>
          <w:szCs w:val="23"/>
          <w:lang w:eastAsia="ru-RU"/>
        </w:rPr>
        <w:t>Лимаренко Ольг</w:t>
      </w:r>
      <w:r>
        <w:rPr>
          <w:rFonts w:ascii="Times New Roman" w:hAnsi="Times New Roman"/>
          <w:bCs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bCs/>
          <w:sz w:val="23"/>
          <w:szCs w:val="23"/>
          <w:lang w:eastAsia="ru-RU"/>
        </w:rPr>
        <w:t xml:space="preserve"> Анатольевн</w:t>
      </w:r>
      <w:r>
        <w:rPr>
          <w:rFonts w:ascii="Times New Roman" w:hAnsi="Times New Roman"/>
          <w:bCs/>
          <w:sz w:val="23"/>
          <w:szCs w:val="23"/>
          <w:lang w:eastAsia="ru-RU"/>
        </w:rPr>
        <w:t>у</w:t>
      </w:r>
      <w:r>
        <w:rPr>
          <w:rFonts w:ascii="Times New Roman" w:hAnsi="Times New Roman"/>
          <w:sz w:val="23"/>
          <w:szCs w:val="23"/>
          <w:lang w:eastAsia="ru-RU"/>
        </w:rPr>
        <w:t>,</w:t>
      </w:r>
      <w:r w:rsidRPr="00D522F9">
        <w:t xml:space="preserve"> </w:t>
      </w:r>
      <w:r>
        <w:rPr>
          <w:rFonts w:ascii="Times New Roman" w:hAnsi="Times New Roman"/>
          <w:sz w:val="23"/>
          <w:szCs w:val="23"/>
          <w:lang w:eastAsia="ru-RU"/>
        </w:rPr>
        <w:t xml:space="preserve">воспитателя </w:t>
      </w:r>
      <w:r w:rsidRPr="00E84C77">
        <w:rPr>
          <w:rFonts w:ascii="Times New Roman" w:hAnsi="Times New Roman"/>
          <w:sz w:val="23"/>
          <w:szCs w:val="23"/>
          <w:lang w:eastAsia="ru-RU"/>
        </w:rPr>
        <w:t>МБДОУ №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6 д/с "Радуга"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с.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Троицкое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Сахалинск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B809CE">
        <w:rPr>
          <w:rFonts w:ascii="Times New Roman" w:hAnsi="Times New Roman"/>
          <w:sz w:val="23"/>
          <w:szCs w:val="23"/>
          <w:lang w:eastAsia="ru-RU"/>
        </w:rPr>
        <w:t>;</w:t>
      </w:r>
    </w:p>
    <w:p w:rsidR="008E416B" w:rsidRPr="00094B97" w:rsidRDefault="008E416B" w:rsidP="005416E1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>–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Романов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Надежд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Викторовн</w:t>
      </w:r>
      <w:r>
        <w:rPr>
          <w:rFonts w:ascii="Times New Roman" w:hAnsi="Times New Roman"/>
          <w:sz w:val="23"/>
          <w:szCs w:val="23"/>
          <w:lang w:eastAsia="ru-RU"/>
        </w:rPr>
        <w:t xml:space="preserve">у, воспитателя </w:t>
      </w:r>
      <w:r w:rsidRPr="00E84C77">
        <w:rPr>
          <w:rFonts w:ascii="Times New Roman" w:hAnsi="Times New Roman"/>
          <w:sz w:val="23"/>
          <w:szCs w:val="23"/>
          <w:lang w:eastAsia="ru-RU"/>
        </w:rPr>
        <w:t>СП "Детский сад Аленушка" ГБОУ СОШ с. Большой Толкай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Самарск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094B97">
        <w:rPr>
          <w:rFonts w:ascii="Times New Roman" w:hAnsi="Times New Roman"/>
          <w:sz w:val="23"/>
          <w:szCs w:val="23"/>
          <w:lang w:eastAsia="ru-RU"/>
        </w:rPr>
        <w:t>;</w:t>
      </w:r>
    </w:p>
    <w:p w:rsidR="008E416B" w:rsidRPr="00094B97" w:rsidRDefault="008E416B" w:rsidP="00E84C7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– </w:t>
      </w:r>
      <w:r w:rsidRPr="00E84C77">
        <w:rPr>
          <w:rFonts w:ascii="Times New Roman" w:hAnsi="Times New Roman"/>
          <w:sz w:val="23"/>
          <w:szCs w:val="23"/>
          <w:lang w:eastAsia="ru-RU"/>
        </w:rPr>
        <w:t>Косенко Алес</w:t>
      </w:r>
      <w:r>
        <w:rPr>
          <w:rFonts w:ascii="Times New Roman" w:hAnsi="Times New Roman"/>
          <w:sz w:val="23"/>
          <w:szCs w:val="23"/>
          <w:lang w:eastAsia="ru-RU"/>
        </w:rPr>
        <w:t>ю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Андреевн</w:t>
      </w:r>
      <w:r>
        <w:rPr>
          <w:rFonts w:ascii="Times New Roman" w:hAnsi="Times New Roman"/>
          <w:sz w:val="23"/>
          <w:szCs w:val="23"/>
          <w:lang w:eastAsia="ru-RU"/>
        </w:rPr>
        <w:t xml:space="preserve">у, воспитателя </w:t>
      </w:r>
      <w:r w:rsidRPr="00E84C77">
        <w:rPr>
          <w:rFonts w:ascii="Times New Roman" w:hAnsi="Times New Roman"/>
          <w:sz w:val="23"/>
          <w:szCs w:val="23"/>
          <w:lang w:eastAsia="ru-RU"/>
        </w:rPr>
        <w:t>МДОУ детский сад общеразвивающего вида с приоритетным осуществлением деятельности по художественно-эстетическому развитию детей №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5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Хабаровск</w:t>
      </w:r>
      <w:r>
        <w:rPr>
          <w:rFonts w:ascii="Times New Roman" w:hAnsi="Times New Roman"/>
          <w:sz w:val="23"/>
          <w:szCs w:val="23"/>
          <w:lang w:eastAsia="ru-RU"/>
        </w:rPr>
        <w:t>ого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кра</w:t>
      </w:r>
      <w:r>
        <w:rPr>
          <w:rFonts w:ascii="Times New Roman" w:hAnsi="Times New Roman"/>
          <w:sz w:val="23"/>
          <w:szCs w:val="23"/>
          <w:lang w:eastAsia="ru-RU"/>
        </w:rPr>
        <w:t>я</w:t>
      </w:r>
      <w:r w:rsidRPr="00094B97">
        <w:rPr>
          <w:rFonts w:ascii="Times New Roman" w:hAnsi="Times New Roman"/>
          <w:sz w:val="23"/>
          <w:szCs w:val="23"/>
          <w:lang w:eastAsia="ru-RU"/>
        </w:rPr>
        <w:t>.</w:t>
      </w:r>
    </w:p>
    <w:p w:rsidR="008E416B" w:rsidRDefault="008E416B" w:rsidP="00E34D4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Включить </w:t>
      </w:r>
      <w:r w:rsidRPr="00E84C77">
        <w:rPr>
          <w:rFonts w:ascii="Times New Roman" w:hAnsi="Times New Roman"/>
          <w:sz w:val="23"/>
          <w:szCs w:val="23"/>
          <w:lang w:eastAsia="ru-RU"/>
        </w:rPr>
        <w:t>Фетисов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Евгени</w:t>
      </w:r>
      <w:r>
        <w:rPr>
          <w:rFonts w:ascii="Times New Roman" w:hAnsi="Times New Roman"/>
          <w:sz w:val="23"/>
          <w:szCs w:val="23"/>
          <w:lang w:eastAsia="ru-RU"/>
        </w:rPr>
        <w:t>ю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Алексеевн</w:t>
      </w:r>
      <w:r>
        <w:rPr>
          <w:rFonts w:ascii="Times New Roman" w:hAnsi="Times New Roman"/>
          <w:sz w:val="23"/>
          <w:szCs w:val="23"/>
          <w:lang w:eastAsia="ru-RU"/>
        </w:rPr>
        <w:t>у</w:t>
      </w:r>
      <w:r w:rsidRPr="0042487D">
        <w:rPr>
          <w:rFonts w:ascii="Times New Roman" w:hAnsi="Times New Roman"/>
          <w:sz w:val="23"/>
          <w:szCs w:val="23"/>
          <w:lang w:eastAsia="ru-RU"/>
        </w:rPr>
        <w:t>,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8C64FD">
        <w:rPr>
          <w:rFonts w:ascii="Times New Roman" w:hAnsi="Times New Roman"/>
          <w:sz w:val="23"/>
          <w:szCs w:val="23"/>
          <w:lang w:eastAsia="ru-RU"/>
        </w:rPr>
        <w:t>воспитател</w:t>
      </w:r>
      <w:r>
        <w:rPr>
          <w:rFonts w:ascii="Times New Roman" w:hAnsi="Times New Roman"/>
          <w:sz w:val="23"/>
          <w:szCs w:val="23"/>
          <w:lang w:eastAsia="ru-RU"/>
        </w:rPr>
        <w:t>я</w:t>
      </w:r>
      <w:r w:rsidRPr="008C64FD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МБДОУ - детский сад № 22 комбинированного вида города Орла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E84C77">
        <w:rPr>
          <w:rFonts w:ascii="Times New Roman" w:hAnsi="Times New Roman"/>
          <w:sz w:val="23"/>
          <w:szCs w:val="23"/>
          <w:lang w:eastAsia="ru-RU"/>
        </w:rPr>
        <w:t>Орловск</w:t>
      </w:r>
      <w:r>
        <w:rPr>
          <w:rFonts w:ascii="Times New Roman" w:hAnsi="Times New Roman"/>
          <w:sz w:val="23"/>
          <w:szCs w:val="23"/>
          <w:lang w:eastAsia="ru-RU"/>
        </w:rPr>
        <w:t>ой</w:t>
      </w:r>
      <w:r w:rsidRPr="00E84C77">
        <w:rPr>
          <w:rFonts w:ascii="Times New Roman" w:hAnsi="Times New Roman"/>
          <w:sz w:val="23"/>
          <w:szCs w:val="23"/>
          <w:lang w:eastAsia="ru-RU"/>
        </w:rPr>
        <w:t xml:space="preserve"> област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, в список двенадцати федеральных победителей  конкурса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>Воспитатель года России – 20</w:t>
      </w:r>
      <w:r>
        <w:rPr>
          <w:rFonts w:ascii="Times New Roman" w:hAnsi="Times New Roman"/>
          <w:sz w:val="23"/>
          <w:szCs w:val="23"/>
          <w:lang w:eastAsia="ru-RU"/>
        </w:rPr>
        <w:t>20"</w:t>
      </w:r>
      <w:r w:rsidRPr="0042487D">
        <w:rPr>
          <w:rFonts w:ascii="Times New Roman" w:hAnsi="Times New Roman"/>
          <w:sz w:val="23"/>
          <w:szCs w:val="23"/>
          <w:lang w:eastAsia="ru-RU"/>
        </w:rPr>
        <w:t>.</w:t>
      </w:r>
    </w:p>
    <w:p w:rsidR="008E416B" w:rsidRPr="0042487D" w:rsidRDefault="008E416B" w:rsidP="00C2631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Включить работников образовательных организаций 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в список федеральных победителей  конкурса </w:t>
      </w:r>
      <w:r>
        <w:rPr>
          <w:rFonts w:ascii="Times New Roman" w:hAnsi="Times New Roman"/>
          <w:sz w:val="23"/>
          <w:szCs w:val="23"/>
          <w:lang w:eastAsia="ru-RU"/>
        </w:rPr>
        <w:t>в номинациях</w:t>
      </w:r>
      <w:r w:rsidRPr="00C26317">
        <w:rPr>
          <w:rFonts w:ascii="Times New Roman" w:hAnsi="Times New Roman"/>
          <w:sz w:val="23"/>
          <w:szCs w:val="23"/>
          <w:lang w:eastAsia="ru-RU"/>
        </w:rPr>
        <w:t>:</w:t>
      </w:r>
      <w:r>
        <w:rPr>
          <w:rFonts w:ascii="Times New Roman" w:hAnsi="Times New Roman"/>
          <w:sz w:val="23"/>
          <w:szCs w:val="23"/>
          <w:lang w:eastAsia="ru-RU"/>
        </w:rPr>
        <w:t xml:space="preserve"> "Учитель - логопед года", </w:t>
      </w:r>
      <w:r w:rsidRPr="00E84C77">
        <w:rPr>
          <w:rFonts w:ascii="Times New Roman" w:hAnsi="Times New Roman"/>
          <w:sz w:val="23"/>
          <w:szCs w:val="23"/>
          <w:lang w:eastAsia="ru-RU"/>
        </w:rPr>
        <w:t>"Инструктор физической культуры года"</w:t>
      </w:r>
      <w:r>
        <w:rPr>
          <w:rFonts w:ascii="Times New Roman" w:hAnsi="Times New Roman"/>
          <w:sz w:val="23"/>
          <w:szCs w:val="23"/>
          <w:lang w:eastAsia="ru-RU"/>
        </w:rPr>
        <w:t xml:space="preserve">,  </w:t>
      </w:r>
      <w:r w:rsidRPr="002D0314">
        <w:rPr>
          <w:rFonts w:ascii="Times New Roman" w:hAnsi="Times New Roman"/>
          <w:sz w:val="23"/>
          <w:szCs w:val="23"/>
          <w:lang w:eastAsia="ru-RU"/>
        </w:rPr>
        <w:t>"Музыкальный руководитель года"</w:t>
      </w:r>
      <w:r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E84C77">
        <w:rPr>
          <w:rFonts w:ascii="Times New Roman" w:hAnsi="Times New Roman"/>
          <w:sz w:val="23"/>
          <w:szCs w:val="23"/>
          <w:lang w:eastAsia="ru-RU"/>
        </w:rPr>
        <w:t>"Педагог года"</w:t>
      </w:r>
      <w:r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E84C77">
        <w:rPr>
          <w:rFonts w:ascii="Times New Roman" w:hAnsi="Times New Roman"/>
          <w:sz w:val="23"/>
          <w:szCs w:val="23"/>
          <w:lang w:eastAsia="ru-RU"/>
        </w:rPr>
        <w:t>"Педагог - психолог года"</w:t>
      </w:r>
      <w:r>
        <w:rPr>
          <w:rFonts w:ascii="Times New Roman" w:hAnsi="Times New Roman"/>
          <w:sz w:val="23"/>
          <w:szCs w:val="23"/>
          <w:lang w:eastAsia="ru-RU"/>
        </w:rPr>
        <w:t>. (Приложение 1)</w:t>
      </w:r>
    </w:p>
    <w:p w:rsidR="008E416B" w:rsidRPr="0042487D" w:rsidRDefault="008E416B" w:rsidP="005314A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Опубликовать педагогический опыт победителя и призеров в раздел 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>Лучшее от лучших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на сайт</w:t>
      </w:r>
      <w:r>
        <w:rPr>
          <w:rFonts w:ascii="Times New Roman" w:hAnsi="Times New Roman"/>
          <w:sz w:val="23"/>
          <w:szCs w:val="23"/>
          <w:lang w:eastAsia="ru-RU"/>
        </w:rPr>
        <w:t>е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конкурса </w:t>
      </w:r>
      <w:r>
        <w:rPr>
          <w:rFonts w:ascii="Times New Roman" w:hAnsi="Times New Roman"/>
          <w:sz w:val="23"/>
          <w:szCs w:val="23"/>
          <w:lang w:eastAsia="ru-RU"/>
        </w:rPr>
        <w:t xml:space="preserve"> 07</w:t>
      </w:r>
      <w:r w:rsidRPr="0042487D">
        <w:rPr>
          <w:rFonts w:ascii="Times New Roman" w:hAnsi="Times New Roman"/>
          <w:sz w:val="23"/>
          <w:szCs w:val="23"/>
          <w:lang w:eastAsia="ru-RU"/>
        </w:rPr>
        <w:t>.</w:t>
      </w:r>
      <w:r>
        <w:rPr>
          <w:rFonts w:ascii="Times New Roman" w:hAnsi="Times New Roman"/>
          <w:sz w:val="23"/>
          <w:szCs w:val="23"/>
          <w:lang w:eastAsia="ru-RU"/>
        </w:rPr>
        <w:t>03.2020</w:t>
      </w:r>
      <w:r w:rsidRPr="0042487D">
        <w:rPr>
          <w:rFonts w:ascii="Times New Roman" w:hAnsi="Times New Roman"/>
          <w:sz w:val="23"/>
          <w:szCs w:val="23"/>
          <w:lang w:eastAsia="ru-RU"/>
        </w:rPr>
        <w:t xml:space="preserve"> г.</w:t>
      </w:r>
    </w:p>
    <w:p w:rsidR="008E416B" w:rsidRPr="0042487D" w:rsidRDefault="008E416B" w:rsidP="008625D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>Объявить благодарность всем участникам конкурса.</w:t>
      </w:r>
    </w:p>
    <w:p w:rsidR="008E416B" w:rsidRPr="0042487D" w:rsidRDefault="008E416B" w:rsidP="009612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42487D">
        <w:rPr>
          <w:rFonts w:ascii="Times New Roman" w:hAnsi="Times New Roman"/>
          <w:sz w:val="23"/>
          <w:szCs w:val="23"/>
          <w:lang w:eastAsia="ru-RU"/>
        </w:rPr>
        <w:t xml:space="preserve">Ответственность за исполнение приказа возложить на председателя оргкомитета </w:t>
      </w:r>
      <w:r>
        <w:rPr>
          <w:rFonts w:ascii="Times New Roman" w:hAnsi="Times New Roman"/>
          <w:sz w:val="23"/>
          <w:szCs w:val="23"/>
          <w:lang w:eastAsia="ru-RU"/>
        </w:rPr>
        <w:t xml:space="preserve">Силантьева К.В. </w:t>
      </w:r>
    </w:p>
    <w:tbl>
      <w:tblPr>
        <w:tblW w:w="11340" w:type="dxa"/>
        <w:tblInd w:w="-1152" w:type="dxa"/>
        <w:tblLayout w:type="fixed"/>
        <w:tblLook w:val="01E0"/>
      </w:tblPr>
      <w:tblGrid>
        <w:gridCol w:w="3060"/>
        <w:gridCol w:w="3420"/>
        <w:gridCol w:w="3024"/>
        <w:gridCol w:w="1836"/>
      </w:tblGrid>
      <w:tr w:rsidR="008E416B" w:rsidTr="00C23E8F">
        <w:tc>
          <w:tcPr>
            <w:tcW w:w="3060" w:type="dxa"/>
            <w:shd w:val="clear" w:color="000000" w:fill="auto"/>
          </w:tcPr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E8F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  <w:r w:rsidRPr="00C23E8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E416B" w:rsidRPr="0042487D" w:rsidRDefault="008E416B" w:rsidP="0042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42487D"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24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дистанционного образования</w:t>
            </w:r>
          </w:p>
          <w:p w:rsidR="008E416B" w:rsidRPr="0042487D" w:rsidRDefault="008E416B" w:rsidP="0042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auto"/>
          </w:tcPr>
          <w:p w:rsidR="008E416B" w:rsidRPr="00C23E8F" w:rsidRDefault="008E416B" w:rsidP="00C2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74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style="width:129.75pt;height:129.75pt">
                  <v:imagedata r:id="rId6" o:title=""/>
                </v:shape>
              </w:pict>
            </w:r>
          </w:p>
        </w:tc>
        <w:tc>
          <w:tcPr>
            <w:tcW w:w="3024" w:type="dxa"/>
            <w:shd w:val="clear" w:color="000000" w:fill="auto"/>
          </w:tcPr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74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style="width:141.75pt;height:42.75pt">
                  <v:imagedata r:id="rId7" o:title=""/>
                </v:shape>
              </w:pict>
            </w:r>
          </w:p>
        </w:tc>
        <w:tc>
          <w:tcPr>
            <w:tcW w:w="1836" w:type="dxa"/>
            <w:shd w:val="clear" w:color="000000" w:fill="auto"/>
          </w:tcPr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6B" w:rsidRPr="00C23E8F" w:rsidRDefault="008E416B" w:rsidP="00C2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E8F">
              <w:rPr>
                <w:rFonts w:ascii="Times New Roman" w:hAnsi="Times New Roman"/>
                <w:sz w:val="24"/>
                <w:szCs w:val="24"/>
                <w:lang w:eastAsia="ru-RU"/>
              </w:rPr>
              <w:t>В.С. Мельник</w:t>
            </w:r>
          </w:p>
        </w:tc>
      </w:tr>
    </w:tbl>
    <w:p w:rsidR="008E416B" w:rsidRDefault="008E416B" w:rsidP="008358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416B" w:rsidRDefault="008E416B" w:rsidP="00C263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416B" w:rsidRDefault="008E416B" w:rsidP="00FB7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E416B" w:rsidRDefault="008E416B" w:rsidP="00FB7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8E416B" w:rsidRPr="00FB7240" w:rsidRDefault="008E416B" w:rsidP="00FB7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приказу № 3 от 04.03.2020 г.</w:t>
      </w:r>
    </w:p>
    <w:p w:rsidR="008E416B" w:rsidRDefault="008E416B" w:rsidP="00FB72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416B" w:rsidRDefault="008E416B" w:rsidP="00094B97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Рейтинг Всероссийского дистанционного конкурса </w:t>
      </w:r>
      <w:r>
        <w:rPr>
          <w:rFonts w:ascii="Times New Roman" w:hAnsi="Times New Roman"/>
          <w:sz w:val="23"/>
          <w:szCs w:val="23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Воспитатель года России – 2020</w:t>
      </w:r>
      <w:r>
        <w:rPr>
          <w:rFonts w:ascii="Times New Roman" w:hAnsi="Times New Roman"/>
          <w:sz w:val="23"/>
          <w:szCs w:val="23"/>
          <w:lang w:eastAsia="ru-RU"/>
        </w:rPr>
        <w:t>"</w:t>
      </w:r>
    </w:p>
    <w:p w:rsidR="008E416B" w:rsidRPr="00094B97" w:rsidRDefault="008E416B" w:rsidP="00094B97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1955"/>
        <w:gridCol w:w="3625"/>
        <w:gridCol w:w="1218"/>
        <w:gridCol w:w="1218"/>
        <w:gridCol w:w="1133"/>
        <w:gridCol w:w="1291"/>
      </w:tblGrid>
      <w:tr w:rsidR="008E416B" w:rsidRPr="00094B97" w:rsidTr="00094B97">
        <w:trPr>
          <w:trHeight w:val="1095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1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ru-RU"/>
              </w:rPr>
              <w:t>Номинация "Лучшее Эссе"</w:t>
            </w:r>
          </w:p>
        </w:tc>
        <w:tc>
          <w:tcPr>
            <w:tcW w:w="12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ru-RU"/>
              </w:rPr>
              <w:t>Номинация "Лучший сайт"</w:t>
            </w: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  <w:t>Место в регионе</w:t>
            </w:r>
          </w:p>
        </w:tc>
        <w:tc>
          <w:tcPr>
            <w:tcW w:w="12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26"/>
                <w:szCs w:val="26"/>
                <w:lang w:eastAsia="ru-RU"/>
              </w:rPr>
              <w:t>Место в России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Фетисова Евгения Алексеевна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- детский сад № 22 комбинированного вида города Орла</w:t>
            </w:r>
          </w:p>
        </w:tc>
        <w:tc>
          <w:tcPr>
            <w:tcW w:w="1218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18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Жеребцова Наталья Владиславовна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№12 "Золотой ключик"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Константинова Анастасия Юрьевна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комбинированного вида №29"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Альмухаметова Эльза Мударисовна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"Детски сад №25"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Лимаренко Ольга Анатольевна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№6 д/с "Радуга"с.Троицкое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Романова Надежда Викторовна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СП "Детский сад Аленушка" ГБОУ СОШ с. Большой Толкай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Косенко Алеся Андреевна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детский сад общеразвивающего вида с приоритетным осуществлением деятельности по художественно-эстетическому развитию детей №5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00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Сейбель Наталья Александровна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города Абакана "Детский сад присмотра и оздоровления "Аленький цветочек"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lang w:eastAsia="ru-RU"/>
              </w:rPr>
              <w:t>Победитель в номинации                                                 "Учитель - логопед года"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Каменева Эльвина Мукамилевна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Детский сад №1 общеразвивающего вида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242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lang w:eastAsia="ru-RU"/>
              </w:rPr>
              <w:t>Победитель в номинации                                                 "Инструктор физической культуры года"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Вьюшкина Любовь Ивановна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 "Детски сад компенсирующего вида №465" городского округа Самара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lang w:eastAsia="ru-RU"/>
              </w:rPr>
              <w:t>Победитель в номинации                                                 "Музыкальный руководитель года"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Гришина Ирина Леонидовна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ФГБУ "Российский санаторно-реабилитационный центр для детей-сирот и детей, оставшихся без попечения родителей"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242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lang w:eastAsia="ru-RU"/>
              </w:rPr>
              <w:t>Победитель в номинации                                                 "Педагог года"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Чекушкина Ольга Вячеславовна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Центр развития ребенка - детский сад №15 г. Маркса Саратовской области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lang w:eastAsia="ru-RU"/>
              </w:rPr>
              <w:t>Победитель в номинации                                                 "Педагог - психолог года"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Малинкина Светлана Сергеевна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ЦРР -детский сад №28 "Родничок"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Ольга Александровна Осадчук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МАОУ ОЦ "Ньютон"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Соколова Марина Александровна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МКОУ Краснологская средняя общеобразовательная школа Каширского муниципального района Воронежской области структурное подразделение «Детский сад»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8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Юлия Анатольевна Ковалёва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"Детский сад №70"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Преснякова Наталия Валерьевна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№ 388"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Волкова Елена Анатольевна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 9» с. Камень-Рыболов Ханкайского муниципального района Приморского края.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Рулькова Марина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"Детский сад №4 комбинированного вида"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Корюкова Любовь Петровна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 "Детский сад № 25"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Булатова Светлана Константиновна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«Детский сад № 70 «Ягодка» г. Йошкар-Олы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Проходская Елена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"Радуга"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Гребенева Любовь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ГБДОУ детский сад №4 Красносельского района г. Санкт-Петербурга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Санкт -Петербург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Эмирусаенова Диляра Сеитмеметовна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"Сказка" села Веселое" городского округа Судак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Сэротэтто Людмила Ивановна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Сеяхинский детский сад "Олененок"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Аубакирова Жанаргуль Булатовна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БДОУ г. Омска "Центр развития ребенка-детский сад №15"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Бутенко Янна Викторовна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детский сад "Мир чудес"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Шакирова Светлана Михайловна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150 города Ижевска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Мохова Мария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ГБОУ "Инженерно-техническая школа имени дважды Героя Советского Союза П.Р. Поповича"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Чернова Ирина Викторовна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Филиал № 2 "Солнышко" МДОУ детский сад "Родничок"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Прокопенко Юлия Ивановна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ЦРР-детский сад №28 "Родничок"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Юсупова Динара Тагировна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ДС №9 "Рябинка" РБ г.Янаул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Григорова Елена Сергеевна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 "Детский сад № 388"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Холина Анна Петровна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 Детский сад № 115 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Шумицкая Татьяна Григорьевна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МКДОУ "Детский сад комбинированного вида № 14" с.Спасское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Абдуллина Гульназ Альфировна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ДС №9 "Рябинка"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Малова Ася Александровна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МКДОУ №465 "Золушка"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Надежда Владимировна Богданова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"Северный детский сад "Василёк"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Елена Николаевна Русакова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детский сад № 25 "Сказка" комбинированного вида города Ишимбая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Дорогова Анна Николаевна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детский сад №94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Горбова Любовь Николаевна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№30 "Родничок" поселок Ушаково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Клемина Марина Анатольевна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"Детский сад №3" Хрустальный башмачок"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Татьяна Владимировна Бочугова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№ 6 "Радуга"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Чубанова Ирада Садраддиновна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№ 78 "Ивушка"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Шнуркова Наталья Анатольевна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МКДОУ Искитимского района Новосибирской области детский сад «Жаворонок» р. п. Линёво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Амина Рамазановна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"Центр развития ребенка-детский сад №15 "Незабудка"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Малыгина Марина Геннадьевна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детский сад № 14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Аминова Анагиз Камалутдиновна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Д/С №44 "Золотой ключик"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 xml:space="preserve">ХМАО-Югра 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Назаргулова Алия Сатыбаловна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МДОБУ ЦРР детский сад "Белочка"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Галимова Ирина Фаиловна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Детский сад №6 "Солнышко"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Сидаренко Ольга Николаевна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МАОУ "Центр образования № 114 с углубленным изучением отдельных предметов" городского округа город Уфа Республики Башкортостан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Жучкова Надежда Николаевна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Детский сад "Иванушка"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Карепичева Наталья Андреевна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ДС №44 «Золотой ключик»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Ермоленко Валентина Николаевна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"Центр развития ребенка-детский сад №146"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Правилова Фарида Мингатовна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ДС-44 "Золотой ключик"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Окунева-Отроковчук Надежда Игоревна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детский сад "Островок"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инструктор физической культуры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Зубрилина Вера Сергеевна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ГБОУ Самарской области основная общеобразовательная школа №20 имени В.Ф. Грушина города Новокуйбышевска городского округа Новокуйбышевск Самарской области структурное подразделение «Детский сад «Василек»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Унгурьян Наталья Викторовна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МКОУ "Киреевский центр образования №3"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Москаленко Екатерина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МКДОУ «Детский сад №3»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"Лучший сайт"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Степанова Марина Алексеевна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 «Улыбка»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CC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призер в номинации          "Лучшее эссе"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Чупрова Кира Петровна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ГБДОУ ЦРР детский сад "Солнышко"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Забихуллина Эльвира Гильфатовна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детский сад "Светлячок"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Павлова Елена Ивановна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Детский сад № 26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Багаутдинова Елена Геннадиевна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№ 156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Ольга Михайловна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Детский сад №8 "Белочка"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Ступина Светлана Васильевна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д/с № 10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Ахмедова Лейла Камалутдиновна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Д/С №44 "Золотой ключик"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 xml:space="preserve">ХМАО-Югра 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Ирина Леонидовна Близнюк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№44 "Золотой ключик"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Трунева Татьяна Юрьевна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г. Иркутска д\с " Сказка"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65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Калиночкина Екатерина Евгеньевна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ЦРР д/с №23 с. Камень-Рыболов, Приморского края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66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Зуева Мария Сергеевна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"Детский сад №26"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67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Дмитрюкова Анна Вячеславовна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МАДОУ д/с №30 "Ладушки"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8E416B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Хашхожева Женя Владимировна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МКОУ(СОШ) с.п. Камлюко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69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Махмирзаева Сайгибат Уллубиевна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д/с «Солнышко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70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Егорова Дарья Олеговна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Филиал "Центр развития ребёнка-детский сад "Улыбка" Муниципального бюджетного общеобразовательного учреждения "Моглинская средняя общеобразовательная школа Псковского района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71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Серова Юлия Михайловна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МБДОУ "Турлатовский детский сад"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center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72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Махонина Оксана Викторовна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МДОУ ДСКВ "Радуга'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73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16B" w:rsidRPr="00094B97" w:rsidTr="00094B97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B9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color w:val="000000"/>
                <w:sz w:val="24"/>
                <w:szCs w:val="24"/>
                <w:lang w:eastAsia="ru-RU"/>
              </w:rPr>
              <w:t>Дудина Елена Павловна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МАОУ сош №44, структурное подразделение детский сад "Школа Рыцарей и Принцесс"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  <w:r w:rsidRPr="00094B97">
              <w:rPr>
                <w:rFonts w:ascii="Franklin Gothic Book" w:hAnsi="Franklin Gothic Book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auto" w:fill="CC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FFFFF"/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  <w:r w:rsidRPr="00094B97"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  <w:t>74</w:t>
            </w:r>
          </w:p>
        </w:tc>
      </w:tr>
      <w:tr w:rsidR="008E416B" w:rsidRPr="00094B97" w:rsidTr="00094B97">
        <w:trPr>
          <w:trHeight w:val="330"/>
        </w:trPr>
        <w:tc>
          <w:tcPr>
            <w:tcW w:w="19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2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</w:pPr>
            <w:r w:rsidRPr="00094B97">
              <w:rPr>
                <w:rFonts w:ascii="Franklin Gothic Book" w:hAnsi="Franklin Gothic Book" w:cs="Arial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8E416B" w:rsidRPr="00094B97" w:rsidRDefault="008E416B" w:rsidP="00094B97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E416B" w:rsidRDefault="008E416B" w:rsidP="00C26317">
      <w:pPr>
        <w:tabs>
          <w:tab w:val="left" w:pos="1712"/>
        </w:tabs>
        <w:rPr>
          <w:rFonts w:ascii="Times New Roman" w:hAnsi="Times New Roman"/>
          <w:sz w:val="24"/>
          <w:szCs w:val="24"/>
          <w:lang w:eastAsia="ru-RU"/>
        </w:rPr>
      </w:pPr>
    </w:p>
    <w:p w:rsidR="008E416B" w:rsidRDefault="008E416B"/>
    <w:sectPr w:rsidR="008E416B" w:rsidSect="0096121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86C"/>
    <w:multiLevelType w:val="hybridMultilevel"/>
    <w:tmpl w:val="802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42370"/>
    <w:multiLevelType w:val="hybridMultilevel"/>
    <w:tmpl w:val="921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1D"/>
    <w:rsid w:val="000008C1"/>
    <w:rsid w:val="00012032"/>
    <w:rsid w:val="000177C4"/>
    <w:rsid w:val="000315EB"/>
    <w:rsid w:val="00035074"/>
    <w:rsid w:val="00035FAD"/>
    <w:rsid w:val="00063687"/>
    <w:rsid w:val="0008207E"/>
    <w:rsid w:val="00084842"/>
    <w:rsid w:val="00084F6F"/>
    <w:rsid w:val="00086148"/>
    <w:rsid w:val="00093644"/>
    <w:rsid w:val="00093C2E"/>
    <w:rsid w:val="000947C6"/>
    <w:rsid w:val="00094B97"/>
    <w:rsid w:val="000A68F5"/>
    <w:rsid w:val="000B4883"/>
    <w:rsid w:val="000C72A5"/>
    <w:rsid w:val="000C78D2"/>
    <w:rsid w:val="000D0007"/>
    <w:rsid w:val="000D0D78"/>
    <w:rsid w:val="000E2803"/>
    <w:rsid w:val="000E299F"/>
    <w:rsid w:val="000F084B"/>
    <w:rsid w:val="000F3996"/>
    <w:rsid w:val="000F5C51"/>
    <w:rsid w:val="001038D2"/>
    <w:rsid w:val="001119CD"/>
    <w:rsid w:val="001142FE"/>
    <w:rsid w:val="00116974"/>
    <w:rsid w:val="00122693"/>
    <w:rsid w:val="00131F42"/>
    <w:rsid w:val="00133F55"/>
    <w:rsid w:val="00151FD6"/>
    <w:rsid w:val="00161798"/>
    <w:rsid w:val="00164444"/>
    <w:rsid w:val="001901F5"/>
    <w:rsid w:val="001B1E23"/>
    <w:rsid w:val="001B7878"/>
    <w:rsid w:val="001E2E2D"/>
    <w:rsid w:val="001E559A"/>
    <w:rsid w:val="00210502"/>
    <w:rsid w:val="00216402"/>
    <w:rsid w:val="00216CF9"/>
    <w:rsid w:val="002202E1"/>
    <w:rsid w:val="0022082F"/>
    <w:rsid w:val="002338B9"/>
    <w:rsid w:val="00253957"/>
    <w:rsid w:val="0027442F"/>
    <w:rsid w:val="002835EF"/>
    <w:rsid w:val="002A2A9E"/>
    <w:rsid w:val="002A2B91"/>
    <w:rsid w:val="002A2E8B"/>
    <w:rsid w:val="002A5749"/>
    <w:rsid w:val="002B463A"/>
    <w:rsid w:val="002B4A2B"/>
    <w:rsid w:val="002C0A9C"/>
    <w:rsid w:val="002D0314"/>
    <w:rsid w:val="002D169E"/>
    <w:rsid w:val="002E51F2"/>
    <w:rsid w:val="002E7EFE"/>
    <w:rsid w:val="003269F2"/>
    <w:rsid w:val="003368CC"/>
    <w:rsid w:val="003374AC"/>
    <w:rsid w:val="00363A09"/>
    <w:rsid w:val="0036764B"/>
    <w:rsid w:val="00372CD9"/>
    <w:rsid w:val="00384892"/>
    <w:rsid w:val="00387F51"/>
    <w:rsid w:val="00394703"/>
    <w:rsid w:val="003A0F83"/>
    <w:rsid w:val="003B7B4F"/>
    <w:rsid w:val="003C66BD"/>
    <w:rsid w:val="003D7314"/>
    <w:rsid w:val="003E5D7A"/>
    <w:rsid w:val="003E6596"/>
    <w:rsid w:val="003F6752"/>
    <w:rsid w:val="00411820"/>
    <w:rsid w:val="00421389"/>
    <w:rsid w:val="004218A6"/>
    <w:rsid w:val="0042487D"/>
    <w:rsid w:val="00425ACB"/>
    <w:rsid w:val="00434579"/>
    <w:rsid w:val="00443562"/>
    <w:rsid w:val="00444A15"/>
    <w:rsid w:val="00446BFF"/>
    <w:rsid w:val="004505D6"/>
    <w:rsid w:val="004517DB"/>
    <w:rsid w:val="00452CAD"/>
    <w:rsid w:val="004532E0"/>
    <w:rsid w:val="00454A28"/>
    <w:rsid w:val="00460B7D"/>
    <w:rsid w:val="00467D51"/>
    <w:rsid w:val="00473DC0"/>
    <w:rsid w:val="00473E4E"/>
    <w:rsid w:val="004970D3"/>
    <w:rsid w:val="004A2CA9"/>
    <w:rsid w:val="004A2DA6"/>
    <w:rsid w:val="004C3DD3"/>
    <w:rsid w:val="004C4109"/>
    <w:rsid w:val="004C42CA"/>
    <w:rsid w:val="004D114B"/>
    <w:rsid w:val="004D2100"/>
    <w:rsid w:val="005173AC"/>
    <w:rsid w:val="005314A6"/>
    <w:rsid w:val="00535628"/>
    <w:rsid w:val="00535AD4"/>
    <w:rsid w:val="005416E1"/>
    <w:rsid w:val="00593A20"/>
    <w:rsid w:val="00596FC5"/>
    <w:rsid w:val="005A7367"/>
    <w:rsid w:val="005A77FF"/>
    <w:rsid w:val="005B0B23"/>
    <w:rsid w:val="005B3C1E"/>
    <w:rsid w:val="005B4F37"/>
    <w:rsid w:val="005C75D7"/>
    <w:rsid w:val="005E0E8D"/>
    <w:rsid w:val="00601876"/>
    <w:rsid w:val="006039E3"/>
    <w:rsid w:val="0060513D"/>
    <w:rsid w:val="00625520"/>
    <w:rsid w:val="006270C9"/>
    <w:rsid w:val="00670D9B"/>
    <w:rsid w:val="006A70F6"/>
    <w:rsid w:val="006C7602"/>
    <w:rsid w:val="006D4226"/>
    <w:rsid w:val="006D5EFE"/>
    <w:rsid w:val="006E0EBC"/>
    <w:rsid w:val="006F0BF1"/>
    <w:rsid w:val="006F2FDD"/>
    <w:rsid w:val="00700AEE"/>
    <w:rsid w:val="0070499C"/>
    <w:rsid w:val="00711FDE"/>
    <w:rsid w:val="0071384E"/>
    <w:rsid w:val="00714F77"/>
    <w:rsid w:val="007152D3"/>
    <w:rsid w:val="0073396D"/>
    <w:rsid w:val="00755A3E"/>
    <w:rsid w:val="00761B99"/>
    <w:rsid w:val="00765E72"/>
    <w:rsid w:val="007701FC"/>
    <w:rsid w:val="00772BF4"/>
    <w:rsid w:val="007856EC"/>
    <w:rsid w:val="007919AC"/>
    <w:rsid w:val="00793943"/>
    <w:rsid w:val="007976DA"/>
    <w:rsid w:val="007A063C"/>
    <w:rsid w:val="007C459F"/>
    <w:rsid w:val="007D7A89"/>
    <w:rsid w:val="007E2C03"/>
    <w:rsid w:val="007F2017"/>
    <w:rsid w:val="007F672E"/>
    <w:rsid w:val="008056AE"/>
    <w:rsid w:val="00816DA7"/>
    <w:rsid w:val="008302B4"/>
    <w:rsid w:val="008358DA"/>
    <w:rsid w:val="008379C1"/>
    <w:rsid w:val="0084005F"/>
    <w:rsid w:val="0085507A"/>
    <w:rsid w:val="00856587"/>
    <w:rsid w:val="00860644"/>
    <w:rsid w:val="008625DE"/>
    <w:rsid w:val="00863233"/>
    <w:rsid w:val="00871023"/>
    <w:rsid w:val="0087566C"/>
    <w:rsid w:val="00876BA2"/>
    <w:rsid w:val="008770D2"/>
    <w:rsid w:val="008A6096"/>
    <w:rsid w:val="008B6A1A"/>
    <w:rsid w:val="008C64FD"/>
    <w:rsid w:val="008D4B62"/>
    <w:rsid w:val="008D5913"/>
    <w:rsid w:val="008E21E3"/>
    <w:rsid w:val="008E416B"/>
    <w:rsid w:val="008E4DC7"/>
    <w:rsid w:val="00911BFF"/>
    <w:rsid w:val="009157C0"/>
    <w:rsid w:val="0093592F"/>
    <w:rsid w:val="00935DA8"/>
    <w:rsid w:val="00940142"/>
    <w:rsid w:val="00942C98"/>
    <w:rsid w:val="0094665B"/>
    <w:rsid w:val="00955CE6"/>
    <w:rsid w:val="009561C0"/>
    <w:rsid w:val="0096121C"/>
    <w:rsid w:val="0096514B"/>
    <w:rsid w:val="0096757D"/>
    <w:rsid w:val="009709FC"/>
    <w:rsid w:val="0097450E"/>
    <w:rsid w:val="00977D3F"/>
    <w:rsid w:val="00987F5E"/>
    <w:rsid w:val="009943C9"/>
    <w:rsid w:val="009B0B84"/>
    <w:rsid w:val="009B4CD3"/>
    <w:rsid w:val="009B5D59"/>
    <w:rsid w:val="009C2CA4"/>
    <w:rsid w:val="009E1885"/>
    <w:rsid w:val="009E399A"/>
    <w:rsid w:val="009E5DD1"/>
    <w:rsid w:val="009F2298"/>
    <w:rsid w:val="009F37EF"/>
    <w:rsid w:val="009F4888"/>
    <w:rsid w:val="009F750F"/>
    <w:rsid w:val="00A04F06"/>
    <w:rsid w:val="00A117A8"/>
    <w:rsid w:val="00A30F28"/>
    <w:rsid w:val="00A37F73"/>
    <w:rsid w:val="00A43A1A"/>
    <w:rsid w:val="00A47B14"/>
    <w:rsid w:val="00A564D7"/>
    <w:rsid w:val="00A6179D"/>
    <w:rsid w:val="00A76D74"/>
    <w:rsid w:val="00A8081D"/>
    <w:rsid w:val="00A80D75"/>
    <w:rsid w:val="00A826EB"/>
    <w:rsid w:val="00A8522A"/>
    <w:rsid w:val="00A97B26"/>
    <w:rsid w:val="00AA2BF3"/>
    <w:rsid w:val="00AB6013"/>
    <w:rsid w:val="00AD114B"/>
    <w:rsid w:val="00AD34DF"/>
    <w:rsid w:val="00AE009C"/>
    <w:rsid w:val="00AE1D7E"/>
    <w:rsid w:val="00AE7817"/>
    <w:rsid w:val="00AF08E6"/>
    <w:rsid w:val="00AF6A28"/>
    <w:rsid w:val="00B0174E"/>
    <w:rsid w:val="00B033C8"/>
    <w:rsid w:val="00B077FB"/>
    <w:rsid w:val="00B12323"/>
    <w:rsid w:val="00B1459B"/>
    <w:rsid w:val="00B17EE8"/>
    <w:rsid w:val="00B22152"/>
    <w:rsid w:val="00B2427F"/>
    <w:rsid w:val="00B275A8"/>
    <w:rsid w:val="00B40F3B"/>
    <w:rsid w:val="00B80471"/>
    <w:rsid w:val="00B809CE"/>
    <w:rsid w:val="00B87EFA"/>
    <w:rsid w:val="00BA77D0"/>
    <w:rsid w:val="00BD00EF"/>
    <w:rsid w:val="00BD2C2E"/>
    <w:rsid w:val="00BE2431"/>
    <w:rsid w:val="00BF6313"/>
    <w:rsid w:val="00C0102F"/>
    <w:rsid w:val="00C23E8F"/>
    <w:rsid w:val="00C26317"/>
    <w:rsid w:val="00C30D4D"/>
    <w:rsid w:val="00C35AC4"/>
    <w:rsid w:val="00C35E4A"/>
    <w:rsid w:val="00C4737B"/>
    <w:rsid w:val="00C573A3"/>
    <w:rsid w:val="00C6425C"/>
    <w:rsid w:val="00C7223B"/>
    <w:rsid w:val="00CD0CDA"/>
    <w:rsid w:val="00CD4DEE"/>
    <w:rsid w:val="00CE3F7A"/>
    <w:rsid w:val="00CF5DC3"/>
    <w:rsid w:val="00D046E3"/>
    <w:rsid w:val="00D0738A"/>
    <w:rsid w:val="00D15DDC"/>
    <w:rsid w:val="00D1603A"/>
    <w:rsid w:val="00D2336F"/>
    <w:rsid w:val="00D24C88"/>
    <w:rsid w:val="00D522F9"/>
    <w:rsid w:val="00D559C9"/>
    <w:rsid w:val="00D668D6"/>
    <w:rsid w:val="00D74AE1"/>
    <w:rsid w:val="00D751A7"/>
    <w:rsid w:val="00D76538"/>
    <w:rsid w:val="00D930C5"/>
    <w:rsid w:val="00D957CD"/>
    <w:rsid w:val="00DA1EDB"/>
    <w:rsid w:val="00DC6582"/>
    <w:rsid w:val="00DD2EE7"/>
    <w:rsid w:val="00DF15A8"/>
    <w:rsid w:val="00DF38A1"/>
    <w:rsid w:val="00E04E1F"/>
    <w:rsid w:val="00E0522A"/>
    <w:rsid w:val="00E05FAC"/>
    <w:rsid w:val="00E072CA"/>
    <w:rsid w:val="00E151E3"/>
    <w:rsid w:val="00E20A62"/>
    <w:rsid w:val="00E34D43"/>
    <w:rsid w:val="00E50F5D"/>
    <w:rsid w:val="00E52D64"/>
    <w:rsid w:val="00E570A7"/>
    <w:rsid w:val="00E613FA"/>
    <w:rsid w:val="00E72411"/>
    <w:rsid w:val="00E84C77"/>
    <w:rsid w:val="00E93C8E"/>
    <w:rsid w:val="00EA0E39"/>
    <w:rsid w:val="00EA15F1"/>
    <w:rsid w:val="00EC28FA"/>
    <w:rsid w:val="00ED3F96"/>
    <w:rsid w:val="00EE084F"/>
    <w:rsid w:val="00EE11A9"/>
    <w:rsid w:val="00EE22E7"/>
    <w:rsid w:val="00EF2A7C"/>
    <w:rsid w:val="00EF3AAF"/>
    <w:rsid w:val="00EF788C"/>
    <w:rsid w:val="00F00612"/>
    <w:rsid w:val="00F05BAF"/>
    <w:rsid w:val="00F07E95"/>
    <w:rsid w:val="00F11B20"/>
    <w:rsid w:val="00F13707"/>
    <w:rsid w:val="00F20975"/>
    <w:rsid w:val="00F25F46"/>
    <w:rsid w:val="00F2605F"/>
    <w:rsid w:val="00F275E1"/>
    <w:rsid w:val="00F340B4"/>
    <w:rsid w:val="00F354EB"/>
    <w:rsid w:val="00F4461A"/>
    <w:rsid w:val="00F55FB4"/>
    <w:rsid w:val="00F71830"/>
    <w:rsid w:val="00F71A98"/>
    <w:rsid w:val="00F72427"/>
    <w:rsid w:val="00F754F1"/>
    <w:rsid w:val="00F860AF"/>
    <w:rsid w:val="00F95781"/>
    <w:rsid w:val="00FA2DBA"/>
    <w:rsid w:val="00FA4CC1"/>
    <w:rsid w:val="00FB5FEF"/>
    <w:rsid w:val="00FB7240"/>
    <w:rsid w:val="00FC0EB6"/>
    <w:rsid w:val="00FC29C0"/>
    <w:rsid w:val="00FC5AB6"/>
    <w:rsid w:val="00FD1BE8"/>
    <w:rsid w:val="00FF2443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01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65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6596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25">
    <w:name w:val="xl25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27">
    <w:name w:val="xl27"/>
    <w:basedOn w:val="Normal"/>
    <w:uiPriority w:val="99"/>
    <w:rsid w:val="003E6596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28">
    <w:name w:val="xl28"/>
    <w:basedOn w:val="Normal"/>
    <w:uiPriority w:val="99"/>
    <w:rsid w:val="003E6596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29">
    <w:name w:val="xl29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b/>
      <w:bCs/>
      <w:sz w:val="24"/>
      <w:szCs w:val="24"/>
      <w:lang w:eastAsia="ru-RU"/>
    </w:rPr>
  </w:style>
  <w:style w:type="paragraph" w:customStyle="1" w:styleId="xl30">
    <w:name w:val="xl30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31">
    <w:name w:val="xl31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32">
    <w:name w:val="xl32"/>
    <w:basedOn w:val="Normal"/>
    <w:uiPriority w:val="99"/>
    <w:rsid w:val="003E6596"/>
    <w:pP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33">
    <w:name w:val="xl33"/>
    <w:basedOn w:val="Normal"/>
    <w:uiPriority w:val="99"/>
    <w:rsid w:val="003E6596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34">
    <w:name w:val="xl34"/>
    <w:basedOn w:val="Normal"/>
    <w:uiPriority w:val="99"/>
    <w:rsid w:val="003E6596"/>
    <w:pPr>
      <w:pBdr>
        <w:top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5">
    <w:name w:val="xl35"/>
    <w:basedOn w:val="Normal"/>
    <w:uiPriority w:val="99"/>
    <w:rsid w:val="003E6596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6">
    <w:name w:val="xl36"/>
    <w:basedOn w:val="Normal"/>
    <w:uiPriority w:val="99"/>
    <w:rsid w:val="003E6596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7">
    <w:name w:val="xl37"/>
    <w:basedOn w:val="Normal"/>
    <w:uiPriority w:val="99"/>
    <w:rsid w:val="003E6596"/>
    <w:pPr>
      <w:pBdr>
        <w:top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8">
    <w:name w:val="xl38"/>
    <w:basedOn w:val="Normal"/>
    <w:uiPriority w:val="99"/>
    <w:rsid w:val="003E6596"/>
    <w:pPr>
      <w:pBdr>
        <w:bottom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9">
    <w:name w:val="xl39"/>
    <w:basedOn w:val="Normal"/>
    <w:uiPriority w:val="99"/>
    <w:rsid w:val="003E6596"/>
    <w:pPr>
      <w:pBdr>
        <w:top w:val="dashed" w:sz="4" w:space="0" w:color="auto"/>
        <w:right w:val="dashed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0">
    <w:name w:val="xl40"/>
    <w:basedOn w:val="Normal"/>
    <w:uiPriority w:val="99"/>
    <w:rsid w:val="003E6596"/>
    <w:pPr>
      <w:pBdr>
        <w:bottom w:val="dashed" w:sz="4" w:space="0" w:color="auto"/>
        <w:right w:val="dashed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1">
    <w:name w:val="xl41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2">
    <w:name w:val="xl42"/>
    <w:basedOn w:val="Normal"/>
    <w:uiPriority w:val="99"/>
    <w:rsid w:val="003E6596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43">
    <w:name w:val="xl43"/>
    <w:basedOn w:val="Normal"/>
    <w:uiPriority w:val="99"/>
    <w:rsid w:val="003E6596"/>
    <w:pPr>
      <w:pBdr>
        <w:top w:val="dashed" w:sz="4" w:space="0" w:color="auto"/>
        <w:lef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b/>
      <w:bCs/>
      <w:sz w:val="24"/>
      <w:szCs w:val="24"/>
      <w:lang w:eastAsia="ru-RU"/>
    </w:rPr>
  </w:style>
  <w:style w:type="paragraph" w:customStyle="1" w:styleId="xl44">
    <w:name w:val="xl44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5">
    <w:name w:val="xl45"/>
    <w:basedOn w:val="Normal"/>
    <w:uiPriority w:val="99"/>
    <w:rsid w:val="003E6596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6">
    <w:name w:val="xl46"/>
    <w:basedOn w:val="Normal"/>
    <w:uiPriority w:val="99"/>
    <w:rsid w:val="003E6596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color w:val="000000"/>
      <w:sz w:val="24"/>
      <w:szCs w:val="24"/>
      <w:lang w:eastAsia="ru-RU"/>
    </w:rPr>
  </w:style>
  <w:style w:type="paragraph" w:customStyle="1" w:styleId="xl47">
    <w:name w:val="xl47"/>
    <w:basedOn w:val="Normal"/>
    <w:uiPriority w:val="99"/>
    <w:rsid w:val="003E6596"/>
    <w:pPr>
      <w:pBdr>
        <w:lef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b/>
      <w:bCs/>
      <w:sz w:val="24"/>
      <w:szCs w:val="24"/>
      <w:lang w:eastAsia="ru-RU"/>
    </w:rPr>
  </w:style>
  <w:style w:type="paragraph" w:customStyle="1" w:styleId="xl48">
    <w:name w:val="xl48"/>
    <w:basedOn w:val="Normal"/>
    <w:uiPriority w:val="99"/>
    <w:rsid w:val="003E6596"/>
    <w:pPr>
      <w:pBdr>
        <w:top w:val="dashed" w:sz="4" w:space="0" w:color="auto"/>
        <w:lef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b/>
      <w:bCs/>
      <w:color w:val="000000"/>
      <w:sz w:val="24"/>
      <w:szCs w:val="24"/>
      <w:lang w:eastAsia="ru-RU"/>
    </w:rPr>
  </w:style>
  <w:style w:type="paragraph" w:customStyle="1" w:styleId="xl49">
    <w:name w:val="xl49"/>
    <w:basedOn w:val="Normal"/>
    <w:uiPriority w:val="99"/>
    <w:rsid w:val="003E6596"/>
    <w:pPr>
      <w:pBdr>
        <w:lef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b/>
      <w:bCs/>
      <w:color w:val="000000"/>
      <w:sz w:val="24"/>
      <w:szCs w:val="24"/>
      <w:lang w:eastAsia="ru-RU"/>
    </w:rPr>
  </w:style>
  <w:style w:type="paragraph" w:customStyle="1" w:styleId="xl50">
    <w:name w:val="xl50"/>
    <w:basedOn w:val="Normal"/>
    <w:uiPriority w:val="99"/>
    <w:rsid w:val="003E6596"/>
    <w:pPr>
      <w:pBdr>
        <w:lef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51">
    <w:name w:val="xl51"/>
    <w:basedOn w:val="Normal"/>
    <w:uiPriority w:val="99"/>
    <w:rsid w:val="003E6596"/>
    <w:pPr>
      <w:pBdr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52">
    <w:name w:val="xl52"/>
    <w:basedOn w:val="Normal"/>
    <w:uiPriority w:val="99"/>
    <w:rsid w:val="003E6596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53">
    <w:name w:val="xl53"/>
    <w:basedOn w:val="Normal"/>
    <w:uiPriority w:val="99"/>
    <w:rsid w:val="003E6596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lang w:eastAsia="ru-RU"/>
    </w:rPr>
  </w:style>
  <w:style w:type="paragraph" w:customStyle="1" w:styleId="xl54">
    <w:name w:val="xl54"/>
    <w:basedOn w:val="Normal"/>
    <w:uiPriority w:val="99"/>
    <w:rsid w:val="003E6596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55">
    <w:name w:val="xl55"/>
    <w:basedOn w:val="Normal"/>
    <w:uiPriority w:val="99"/>
    <w:rsid w:val="003E6596"/>
    <w:pPr>
      <w:pBdr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56">
    <w:name w:val="xl56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color w:val="000000"/>
      <w:sz w:val="24"/>
      <w:szCs w:val="24"/>
      <w:lang w:eastAsia="ru-RU"/>
    </w:rPr>
  </w:style>
  <w:style w:type="paragraph" w:customStyle="1" w:styleId="xl57">
    <w:name w:val="xl57"/>
    <w:basedOn w:val="Normal"/>
    <w:uiPriority w:val="99"/>
    <w:rsid w:val="003E6596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58">
    <w:name w:val="xl58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59">
    <w:name w:val="xl59"/>
    <w:basedOn w:val="Normal"/>
    <w:uiPriority w:val="99"/>
    <w:rsid w:val="003E6596"/>
    <w:pPr>
      <w:pBdr>
        <w:lef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0">
    <w:name w:val="xl60"/>
    <w:basedOn w:val="Normal"/>
    <w:uiPriority w:val="99"/>
    <w:rsid w:val="003E6596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61">
    <w:name w:val="xl61"/>
    <w:basedOn w:val="Normal"/>
    <w:uiPriority w:val="99"/>
    <w:rsid w:val="003E6596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2">
    <w:name w:val="xl62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color w:val="000000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3E6596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67">
    <w:name w:val="xl67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69">
    <w:name w:val="xl69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E6596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72">
    <w:name w:val="xl72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74">
    <w:name w:val="xl74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E6596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hAnsi="Franklin Gothic Book"/>
      <w:sz w:val="32"/>
      <w:szCs w:val="32"/>
      <w:lang w:eastAsia="ru-RU"/>
    </w:rPr>
  </w:style>
  <w:style w:type="paragraph" w:customStyle="1" w:styleId="xl76">
    <w:name w:val="xl76"/>
    <w:basedOn w:val="Normal"/>
    <w:uiPriority w:val="99"/>
    <w:rsid w:val="003E6596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A43A1A"/>
    <w:pPr>
      <w:spacing w:before="100" w:beforeAutospacing="1" w:after="100" w:afterAutospacing="1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A43A1A"/>
    <w:pPr>
      <w:spacing w:before="100" w:beforeAutospacing="1" w:after="100" w:afterAutospacing="1" w:line="240" w:lineRule="auto"/>
    </w:pPr>
    <w:rPr>
      <w:rFonts w:ascii="Franklin Gothic Book" w:hAnsi="Franklin Gothic Book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9</Pages>
  <Words>2178</Words>
  <Characters>12415</Characters>
  <Application>Microsoft Office Outlook</Application>
  <DocSecurity>0</DocSecurity>
  <Lines>0</Lines>
  <Paragraphs>0</Paragraphs>
  <ScaleCrop>false</ScaleCrop>
  <Company>МБОУ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Zavuchi105</dc:creator>
  <cp:keywords/>
  <dc:description/>
  <cp:lastModifiedBy>PC</cp:lastModifiedBy>
  <cp:revision>57</cp:revision>
  <cp:lastPrinted>2015-01-17T00:17:00Z</cp:lastPrinted>
  <dcterms:created xsi:type="dcterms:W3CDTF">2018-02-25T01:08:00Z</dcterms:created>
  <dcterms:modified xsi:type="dcterms:W3CDTF">2020-03-04T17:59:00Z</dcterms:modified>
</cp:coreProperties>
</file>