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E3E" w:rsidRDefault="001E1E3E">
      <w:pPr>
        <w:rPr>
          <w:rFonts w:ascii="Times New Roman" w:hAnsi="Times New Roman"/>
          <w:sz w:val="28"/>
          <w:szCs w:val="28"/>
        </w:rPr>
      </w:pPr>
    </w:p>
    <w:p w:rsidR="001E1E3E" w:rsidRDefault="001E1E3E">
      <w:pPr>
        <w:rPr>
          <w:rFonts w:ascii="Times New Roman" w:hAnsi="Times New Roman"/>
          <w:sz w:val="28"/>
          <w:szCs w:val="28"/>
        </w:rPr>
      </w:pPr>
    </w:p>
    <w:p w:rsidR="001E1E3E" w:rsidRDefault="001E1E3E" w:rsidP="00430538">
      <w:pPr>
        <w:rPr>
          <w:rFonts w:ascii="Monotype Corsiva" w:hAnsi="Monotype Corsiva"/>
          <w:color w:val="FF0000"/>
          <w:sz w:val="72"/>
          <w:szCs w:val="72"/>
        </w:rPr>
      </w:pPr>
    </w:p>
    <w:p w:rsidR="001E1E3E" w:rsidRPr="00430538" w:rsidRDefault="001E1E3E" w:rsidP="00430538">
      <w:pPr>
        <w:rPr>
          <w:rFonts w:ascii="Times New Roman" w:hAnsi="Times New Roman"/>
          <w:sz w:val="28"/>
          <w:szCs w:val="28"/>
        </w:rPr>
      </w:pPr>
      <w:r>
        <w:rPr>
          <w:rFonts w:ascii="Monotype Corsiva" w:hAnsi="Monotype Corsiva"/>
          <w:color w:val="FF0000"/>
          <w:sz w:val="72"/>
          <w:szCs w:val="72"/>
        </w:rPr>
        <w:t xml:space="preserve">                     </w:t>
      </w:r>
      <w:r w:rsidRPr="00430538">
        <w:rPr>
          <w:rFonts w:ascii="Monotype Corsiva" w:hAnsi="Monotype Corsiva"/>
          <w:color w:val="FF0000"/>
          <w:sz w:val="72"/>
          <w:szCs w:val="72"/>
        </w:rPr>
        <w:t>Эссе</w:t>
      </w:r>
    </w:p>
    <w:p w:rsidR="001E1E3E" w:rsidRPr="00430538" w:rsidRDefault="001E1E3E" w:rsidP="00430538">
      <w:pPr>
        <w:pStyle w:val="NoSpacing"/>
        <w:rPr>
          <w:rFonts w:ascii="Monotype Corsiva" w:hAnsi="Monotype Corsiva"/>
          <w:color w:val="FF0000"/>
          <w:sz w:val="72"/>
          <w:szCs w:val="72"/>
        </w:rPr>
      </w:pPr>
      <w:r w:rsidRPr="00430538">
        <w:rPr>
          <w:rFonts w:ascii="Monotype Corsiva" w:hAnsi="Monotype Corsiva"/>
          <w:color w:val="FF0000"/>
          <w:sz w:val="72"/>
          <w:szCs w:val="72"/>
        </w:rPr>
        <w:t xml:space="preserve">  </w:t>
      </w:r>
      <w:r>
        <w:rPr>
          <w:rFonts w:ascii="Monotype Corsiva" w:hAnsi="Monotype Corsiva"/>
          <w:color w:val="FF0000"/>
          <w:sz w:val="72"/>
          <w:szCs w:val="72"/>
        </w:rPr>
        <w:t xml:space="preserve">       « Почему я воспитатель…</w:t>
      </w:r>
      <w:r w:rsidRPr="00430538">
        <w:rPr>
          <w:rFonts w:ascii="Monotype Corsiva" w:hAnsi="Monotype Corsiva"/>
          <w:color w:val="FF0000"/>
          <w:sz w:val="72"/>
          <w:szCs w:val="72"/>
        </w:rPr>
        <w:t>»</w:t>
      </w:r>
    </w:p>
    <w:p w:rsidR="001E1E3E" w:rsidRDefault="001E1E3E" w:rsidP="00430538">
      <w:pPr>
        <w:pStyle w:val="NoSpacing"/>
        <w:rPr>
          <w:rFonts w:ascii="Monotype Corsiva" w:hAnsi="Monotype Corsiva"/>
          <w:color w:val="FF0000"/>
          <w:sz w:val="72"/>
          <w:szCs w:val="72"/>
        </w:rPr>
      </w:pPr>
      <w:r w:rsidRPr="00430538">
        <w:rPr>
          <w:rFonts w:ascii="Monotype Corsiva" w:hAnsi="Monotype Corsiva"/>
          <w:color w:val="FF0000"/>
          <w:sz w:val="72"/>
          <w:szCs w:val="72"/>
        </w:rPr>
        <w:t xml:space="preserve">     </w:t>
      </w:r>
    </w:p>
    <w:p w:rsidR="001E1E3E" w:rsidRDefault="001E1E3E" w:rsidP="00430538">
      <w:pPr>
        <w:pStyle w:val="NoSpacing"/>
        <w:rPr>
          <w:rFonts w:ascii="Monotype Corsiva" w:hAnsi="Monotype Corsiva"/>
          <w:color w:val="FF0000"/>
          <w:sz w:val="72"/>
          <w:szCs w:val="72"/>
        </w:rPr>
      </w:pPr>
    </w:p>
    <w:p w:rsidR="001E1E3E" w:rsidRPr="00430538" w:rsidRDefault="001E1E3E" w:rsidP="00430538">
      <w:pPr>
        <w:pStyle w:val="NoSpacing"/>
        <w:rPr>
          <w:rFonts w:ascii="Monotype Corsiva" w:hAnsi="Monotype Corsiva"/>
          <w:color w:val="FF0000"/>
          <w:sz w:val="48"/>
          <w:szCs w:val="48"/>
        </w:rPr>
      </w:pPr>
      <w:r>
        <w:rPr>
          <w:rFonts w:ascii="Monotype Corsiva" w:hAnsi="Monotype Corsiva"/>
          <w:color w:val="FF0000"/>
          <w:sz w:val="48"/>
          <w:szCs w:val="48"/>
        </w:rPr>
        <w:t xml:space="preserve">      </w:t>
      </w:r>
      <w:r w:rsidRPr="00430538">
        <w:rPr>
          <w:rFonts w:ascii="Monotype Corsiva" w:hAnsi="Monotype Corsiva"/>
          <w:color w:val="FF0000"/>
          <w:sz w:val="48"/>
          <w:szCs w:val="48"/>
        </w:rPr>
        <w:t>Воспитатель: Паршина Марина Сергеевна</w:t>
      </w:r>
    </w:p>
    <w:p w:rsidR="001E1E3E" w:rsidRPr="00430538" w:rsidRDefault="001E1E3E" w:rsidP="00430538">
      <w:pPr>
        <w:pStyle w:val="NoSpacing"/>
        <w:rPr>
          <w:rFonts w:ascii="Monotype Corsiva" w:hAnsi="Monotype Corsiva"/>
          <w:sz w:val="36"/>
          <w:szCs w:val="36"/>
        </w:rPr>
      </w:pPr>
    </w:p>
    <w:p w:rsidR="001E1E3E" w:rsidRPr="00430538" w:rsidRDefault="001E1E3E" w:rsidP="00430538">
      <w:pPr>
        <w:pStyle w:val="NoSpacing"/>
        <w:rPr>
          <w:rFonts w:ascii="Monotype Corsiva" w:hAnsi="Monotype Corsiva"/>
          <w:sz w:val="36"/>
          <w:szCs w:val="36"/>
        </w:rPr>
      </w:pPr>
    </w:p>
    <w:p w:rsidR="001E1E3E" w:rsidRDefault="001E1E3E" w:rsidP="00430538">
      <w:pPr>
        <w:pStyle w:val="NoSpacing"/>
        <w:rPr>
          <w:rFonts w:ascii="Monotype Corsiva" w:hAnsi="Monotype Corsiva"/>
          <w:sz w:val="36"/>
          <w:szCs w:val="36"/>
        </w:rPr>
      </w:pPr>
    </w:p>
    <w:p w:rsidR="001E1E3E" w:rsidRDefault="001E1E3E" w:rsidP="00430538">
      <w:pPr>
        <w:pStyle w:val="NoSpacing"/>
        <w:rPr>
          <w:rFonts w:ascii="Monotype Corsiva" w:hAnsi="Monotype Corsiva"/>
          <w:sz w:val="36"/>
          <w:szCs w:val="36"/>
        </w:rPr>
      </w:pPr>
    </w:p>
    <w:p w:rsidR="001E1E3E" w:rsidRDefault="001E1E3E" w:rsidP="00430538">
      <w:pPr>
        <w:pStyle w:val="NoSpacing"/>
        <w:rPr>
          <w:rFonts w:ascii="Monotype Corsiva" w:hAnsi="Monotype Corsiva"/>
          <w:sz w:val="36"/>
          <w:szCs w:val="36"/>
        </w:rPr>
      </w:pPr>
    </w:p>
    <w:p w:rsidR="001E1E3E" w:rsidRDefault="001E1E3E" w:rsidP="00430538">
      <w:pPr>
        <w:pStyle w:val="NoSpacing"/>
        <w:rPr>
          <w:rFonts w:ascii="Monotype Corsiva" w:hAnsi="Monotype Corsiva"/>
          <w:sz w:val="36"/>
          <w:szCs w:val="36"/>
        </w:rPr>
      </w:pPr>
    </w:p>
    <w:p w:rsidR="001E1E3E" w:rsidRDefault="001E1E3E" w:rsidP="00430538">
      <w:pPr>
        <w:pStyle w:val="NoSpacing"/>
        <w:rPr>
          <w:rFonts w:ascii="Monotype Corsiva" w:hAnsi="Monotype Corsiva"/>
          <w:sz w:val="36"/>
          <w:szCs w:val="36"/>
        </w:rPr>
      </w:pP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Меня зовут Паршина Марина Сергеевна. Мой день и день моей семьи начинается так же, как день тысяч других людей в этом городе. Мы торопливо собираемся, завтракаем, выбегаем на улицу и  спешим на работу . Мы почти не улыбаемся друг другу….. и так проходит день большинства из нас.</w:t>
      </w:r>
    </w:p>
    <w:p w:rsidR="001E1E3E" w:rsidRPr="00430538" w:rsidRDefault="001E1E3E" w:rsidP="00430538">
      <w:pPr>
        <w:pStyle w:val="NoSpacing"/>
        <w:rPr>
          <w:rFonts w:ascii="Monotype Corsiva" w:hAnsi="Monotype Corsiva"/>
          <w:b/>
          <w:sz w:val="36"/>
          <w:szCs w:val="36"/>
        </w:rPr>
      </w:pPr>
      <w:r w:rsidRPr="00430538">
        <w:rPr>
          <w:rFonts w:ascii="Monotype Corsiva" w:hAnsi="Monotype Corsiva"/>
          <w:sz w:val="36"/>
          <w:szCs w:val="36"/>
        </w:rPr>
        <w:t>Я рада!!!! Мой день иной! Причина проста – я работаю с детьми  в семейном детском саду. Мечта сбылась чуть больше года назад. Наша небольшая, но очень дружная семья, получила большой  и  красивый дом</w:t>
      </w:r>
      <w:r w:rsidRPr="00430538">
        <w:rPr>
          <w:rFonts w:ascii="Monotype Corsiva" w:hAnsi="Monotype Corsiva"/>
          <w:b/>
          <w:sz w:val="36"/>
          <w:szCs w:val="36"/>
        </w:rPr>
        <w:t>.</w:t>
      </w:r>
      <w:r w:rsidRPr="00430538">
        <w:rPr>
          <w:rFonts w:ascii="Monotype Corsiva" w:hAnsi="Monotype Corsiva"/>
          <w:sz w:val="36"/>
          <w:szCs w:val="36"/>
        </w:rPr>
        <w:t xml:space="preserve"> Мы стали участниками программы « Создание семейных детских садов в Нижегородской области…». Я прекрасно понимаю, что теперь не могу провести грань ,  где заканчивается моя работа и начинается личная жизнь. Наверно это и есть моя дорога, ведущая к бесконечной жизни в душах моих ребят. И для меня это огромная радость – принимать каждый день у себя в доме моих маленьких и озорных сорванцов.</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                  Я воспитатель – то много значит,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                  И в этом слове все –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                  Вторая мама, друг и не иначе!</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                  И счастье знать, что это все мое!</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Я воспитатель – и это большая и искренняя радость для меня. Мне интересно работать с детьми, интересно общаться с ними, учить их новым увлекательным играм.  Как сказал классик – « Что наша жизнь – игра», и дети это знают даже лучше нас. Маленькие актеры выбирают столь сложные роли, что порой диву даешься – как сложен и разнообразен их внутренний мир. Каждый маленький человек – это маленькая Вселенная в огромном мире, космос, скрытый от глаз невнимательности и равнодушия. Поиск пути в этот увлекательный космос – мое призвание….</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Почему я выбрала профессию педагога?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Что удерживает меня в ней?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Волшебный мир детства! Говоря о детях, мы, порой не задумываясь, произносим эти эпитеты. Почему же все, что связано с дошкольным детством, называется "волшебным"? В этом мире детям открывается чудо – оказывается, всё может быть всем, и что ни задумаешь можно исполнить. Меня поражает тот факт, на сколько ребенок способен одушевить неодушевленный мир.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Как часто нам взрослым не хватает этой уверенности! Как снова охота превратиться в беспечную девчушку, вернуться туда, где огромные деревья не просто великаны, но и сказочные зеленые дворцы. Где можно просто спеть песенку тучке и она проплывет мимо не обронив ни капельки… Где все незабываемо, интересно…И как жаль что ты уже взрослый и нет того чувства легкости. Но я благодарна судьбе, за то, что каждый день могу наблюдать милые детские превращения, которые возможны только в детстве! Дети создают свой небывалый мир, в котором впечатления об окружающем перемежаются с фантазиями, мечтами. Рисунки являются зримым отражением этого мира. Они рассказывают обо всем, что волнует детей, что их поражает, радует. Можно только одним глазком туда заглянуть… Как здорово, что моя профессия позволяет заглядывать туда каждый день, содействовать проявлению детского творчества, наполнять мир ребенка красками, звуками, впечатлениями, открывать необычность обыденных вещей, постигать красоту жизни! Воспитатель для меня – это человек, желающий постоянно совершенствоваться, меняться, творить, потому что жизнь детского сада не может существовать без творчества, движения вперед, инноваций. Потребности современной образовательной системы подталкивают меня к новым творческим замыслам, к новым идеям, участию в сетевом взаимодействии.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Начиная работать в детском саду, уверенность в себе мне дали дети. С удовольствием иду к детям и знаю, что они меня ждут, я им нужна. Игры – занятия с детьми настолько заряжают энергией, что ее хватает до следующего прихода к детям, а там снова что – то новое и интересное.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Богатая фантазия детей безгранична. Широко раскрытые, большие, удивленные глаза. Глаза ребенка. Глаза гения. Подлинная красота. То, что я заложу в эти глаза, маленького гения как воспитатель, такой результат и получу. Мне доставляет удовлетворение и большую радость то, что я сама, своими силами могу дать воспитанникам знания, умения. А так же помочь родителям советом или просто обсудить проблемные ситуации. Сегодня родителям сложно ориентироваться в современных требованиях общества и образования. </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sz w:val="36"/>
          <w:szCs w:val="36"/>
        </w:rPr>
        <w:t>Мне важно, что люди доверили мне самое дорогое, что у них есть – своих детей. Мы все хотим, чтобы наши дети были лучше нас – красивее, талантливее, умнее. Чтобы лица их сияли радостью, музыка и звуки природы радовали слух, тела были лёгкими и гибкими, руки умелыми, а окружающий мир радовал глаз. Это ли не критерии для саморазвития! Моя жизнь – это, прежде всего, поиск себя в творчестве, который выражается не только в потребности к самосовершенствованию. Можно творить просто добрую атмосферу вокруг себя. И вместе мы учимся строить!.. Счастье. Своими руками</w:t>
      </w:r>
    </w:p>
    <w:p w:rsidR="001E1E3E" w:rsidRPr="00430538" w:rsidRDefault="001E1E3E" w:rsidP="00430538">
      <w:pPr>
        <w:pStyle w:val="NoSpacing"/>
        <w:rPr>
          <w:rFonts w:ascii="Monotype Corsiva" w:hAnsi="Monotype Corsiva"/>
          <w:sz w:val="36"/>
          <w:szCs w:val="36"/>
        </w:rPr>
      </w:pPr>
      <w:r w:rsidRPr="00430538">
        <w:rPr>
          <w:rFonts w:ascii="Monotype Corsiva" w:hAnsi="Monotype Corsiva"/>
          <w:i/>
          <w:iCs/>
          <w:sz w:val="36"/>
          <w:szCs w:val="36"/>
        </w:rPr>
        <w:t xml:space="preserve">. </w:t>
      </w:r>
      <w:r w:rsidRPr="00430538">
        <w:rPr>
          <w:rFonts w:ascii="Monotype Corsiva" w:hAnsi="Monotype Corsiva"/>
          <w:sz w:val="36"/>
          <w:szCs w:val="36"/>
        </w:rPr>
        <w:t xml:space="preserve">Счастлива ли я ? Да! Я счастлива, потому что отдавая тепло своей души детям я становлюсь богаче. Уверена, что не стоит бояться рисковать , меняться, учиться жизни. Стоит пробовать, дерзать, творить и никогда не останавливаться на достигнутом. </w:t>
      </w:r>
    </w:p>
    <w:p w:rsidR="001E1E3E" w:rsidRDefault="001E1E3E" w:rsidP="00430538">
      <w:pPr>
        <w:pStyle w:val="NoSpacing"/>
        <w:rPr>
          <w:rFonts w:ascii="Monotype Corsiva" w:hAnsi="Monotype Corsiva"/>
          <w:sz w:val="36"/>
          <w:szCs w:val="36"/>
        </w:rPr>
      </w:pPr>
      <w:r w:rsidRPr="00430538">
        <w:rPr>
          <w:rFonts w:ascii="Monotype Corsiva" w:hAnsi="Monotype Corsiva"/>
          <w:sz w:val="36"/>
          <w:szCs w:val="36"/>
        </w:rPr>
        <w:t xml:space="preserve">                             И это мой выбор и мой путь!!!</w:t>
      </w:r>
    </w:p>
    <w:p w:rsidR="001E1E3E" w:rsidRPr="00430538" w:rsidRDefault="001E1E3E" w:rsidP="00430538">
      <w:pPr>
        <w:pStyle w:val="NoSpacing"/>
        <w:rPr>
          <w:sz w:val="36"/>
          <w:szCs w:val="36"/>
        </w:rPr>
      </w:pPr>
      <w:r w:rsidRPr="00430538">
        <w:rPr>
          <w:sz w:val="36"/>
          <w:szCs w:val="36"/>
        </w:rPr>
        <w:tab/>
      </w:r>
      <w:r w:rsidRPr="00430538">
        <w:rPr>
          <w:i/>
          <w:iCs/>
          <w:sz w:val="36"/>
          <w:szCs w:val="36"/>
        </w:rPr>
        <w:t xml:space="preserve"> </w:t>
      </w:r>
    </w:p>
    <w:p w:rsidR="001E1E3E" w:rsidRPr="00430538" w:rsidRDefault="001E1E3E" w:rsidP="00430538">
      <w:pPr>
        <w:tabs>
          <w:tab w:val="left" w:pos="6435"/>
        </w:tabs>
        <w:rPr>
          <w:rFonts w:ascii="Monotype Corsiva" w:hAnsi="Monotype Corsiva"/>
          <w:sz w:val="36"/>
          <w:szCs w:val="36"/>
        </w:rPr>
      </w:pPr>
    </w:p>
    <w:p w:rsidR="001E1E3E" w:rsidRDefault="001E1E3E" w:rsidP="00430538">
      <w:pPr>
        <w:pStyle w:val="Default"/>
        <w:rPr>
          <w:rFonts w:ascii="Monotype Corsiva" w:hAnsi="Monotype Corsiva"/>
          <w:sz w:val="36"/>
          <w:szCs w:val="36"/>
        </w:rPr>
      </w:pPr>
    </w:p>
    <w:p w:rsidR="001E1E3E" w:rsidRDefault="001E1E3E" w:rsidP="00430538">
      <w:pPr>
        <w:pStyle w:val="Default"/>
        <w:rPr>
          <w:rFonts w:ascii="Monotype Corsiva" w:hAnsi="Monotype Corsiva"/>
          <w:sz w:val="36"/>
          <w:szCs w:val="36"/>
        </w:rPr>
      </w:pPr>
    </w:p>
    <w:p w:rsidR="001E1E3E" w:rsidRDefault="001E1E3E" w:rsidP="00430538">
      <w:pPr>
        <w:pStyle w:val="Default"/>
        <w:rPr>
          <w:rFonts w:ascii="Monotype Corsiva" w:hAnsi="Monotype Corsiva"/>
          <w:sz w:val="36"/>
          <w:szCs w:val="36"/>
        </w:rPr>
      </w:pPr>
    </w:p>
    <w:p w:rsidR="001E1E3E" w:rsidRDefault="001E1E3E" w:rsidP="00430538">
      <w:pPr>
        <w:pStyle w:val="Default"/>
        <w:rPr>
          <w:rFonts w:ascii="Monotype Corsiva" w:hAnsi="Monotype Corsiva"/>
          <w:sz w:val="36"/>
          <w:szCs w:val="36"/>
        </w:rPr>
      </w:pPr>
    </w:p>
    <w:p w:rsidR="001E1E3E" w:rsidRPr="00430538" w:rsidRDefault="001E1E3E" w:rsidP="00430538">
      <w:pPr>
        <w:pStyle w:val="Default"/>
        <w:rPr>
          <w:rFonts w:ascii="Monotype Corsiva" w:hAnsi="Monotype Corsiva"/>
          <w:sz w:val="36"/>
          <w:szCs w:val="36"/>
        </w:rPr>
      </w:pPr>
    </w:p>
    <w:sectPr w:rsidR="001E1E3E" w:rsidRPr="00430538" w:rsidSect="00914F5E">
      <w:pgSz w:w="11906" w:h="16838"/>
      <w:pgMar w:top="1134" w:right="850" w:bottom="1134"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DE9"/>
    <w:rsid w:val="00003D7C"/>
    <w:rsid w:val="00052F78"/>
    <w:rsid w:val="000A7ACA"/>
    <w:rsid w:val="0013434A"/>
    <w:rsid w:val="001E1E3E"/>
    <w:rsid w:val="002A48A2"/>
    <w:rsid w:val="002E1A1D"/>
    <w:rsid w:val="003A4B9B"/>
    <w:rsid w:val="003D07F6"/>
    <w:rsid w:val="00430538"/>
    <w:rsid w:val="004C00B7"/>
    <w:rsid w:val="00682EF5"/>
    <w:rsid w:val="0071544E"/>
    <w:rsid w:val="00795DC7"/>
    <w:rsid w:val="0080415A"/>
    <w:rsid w:val="008B26C1"/>
    <w:rsid w:val="00914F5E"/>
    <w:rsid w:val="009154DD"/>
    <w:rsid w:val="00950826"/>
    <w:rsid w:val="00AB4DE9"/>
    <w:rsid w:val="00AD393E"/>
    <w:rsid w:val="00B068BD"/>
    <w:rsid w:val="00B87741"/>
    <w:rsid w:val="00D10A58"/>
    <w:rsid w:val="00DD7D14"/>
    <w:rsid w:val="00EA6075"/>
    <w:rsid w:val="00F2202F"/>
    <w:rsid w:val="00F85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F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30538"/>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430538"/>
  </w:style>
  <w:style w:type="paragraph" w:styleId="BalloonText">
    <w:name w:val="Balloon Text"/>
    <w:basedOn w:val="Normal"/>
    <w:link w:val="BalloonTextChar"/>
    <w:uiPriority w:val="99"/>
    <w:semiHidden/>
    <w:rsid w:val="0043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4</Pages>
  <Words>765</Words>
  <Characters>4362</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PC</cp:lastModifiedBy>
  <cp:revision>11</cp:revision>
  <cp:lastPrinted>2014-05-13T08:51:00Z</cp:lastPrinted>
  <dcterms:created xsi:type="dcterms:W3CDTF">2014-03-26T12:13:00Z</dcterms:created>
  <dcterms:modified xsi:type="dcterms:W3CDTF">2019-11-18T18:34:00Z</dcterms:modified>
</cp:coreProperties>
</file>