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80" w:rsidRPr="003F1A19" w:rsidRDefault="00AA7180" w:rsidP="00220E7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color w:val="002060"/>
          <w:sz w:val="24"/>
          <w:szCs w:val="24"/>
        </w:rPr>
        <w:t>Муниципальное автономное дошкольное образовательное  учреждение центр развития ребенка детский сад № 18 «Светлячок» Городского  округа города Кумертау Республики Башкортостан</w:t>
      </w:r>
      <w:r w:rsidRPr="003F1A19">
        <w:rPr>
          <w:rFonts w:ascii="Times New Roman" w:hAnsi="Times New Roman"/>
          <w:b/>
          <w:sz w:val="24"/>
          <w:szCs w:val="24"/>
        </w:rPr>
        <w:t xml:space="preserve"> </w:t>
      </w: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220E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7180" w:rsidRDefault="00AA7180" w:rsidP="006A74F7">
      <w:pPr>
        <w:ind w:firstLine="708"/>
        <w:jc w:val="center"/>
        <w:rPr>
          <w:rFonts w:ascii="Times New Roman" w:hAnsi="Times New Roman"/>
          <w:b/>
          <w:color w:val="E36C0A"/>
          <w:sz w:val="48"/>
          <w:szCs w:val="48"/>
        </w:rPr>
      </w:pPr>
      <w:r w:rsidRPr="003F1A19">
        <w:rPr>
          <w:rFonts w:ascii="Times New Roman" w:hAnsi="Times New Roman"/>
          <w:b/>
          <w:color w:val="E36C0A"/>
          <w:sz w:val="48"/>
          <w:szCs w:val="48"/>
        </w:rPr>
        <w:t xml:space="preserve">Эссе </w:t>
      </w:r>
      <w:r>
        <w:rPr>
          <w:rFonts w:ascii="Times New Roman" w:hAnsi="Times New Roman"/>
          <w:b/>
          <w:color w:val="E36C0A"/>
          <w:sz w:val="48"/>
          <w:szCs w:val="48"/>
        </w:rPr>
        <w:t xml:space="preserve">на тему: </w:t>
      </w:r>
    </w:p>
    <w:p w:rsidR="00AA7180" w:rsidRDefault="00AA7180" w:rsidP="006A74F7">
      <w:pPr>
        <w:ind w:firstLine="708"/>
        <w:jc w:val="center"/>
        <w:rPr>
          <w:rFonts w:ascii="Times New Roman" w:hAnsi="Times New Roman"/>
          <w:b/>
          <w:color w:val="E36C0A"/>
          <w:sz w:val="48"/>
          <w:szCs w:val="48"/>
        </w:rPr>
      </w:pPr>
      <w:r w:rsidRPr="003F1A19">
        <w:rPr>
          <w:rFonts w:ascii="Times New Roman" w:hAnsi="Times New Roman"/>
          <w:b/>
          <w:color w:val="E36C0A"/>
          <w:sz w:val="48"/>
          <w:szCs w:val="48"/>
        </w:rPr>
        <w:t>«Я воспитатель и этим я горжусь!»</w:t>
      </w:r>
    </w:p>
    <w:p w:rsidR="00AA7180" w:rsidRDefault="00AA7180" w:rsidP="006A74F7">
      <w:pPr>
        <w:ind w:firstLine="708"/>
        <w:jc w:val="center"/>
        <w:rPr>
          <w:rFonts w:ascii="Times New Roman" w:hAnsi="Times New Roman"/>
          <w:b/>
          <w:color w:val="E36C0A"/>
          <w:sz w:val="48"/>
          <w:szCs w:val="48"/>
        </w:rPr>
      </w:pPr>
    </w:p>
    <w:p w:rsidR="00AA7180" w:rsidRDefault="00AA7180" w:rsidP="006A74F7">
      <w:pPr>
        <w:ind w:firstLine="708"/>
        <w:jc w:val="center"/>
        <w:rPr>
          <w:rFonts w:ascii="Times New Roman" w:hAnsi="Times New Roman"/>
          <w:b/>
          <w:color w:val="E36C0A"/>
          <w:sz w:val="48"/>
          <w:szCs w:val="48"/>
        </w:rPr>
      </w:pPr>
    </w:p>
    <w:p w:rsidR="00AA7180" w:rsidRDefault="00AA7180" w:rsidP="006A74F7">
      <w:pPr>
        <w:ind w:firstLine="708"/>
        <w:jc w:val="center"/>
        <w:rPr>
          <w:rFonts w:ascii="Times New Roman" w:hAnsi="Times New Roman"/>
          <w:b/>
          <w:color w:val="E36C0A"/>
          <w:sz w:val="48"/>
          <w:szCs w:val="48"/>
        </w:rPr>
      </w:pP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E36C0A"/>
          <w:sz w:val="28"/>
          <w:szCs w:val="28"/>
        </w:rPr>
      </w:pP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E36C0A"/>
          <w:sz w:val="28"/>
          <w:szCs w:val="28"/>
        </w:rPr>
      </w:pP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E36C0A"/>
          <w:sz w:val="28"/>
          <w:szCs w:val="28"/>
        </w:rPr>
      </w:pP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E36C0A"/>
          <w:sz w:val="28"/>
          <w:szCs w:val="28"/>
        </w:rPr>
      </w:pP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E36C0A"/>
          <w:sz w:val="28"/>
          <w:szCs w:val="28"/>
        </w:rPr>
      </w:pP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E36C0A"/>
          <w:sz w:val="28"/>
          <w:szCs w:val="28"/>
        </w:rPr>
      </w:pPr>
    </w:p>
    <w:p w:rsidR="00AA7180" w:rsidRPr="003F1A19" w:rsidRDefault="00AA7180" w:rsidP="003F1A19">
      <w:pPr>
        <w:ind w:firstLine="708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3F1A19">
        <w:rPr>
          <w:rFonts w:ascii="Times New Roman" w:hAnsi="Times New Roman"/>
          <w:b/>
          <w:color w:val="002060"/>
          <w:sz w:val="28"/>
          <w:szCs w:val="28"/>
        </w:rPr>
        <w:t xml:space="preserve">Воспитателя: </w:t>
      </w:r>
    </w:p>
    <w:p w:rsidR="00AA7180" w:rsidRDefault="00AA7180" w:rsidP="003F1A19">
      <w:pPr>
        <w:ind w:firstLine="708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3F1A19">
        <w:rPr>
          <w:rFonts w:ascii="Times New Roman" w:hAnsi="Times New Roman"/>
          <w:b/>
          <w:color w:val="002060"/>
          <w:sz w:val="28"/>
          <w:szCs w:val="28"/>
        </w:rPr>
        <w:t>Т.Н.Наставшевой</w:t>
      </w:r>
    </w:p>
    <w:p w:rsidR="00AA7180" w:rsidRPr="003F1A19" w:rsidRDefault="00AA7180" w:rsidP="003F1A19">
      <w:pPr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2018г.</w:t>
      </w:r>
    </w:p>
    <w:p w:rsidR="00AA7180" w:rsidRDefault="00AA7180" w:rsidP="00751A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1AEC">
        <w:rPr>
          <w:rFonts w:ascii="Times New Roman" w:hAnsi="Times New Roman"/>
          <w:sz w:val="28"/>
          <w:szCs w:val="28"/>
        </w:rPr>
        <w:t xml:space="preserve">Мама </w:t>
      </w:r>
      <w:r>
        <w:rPr>
          <w:rFonts w:ascii="Times New Roman" w:hAnsi="Times New Roman"/>
          <w:sz w:val="28"/>
          <w:szCs w:val="28"/>
        </w:rPr>
        <w:t xml:space="preserve"> - это самое близкое,  родное слово, которое человек произносит…  </w:t>
      </w:r>
    </w:p>
    <w:p w:rsidR="00AA7180" w:rsidRDefault="00AA7180" w:rsidP="00751A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Наверно, поэтому и выбор моей профессии был решен с этого момента. Мама – это тот человек, который заменяет всю вселенную. Человек, кому ты дорог, не только твоя жизнь и здоровье, но и твои интере</w:t>
      </w:r>
      <w:r w:rsidRPr="00751AE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 принципы, желания, который ради своего ребенка готов пожертвовать всем, совершенно всем, лишь бы её крошке было хорошо, уютно и комфортно.</w:t>
      </w:r>
    </w:p>
    <w:p w:rsidR="00AA7180" w:rsidRDefault="00AA7180" w:rsidP="00751A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воспитатель, а скорее всего, просто мама, которая мечтала о большой, дружной и счастливой семье. Мама, которая старается своим деткам дать самое лучшее, которая забывает о себе и в любую минуту готова прийти на помощь крошке. </w:t>
      </w:r>
    </w:p>
    <w:p w:rsidR="00AA7180" w:rsidRDefault="00AA7180" w:rsidP="00751A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саду существует прекрасная традиция, когда педагог принимает малышей из дома, от мамочки в ясли, и с каждым днем растет с ним, переходя из одной возрастной группы в другую. Ребенок, привыкший ежеминутно видеть самого родного и близкого человека, попадает в совершенно чужую атмосферу, где всё и все для него чужие, он испытывает неописуемый страх. И я, не то что должна, я просто обязана сделать все от меня зависящее, чтобы адаптация малыша прошла как можно менее болезненно, не только для ребенка, но и для мамочки, которая так же впервые доверяет, свое «сокровище» совершенно посторонней и чужой женщине. </w:t>
      </w:r>
    </w:p>
    <w:p w:rsidR="00AA7180" w:rsidRDefault="00AA7180" w:rsidP="003F1A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моя трудна, как физически, ведь каждого малыша нужно обнять и приголубить, так и морально, так как каждому ребенку я отдаю частичку себя, своей любви, ласки и заботы, стараясь, чтобы момент разлуки со своими родными и близкими он пережил как можно легче. Но малыш растет, и я должна стать не только «мамой», которая обнимет, приголубит и книжку прочитает, но другом и союзником, с которым интересно поделиться своими переживаниями, который может с тобой поиграть в игры, у которого всегда найдется свободная минутка лично для тебя, для твоих переживаний…  И так проходят годы, малыши подрастают, интересы меняются, а воспитатель всегда рядом, всегда с ним заодно. Даже если и пожурит, то и сам ребенок осознает, что заслужил. Вот воспитатель уже не только мама, друг и союзник, у него появляется новая «должность», он становится учителем и наставником, который может ответить, почти на все интересующие вопросы ребенка, рассказать что то новое и интересное, которое не всегда знают мама и папа и у которого всегда найдется время на  малыша.</w:t>
      </w:r>
    </w:p>
    <w:p w:rsidR="00AA7180" w:rsidRPr="00751AEC" w:rsidRDefault="00AA7180" w:rsidP="003F1A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воспитатель и каждый день просыпаюсь с улыбкой, каким бы он сложным не был, ведь в саду меня ждут мои крошки с которыми нам нужно узнать еще много нового и интересного.</w:t>
      </w:r>
      <w:bookmarkStart w:id="0" w:name="_GoBack"/>
      <w:bookmarkEnd w:id="0"/>
    </w:p>
    <w:sectPr w:rsidR="00AA7180" w:rsidRPr="00751AEC" w:rsidSect="003F1A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FC"/>
    <w:rsid w:val="001C2101"/>
    <w:rsid w:val="00220E7C"/>
    <w:rsid w:val="00291B95"/>
    <w:rsid w:val="003F1A19"/>
    <w:rsid w:val="005A308D"/>
    <w:rsid w:val="006A74F7"/>
    <w:rsid w:val="00751AEC"/>
    <w:rsid w:val="007C79F0"/>
    <w:rsid w:val="00AA06DF"/>
    <w:rsid w:val="00AA7180"/>
    <w:rsid w:val="00C217DD"/>
    <w:rsid w:val="00CF6EFC"/>
    <w:rsid w:val="00DB2A83"/>
    <w:rsid w:val="00FB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411</Words>
  <Characters>2346</Characters>
  <Application>Microsoft Office Outlook</Application>
  <DocSecurity>0</DocSecurity>
  <Lines>0</Lines>
  <Paragraphs>0</Paragraphs>
  <ScaleCrop>false</ScaleCrop>
  <Company>ОАО КумАПП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5</cp:revision>
  <dcterms:created xsi:type="dcterms:W3CDTF">2018-04-10T17:50:00Z</dcterms:created>
  <dcterms:modified xsi:type="dcterms:W3CDTF">2019-11-19T17:15:00Z</dcterms:modified>
</cp:coreProperties>
</file>