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Эссе «Педагог и ребенок- растем вместе»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Добрый день!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Вы одни из первых, кто держит в руках мое откровение.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По секрету: это мой дебют и от этого становиться очень волнительно!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 xml:space="preserve">Зовут меня Ирина Васильевна Мизерева, работаю воспитателем в детском саду. Для вас, сегодня буду выступать в роли шеф повара и представлю свое эссе  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в формате «Педагогической кухни»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Ведь моя работа, как меню хорошего ресторана.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Которая начинается с изысканной закуски.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Салат «Работа по душе»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«Выберите себе работу по душе, и вам не придется работать ни одного дня в своей жизни»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 xml:space="preserve">Попробовав это блюдо вы узнаете, почему я выбрала профессию воспитателя? 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 xml:space="preserve">И что же удерживает меня в ней? Ответ на этот вопрос прост: 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- Я не работаю воспитателем, я живу воспитателем, это состояние моей души, образ жизни…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Мне нравится каждый день общаться с детьми. Видеть в этом радость и удовлетворение. Думать о них. Радоваться успехам и неудачам. И просто любить.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Первое блюдо «Воспитывать себя»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«Чтобы воспитывать другого, мы должны воспитать, прежде всего, себя»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 xml:space="preserve"> 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Я убеждена в том, что подлинное право на воспитание - это не только диплом, а призвание, главным критерием которого является неравнодушие к чужим судьбам, человеческие достоинства, определяющие основы педагогической деятельности.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Я стараюсь найти «ключик» к каждому ребенку. А обмануть их невозможно. Они всегда все видят и чувствуют, они сразу поймут, как ты к ним относишься, с любовью или нет. И ответят тебе тем же.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У меня сложилось такое ощущение, что воспитывая детей, я воспитываю себя!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Второе блюдо «В ногу со временем»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 xml:space="preserve">«Мы лишаем детей будущего, если продолжаем учить сегодня так, 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как учили этому вчера»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Мне нравится то, что в профессии воспитателя невозможно остановиться, здесь нужно постоянно «расти», как растут дети, пришедшие в детский сад, иначе работать будет неинтересно, скучно, работа будет в тягость.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Именно поэтому я с удовольствием учусь чему-то новому, современным технологиям, методам, приемам, чтобы заинтересовать детей, найти к каждому малышу индивидуальный подход.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Десерт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«Хорошо научить можно тому, что умеешь и любишь сам»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Со школьных лет мне очень нравилось заниматься математикой. Именно это привело к тому, что в саду появился  кружок «Логика для малышей».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 xml:space="preserve"> Именно с логического мышления начинается формирование мировоззрения ребенка. Овладение логическими формами мышления в дошкольном возрасте способствует развитию умственных способностей и необходимо для успешного перехода детей к школьному обучению и очень актуально в наши дни.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В результате, даже маленькие успехи детей становятся и моими успехами. Их радость – это моя радость.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Я рано поняла, кем хочу стать и чем хочу заниматься. И шла маленькими шагами к своей цели. Не без препятствий, не без ошибок, но ни разу не пожалела, что выбрала этот путь.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 xml:space="preserve">И поэтому предлагаю вам на последок: 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Комплимент от шеф повара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  <w:r w:rsidRPr="00E103DC">
        <w:rPr>
          <w:rFonts w:ascii="Times New Roman" w:hAnsi="Times New Roman"/>
          <w:sz w:val="24"/>
          <w:szCs w:val="24"/>
        </w:rPr>
        <w:t>«Лучший путь сделать детей хорошими - сделать их счастливыми».</w:t>
      </w: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p w:rsidR="000341BA" w:rsidRPr="00E103DC" w:rsidRDefault="000341BA" w:rsidP="00E103DC">
      <w:pPr>
        <w:jc w:val="both"/>
        <w:rPr>
          <w:rFonts w:ascii="Times New Roman" w:hAnsi="Times New Roman"/>
          <w:sz w:val="24"/>
          <w:szCs w:val="24"/>
        </w:rPr>
      </w:pPr>
    </w:p>
    <w:sectPr w:rsidR="000341BA" w:rsidRPr="00E103DC" w:rsidSect="00090C7E">
      <w:headerReference w:type="even" r:id="rId6"/>
      <w:headerReference w:type="first" r:id="rId7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BA" w:rsidRDefault="000341BA" w:rsidP="00F332BD">
      <w:pPr>
        <w:spacing w:after="0" w:line="240" w:lineRule="auto"/>
      </w:pPr>
      <w:r>
        <w:separator/>
      </w:r>
    </w:p>
  </w:endnote>
  <w:endnote w:type="continuationSeparator" w:id="0">
    <w:p w:rsidR="000341BA" w:rsidRDefault="000341BA" w:rsidP="00F3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BA" w:rsidRDefault="000341BA" w:rsidP="00F332BD">
      <w:pPr>
        <w:spacing w:after="0" w:line="240" w:lineRule="auto"/>
      </w:pPr>
      <w:r>
        <w:separator/>
      </w:r>
    </w:p>
  </w:footnote>
  <w:footnote w:type="continuationSeparator" w:id="0">
    <w:p w:rsidR="000341BA" w:rsidRDefault="000341BA" w:rsidP="00F3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BA" w:rsidRDefault="000341B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7563" o:spid="_x0000_s2049" type="#_x0000_t75" style="position:absolute;margin-left:0;margin-top:0;width:650pt;height:97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BA" w:rsidRDefault="000341B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7562" o:spid="_x0000_s2050" type="#_x0000_t75" style="position:absolute;margin-left:0;margin-top:0;width:650pt;height:97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C5"/>
    <w:rsid w:val="000341BA"/>
    <w:rsid w:val="00043A40"/>
    <w:rsid w:val="00084000"/>
    <w:rsid w:val="00090C7E"/>
    <w:rsid w:val="000F11CB"/>
    <w:rsid w:val="001C38E3"/>
    <w:rsid w:val="001C700A"/>
    <w:rsid w:val="00216E51"/>
    <w:rsid w:val="00271B3A"/>
    <w:rsid w:val="002C734E"/>
    <w:rsid w:val="002E5A7A"/>
    <w:rsid w:val="00303AD8"/>
    <w:rsid w:val="003716E0"/>
    <w:rsid w:val="004777B2"/>
    <w:rsid w:val="004A3E26"/>
    <w:rsid w:val="00520073"/>
    <w:rsid w:val="0052227E"/>
    <w:rsid w:val="005264EE"/>
    <w:rsid w:val="00597B97"/>
    <w:rsid w:val="00636D01"/>
    <w:rsid w:val="0066506A"/>
    <w:rsid w:val="00690B31"/>
    <w:rsid w:val="00697431"/>
    <w:rsid w:val="006B58DE"/>
    <w:rsid w:val="007005C5"/>
    <w:rsid w:val="00722A93"/>
    <w:rsid w:val="00762D96"/>
    <w:rsid w:val="007E5454"/>
    <w:rsid w:val="00811FC4"/>
    <w:rsid w:val="008361AD"/>
    <w:rsid w:val="008B1F27"/>
    <w:rsid w:val="00902C98"/>
    <w:rsid w:val="00963923"/>
    <w:rsid w:val="009D1C70"/>
    <w:rsid w:val="00A24716"/>
    <w:rsid w:val="00A82722"/>
    <w:rsid w:val="00AD7C0C"/>
    <w:rsid w:val="00AE6049"/>
    <w:rsid w:val="00B73013"/>
    <w:rsid w:val="00CA1E74"/>
    <w:rsid w:val="00D01332"/>
    <w:rsid w:val="00D17E26"/>
    <w:rsid w:val="00D42E3D"/>
    <w:rsid w:val="00D541BB"/>
    <w:rsid w:val="00E040D4"/>
    <w:rsid w:val="00E103DC"/>
    <w:rsid w:val="00E1105F"/>
    <w:rsid w:val="00EA7EF3"/>
    <w:rsid w:val="00F332BD"/>
    <w:rsid w:val="00F4280B"/>
    <w:rsid w:val="00F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3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91C3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3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2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2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3</Pages>
  <Words>434</Words>
  <Characters>2476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2019-11-08T02:33:00Z</cp:lastPrinted>
  <dcterms:created xsi:type="dcterms:W3CDTF">2019-11-04T05:13:00Z</dcterms:created>
  <dcterms:modified xsi:type="dcterms:W3CDTF">2020-07-29T21:08:00Z</dcterms:modified>
</cp:coreProperties>
</file>