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8D" w:rsidRDefault="0059338D"/>
    <w:p w:rsidR="0059338D" w:rsidRPr="008D2D2F" w:rsidRDefault="0059338D" w:rsidP="00DA43C7">
      <w:pPr>
        <w:jc w:val="center"/>
        <w:rPr>
          <w:b/>
          <w:color w:val="002060"/>
          <w:sz w:val="28"/>
          <w:szCs w:val="28"/>
          <w:u w:val="single"/>
        </w:rPr>
      </w:pPr>
      <w:r w:rsidRPr="008D2D2F">
        <w:rPr>
          <w:b/>
          <w:color w:val="002060"/>
          <w:sz w:val="28"/>
          <w:szCs w:val="28"/>
          <w:u w:val="single"/>
        </w:rPr>
        <w:t>Эссе « Моя профессия – воспитатель!»</w:t>
      </w:r>
    </w:p>
    <w:p w:rsidR="0059338D" w:rsidRPr="008D2D2F" w:rsidRDefault="0059338D" w:rsidP="00BA2E20">
      <w:pPr>
        <w:jc w:val="both"/>
        <w:rPr>
          <w:b/>
          <w:color w:val="000000"/>
          <w:sz w:val="28"/>
          <w:szCs w:val="28"/>
        </w:rPr>
      </w:pPr>
      <w:r w:rsidRPr="008D2D2F">
        <w:rPr>
          <w:b/>
          <w:color w:val="000000"/>
          <w:sz w:val="28"/>
          <w:szCs w:val="28"/>
        </w:rPr>
        <w:t>Елена. 42 года. Состою в браке, имею двоих детей. Очень люблю заниматься с детьми, увлекаюсь психологией, люблю учиться, постоянно  ищу и узнаю что то новое. Очень люблю лес, природу и мир вокруг! Искренне убеждена, что выполняю очень важную миссию в жизни – участвую в жизни подрастающего поколения!</w:t>
      </w:r>
    </w:p>
    <w:p w:rsidR="0059338D" w:rsidRPr="008D2D2F" w:rsidRDefault="0059338D" w:rsidP="00BA2E20">
      <w:pPr>
        <w:jc w:val="both"/>
        <w:rPr>
          <w:b/>
          <w:color w:val="000000"/>
          <w:sz w:val="28"/>
          <w:szCs w:val="28"/>
        </w:rPr>
      </w:pPr>
      <w:r w:rsidRPr="008D2D2F">
        <w:rPr>
          <w:b/>
          <w:color w:val="000000"/>
          <w:sz w:val="28"/>
          <w:szCs w:val="28"/>
        </w:rPr>
        <w:t>Многие говорят, что профессию воспитателя не выбрали бы добровольно, что это огромная трата сил и нервов, особенно в наше время, когда дети развиваются под влиянием технического, быстроразвивающегося прогресса. А я , наоборот, счастлива в своей профессии!</w:t>
      </w:r>
    </w:p>
    <w:p w:rsidR="0059338D" w:rsidRPr="008D2D2F" w:rsidRDefault="0059338D" w:rsidP="00BA2E20">
      <w:pPr>
        <w:jc w:val="both"/>
        <w:rPr>
          <w:b/>
          <w:color w:val="000000"/>
          <w:sz w:val="28"/>
          <w:szCs w:val="28"/>
        </w:rPr>
      </w:pPr>
      <w:r w:rsidRPr="008D2D2F">
        <w:rPr>
          <w:b/>
          <w:color w:val="000000"/>
          <w:sz w:val="28"/>
          <w:szCs w:val="28"/>
        </w:rPr>
        <w:t>Все усилия вовсе не напрасны, когда речь идет о воспитании нового поколения, будущего нации. Дети в нашем веке, такие же, как и в любом другом, разве что, в связи с демократическим строем государства, более свободные, имеющие свое мнение и взгляд на проблему. Главный плюс детей в их искренности, в том, что они видят сердцем. Каждый день, погружаясь в работу, я узнаю о них все больше и учусь у них… Стараюсь увидеть индивидуальность каждого ребенка, его склонности и способности к различным видам творчества, науки, спорта. Чтобы каждый из них в будущем смог выбрать свой правильный путь. Они потенциальные взрослые, но еще пока не покинули свою прекрасную страну  детства!</w:t>
      </w:r>
    </w:p>
    <w:p w:rsidR="0059338D" w:rsidRPr="008D2D2F" w:rsidRDefault="0059338D" w:rsidP="00BA2E20">
      <w:pPr>
        <w:jc w:val="both"/>
        <w:rPr>
          <w:b/>
          <w:color w:val="000000"/>
          <w:sz w:val="28"/>
          <w:szCs w:val="28"/>
        </w:rPr>
      </w:pPr>
      <w:r w:rsidRPr="008D2D2F">
        <w:rPr>
          <w:b/>
          <w:color w:val="000000"/>
          <w:sz w:val="28"/>
          <w:szCs w:val="28"/>
        </w:rPr>
        <w:t>На вопрос : « Что Вы чувствуете , придя на работу?» , я бы ответила так: Я забываю обо всем, полностью погружаясь в мир детства, нежности и чистоты! Обожаю просто наблюдать за детьми, за тем как формируется их пока еще такие маленькие и чистые души, как потихоньку они учатся взаимодействовать друг с другом, уступать, договариваться, как раскрываются их такие разные таланты, как своими маленькими, такими робкими шажками они начинают входить во взрослую жизнь. Я считаю, что на мне лежит огромная ответственность, равная ответственности родителя в том, как они будут воспринимать все вокруг, всю жизнь – с улыбкой или печалью, с доверием или с опаской…</w:t>
      </w:r>
    </w:p>
    <w:p w:rsidR="0059338D" w:rsidRPr="008D2D2F" w:rsidRDefault="0059338D" w:rsidP="00BA2E20">
      <w:pPr>
        <w:jc w:val="both"/>
        <w:rPr>
          <w:b/>
          <w:color w:val="000000"/>
          <w:sz w:val="28"/>
          <w:szCs w:val="28"/>
        </w:rPr>
      </w:pPr>
      <w:r w:rsidRPr="008D2D2F">
        <w:rPr>
          <w:b/>
          <w:color w:val="000000"/>
          <w:sz w:val="28"/>
          <w:szCs w:val="28"/>
        </w:rPr>
        <w:t>Ни разу я  не пожалела о своем выборе, выборе профессии воспитателя. Думаю, уверенность в себе мне придает опыт контакта с детьми, искренняя любовь и интерес к ним. Воспитатель это призвание. Это разум, сердце, отданные работе. И самое главное – огромная любовь и радость от общения с детьми!</w:t>
      </w:r>
    </w:p>
    <w:p w:rsidR="0059338D" w:rsidRPr="008D2D2F" w:rsidRDefault="0059338D" w:rsidP="00BA2E20">
      <w:pPr>
        <w:jc w:val="both"/>
        <w:rPr>
          <w:b/>
          <w:color w:val="000000"/>
          <w:sz w:val="28"/>
          <w:szCs w:val="28"/>
        </w:rPr>
      </w:pPr>
    </w:p>
    <w:p w:rsidR="0059338D" w:rsidRPr="009F26E8" w:rsidRDefault="0059338D" w:rsidP="00BA2E20">
      <w:pPr>
        <w:jc w:val="both"/>
        <w:rPr>
          <w:color w:val="000000"/>
          <w:sz w:val="28"/>
          <w:szCs w:val="28"/>
        </w:rPr>
      </w:pPr>
    </w:p>
    <w:p w:rsidR="0059338D" w:rsidRPr="00DA43C7" w:rsidRDefault="0059338D" w:rsidP="00DA43C7">
      <w:pPr>
        <w:jc w:val="center"/>
        <w:rPr>
          <w:b/>
          <w:color w:val="002060"/>
          <w:sz w:val="32"/>
          <w:szCs w:val="32"/>
          <w:u w:val="single"/>
        </w:rPr>
      </w:pPr>
    </w:p>
    <w:sectPr w:rsidR="0059338D" w:rsidRPr="00DA43C7" w:rsidSect="004F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3C7"/>
    <w:rsid w:val="00057E9C"/>
    <w:rsid w:val="002A5058"/>
    <w:rsid w:val="003E5992"/>
    <w:rsid w:val="004F585C"/>
    <w:rsid w:val="00536720"/>
    <w:rsid w:val="0059338D"/>
    <w:rsid w:val="005D0509"/>
    <w:rsid w:val="006B210D"/>
    <w:rsid w:val="008D2D2F"/>
    <w:rsid w:val="009F26E8"/>
    <w:rsid w:val="00BA2E20"/>
    <w:rsid w:val="00DA43C7"/>
    <w:rsid w:val="00EB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331</Words>
  <Characters>1891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2019-01-28T18:12:00Z</dcterms:created>
  <dcterms:modified xsi:type="dcterms:W3CDTF">2020-07-29T21:06:00Z</dcterms:modified>
</cp:coreProperties>
</file>