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E6" w:rsidRDefault="007F43E6" w:rsidP="009026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Педагогическое э</w:t>
      </w:r>
      <w:r w:rsidRPr="0090269E">
        <w:rPr>
          <w:rFonts w:ascii="Times New Roman" w:hAnsi="Times New Roman"/>
          <w:b/>
          <w:sz w:val="28"/>
          <w:szCs w:val="28"/>
        </w:rPr>
        <w:t>ссе «Я – воспитатель»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 xml:space="preserve">Средь моря значимых профессий </w:t>
      </w: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>Себе я выбрала одну</w:t>
      </w:r>
      <w:r>
        <w:rPr>
          <w:rFonts w:ascii="Times New Roman" w:hAnsi="Times New Roman"/>
          <w:sz w:val="24"/>
          <w:szCs w:val="24"/>
        </w:rPr>
        <w:t>,</w:t>
      </w:r>
      <w:r w:rsidRPr="0090269E">
        <w:rPr>
          <w:rFonts w:ascii="Times New Roman" w:hAnsi="Times New Roman"/>
          <w:sz w:val="24"/>
          <w:szCs w:val="24"/>
        </w:rPr>
        <w:t xml:space="preserve"> </w:t>
      </w: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>Её нет в мире интересней</w:t>
      </w:r>
      <w:r>
        <w:rPr>
          <w:rFonts w:ascii="Times New Roman" w:hAnsi="Times New Roman"/>
          <w:sz w:val="24"/>
          <w:szCs w:val="24"/>
        </w:rPr>
        <w:t>,</w:t>
      </w:r>
      <w:r w:rsidRPr="0090269E">
        <w:rPr>
          <w:rFonts w:ascii="Times New Roman" w:hAnsi="Times New Roman"/>
          <w:sz w:val="24"/>
          <w:szCs w:val="24"/>
        </w:rPr>
        <w:t xml:space="preserve"> </w:t>
      </w: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 xml:space="preserve">Она живёт в детском саду. </w:t>
      </w: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>К ней долго шла я</w:t>
      </w:r>
      <w:r>
        <w:rPr>
          <w:rFonts w:ascii="Times New Roman" w:hAnsi="Times New Roman"/>
          <w:sz w:val="24"/>
          <w:szCs w:val="24"/>
        </w:rPr>
        <w:t>,</w:t>
      </w:r>
      <w:r w:rsidRPr="0090269E">
        <w:rPr>
          <w:rFonts w:ascii="Times New Roman" w:hAnsi="Times New Roman"/>
          <w:sz w:val="24"/>
          <w:szCs w:val="24"/>
        </w:rPr>
        <w:t xml:space="preserve"> познавая</w:t>
      </w:r>
      <w:r>
        <w:rPr>
          <w:rFonts w:ascii="Times New Roman" w:hAnsi="Times New Roman"/>
          <w:sz w:val="24"/>
          <w:szCs w:val="24"/>
        </w:rPr>
        <w:t>,</w:t>
      </w:r>
      <w:r w:rsidRPr="0090269E">
        <w:rPr>
          <w:rFonts w:ascii="Times New Roman" w:hAnsi="Times New Roman"/>
          <w:sz w:val="24"/>
          <w:szCs w:val="24"/>
        </w:rPr>
        <w:t xml:space="preserve"> </w:t>
      </w: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 xml:space="preserve">Наук бесчисленных плоды, </w:t>
      </w: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>Всегда вперёд</w:t>
      </w:r>
      <w:r>
        <w:rPr>
          <w:rFonts w:ascii="Times New Roman" w:hAnsi="Times New Roman"/>
          <w:sz w:val="24"/>
          <w:szCs w:val="24"/>
        </w:rPr>
        <w:t>,</w:t>
      </w:r>
      <w:r w:rsidRPr="0090269E">
        <w:rPr>
          <w:rFonts w:ascii="Times New Roman" w:hAnsi="Times New Roman"/>
          <w:sz w:val="24"/>
          <w:szCs w:val="24"/>
        </w:rPr>
        <w:t xml:space="preserve"> не унывая</w:t>
      </w:r>
      <w:r>
        <w:rPr>
          <w:rFonts w:ascii="Times New Roman" w:hAnsi="Times New Roman"/>
          <w:sz w:val="24"/>
          <w:szCs w:val="24"/>
        </w:rPr>
        <w:t>,</w:t>
      </w:r>
      <w:r w:rsidRPr="0090269E">
        <w:rPr>
          <w:rFonts w:ascii="Times New Roman" w:hAnsi="Times New Roman"/>
          <w:sz w:val="24"/>
          <w:szCs w:val="24"/>
        </w:rPr>
        <w:t xml:space="preserve"> </w:t>
      </w:r>
    </w:p>
    <w:p w:rsidR="007F43E6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0269E">
        <w:rPr>
          <w:rFonts w:ascii="Times New Roman" w:hAnsi="Times New Roman"/>
          <w:sz w:val="24"/>
          <w:szCs w:val="24"/>
        </w:rPr>
        <w:t>В душе любя свои труды.</w:t>
      </w:r>
    </w:p>
    <w:p w:rsidR="007F43E6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43E6" w:rsidRDefault="007F43E6" w:rsidP="00F34A5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человек в своей жизни рано или поздно задумывается о том, какую профессию выбрать. Ведь очень важно, чтобы профессия приносила удовольствие и моральное удовлетворение. Я никогда не думала, что стану воспитателем, потому что окончила Институт психологии в Иркутском Государственном Университете. В процессе работы психологом в детском саду, я пришла к выводу, что эта профессия не для меня, и выучилась на логопеда. Но судьба сложилась так, что работать логопедом я не решилась из-за отсутствия педагогического стажа и опыта. Я поняла, что мне нравится работать с детьми в качестве воспитателя. Поэтому я прошла профессиональную переподготовку на воспитателя логопедической группы и полностью окунулась в мир дошкольного детства. </w:t>
      </w:r>
    </w:p>
    <w:p w:rsidR="007F43E6" w:rsidRDefault="007F43E6" w:rsidP="00F34A5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всякий, выучившись на воспитателя, работает по специальности, потому что нужно очень любить работу с детьми, приходить в детский сад с прекрасным</w:t>
      </w:r>
      <w:r w:rsidRPr="00EB716E">
        <w:rPr>
          <w:rFonts w:ascii="Times New Roman" w:hAnsi="Times New Roman"/>
          <w:sz w:val="28"/>
          <w:szCs w:val="28"/>
        </w:rPr>
        <w:t xml:space="preserve"> настроением и желани</w:t>
      </w:r>
      <w:r>
        <w:rPr>
          <w:rFonts w:ascii="Times New Roman" w:hAnsi="Times New Roman"/>
          <w:sz w:val="28"/>
          <w:szCs w:val="28"/>
        </w:rPr>
        <w:t>ем</w:t>
      </w:r>
      <w:r w:rsidRPr="00EB716E">
        <w:rPr>
          <w:rFonts w:ascii="Times New Roman" w:hAnsi="Times New Roman"/>
          <w:sz w:val="28"/>
          <w:szCs w:val="28"/>
        </w:rPr>
        <w:t xml:space="preserve"> нести детям что</w:t>
      </w:r>
      <w:r>
        <w:rPr>
          <w:rFonts w:ascii="Times New Roman" w:hAnsi="Times New Roman"/>
          <w:sz w:val="28"/>
          <w:szCs w:val="28"/>
        </w:rPr>
        <w:t>-то новое, весёлое, увлекательное</w:t>
      </w:r>
      <w:r w:rsidRPr="00EB71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Каждый день дарить своим маленьким подопечным, да и себе, праздник. Воспитатель – </w:t>
      </w:r>
      <w:r w:rsidRPr="00350EF9">
        <w:rPr>
          <w:rFonts w:ascii="Times New Roman" w:hAnsi="Times New Roman"/>
          <w:sz w:val="28"/>
          <w:szCs w:val="28"/>
        </w:rPr>
        <w:t>это первый, после мамы, учитель, который встречается детям н</w:t>
      </w:r>
      <w:r>
        <w:rPr>
          <w:rFonts w:ascii="Times New Roman" w:hAnsi="Times New Roman"/>
          <w:sz w:val="28"/>
          <w:szCs w:val="28"/>
        </w:rPr>
        <w:t>а их жизненном пути. Это человек, который сам в душе всегда остаётся ребенком, и</w:t>
      </w:r>
      <w:r w:rsidRPr="00350EF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аче дети не примут его</w:t>
      </w:r>
      <w:r w:rsidRPr="00350EF9">
        <w:rPr>
          <w:rFonts w:ascii="Times New Roman" w:hAnsi="Times New Roman"/>
          <w:sz w:val="28"/>
          <w:szCs w:val="28"/>
        </w:rPr>
        <w:t xml:space="preserve"> в свой мир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F43E6" w:rsidRDefault="007F43E6" w:rsidP="00F34A5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жизни</w:t>
      </w:r>
      <w:r w:rsidRPr="00350EF9">
        <w:rPr>
          <w:rFonts w:ascii="Times New Roman" w:hAnsi="Times New Roman"/>
          <w:sz w:val="28"/>
          <w:szCs w:val="28"/>
        </w:rPr>
        <w:t xml:space="preserve"> требования, предъявляемые к воспитателю, очень высокие. Он должен быть</w:t>
      </w:r>
      <w:r>
        <w:rPr>
          <w:rFonts w:ascii="Times New Roman" w:hAnsi="Times New Roman"/>
          <w:sz w:val="28"/>
          <w:szCs w:val="28"/>
        </w:rPr>
        <w:t xml:space="preserve"> умным, рассудительным, все</w:t>
      </w:r>
      <w:r w:rsidRPr="00350EF9">
        <w:rPr>
          <w:rFonts w:ascii="Times New Roman" w:hAnsi="Times New Roman"/>
          <w:sz w:val="28"/>
          <w:szCs w:val="28"/>
        </w:rPr>
        <w:t>знающим наставником и артистом одновременно, владеть всеми развивающими и</w:t>
      </w:r>
      <w:r>
        <w:rPr>
          <w:rFonts w:ascii="Times New Roman" w:hAnsi="Times New Roman"/>
          <w:sz w:val="28"/>
          <w:szCs w:val="28"/>
        </w:rPr>
        <w:t xml:space="preserve"> воспитывающими малышей технологиями, методиками и приемами </w:t>
      </w:r>
      <w:r w:rsidRPr="00350EF9">
        <w:rPr>
          <w:rFonts w:ascii="Times New Roman" w:hAnsi="Times New Roman"/>
          <w:sz w:val="28"/>
          <w:szCs w:val="28"/>
        </w:rPr>
        <w:t xml:space="preserve"> и уметь профессионально использ</w:t>
      </w:r>
      <w:r>
        <w:rPr>
          <w:rFonts w:ascii="Times New Roman" w:hAnsi="Times New Roman"/>
          <w:sz w:val="28"/>
          <w:szCs w:val="28"/>
        </w:rPr>
        <w:t xml:space="preserve">овать их на занятиях с детьми в </w:t>
      </w:r>
      <w:r w:rsidRPr="00350EF9">
        <w:rPr>
          <w:rFonts w:ascii="Times New Roman" w:hAnsi="Times New Roman"/>
          <w:sz w:val="28"/>
          <w:szCs w:val="28"/>
        </w:rPr>
        <w:t>детском саду.</w:t>
      </w:r>
    </w:p>
    <w:p w:rsidR="007F43E6" w:rsidRDefault="007F43E6" w:rsidP="00F34A56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Выгот</w:t>
      </w:r>
      <w:r w:rsidRPr="00933659">
        <w:rPr>
          <w:rFonts w:ascii="Times New Roman" w:hAnsi="Times New Roman"/>
          <w:sz w:val="28"/>
          <w:szCs w:val="28"/>
        </w:rPr>
        <w:t>ский говорил о том, что для ребенка игра, это трудная работа над самим собой. Поэтому предметно-игровую среду в группе я организовала таким образом, что каждый ребенок спокойно мо</w:t>
      </w:r>
      <w:r>
        <w:rPr>
          <w:rFonts w:ascii="Times New Roman" w:hAnsi="Times New Roman"/>
          <w:sz w:val="28"/>
          <w:szCs w:val="28"/>
        </w:rPr>
        <w:t>г выбрать себе занятие. Игровые</w:t>
      </w:r>
      <w:r w:rsidRPr="00933659">
        <w:rPr>
          <w:rFonts w:ascii="Times New Roman" w:hAnsi="Times New Roman"/>
          <w:sz w:val="28"/>
          <w:szCs w:val="28"/>
        </w:rPr>
        <w:t> уголки: </w:t>
      </w:r>
      <w:r w:rsidRPr="00933659">
        <w:rPr>
          <w:rFonts w:ascii="Times New Roman" w:hAnsi="Times New Roman"/>
          <w:iCs/>
          <w:sz w:val="28"/>
          <w:szCs w:val="28"/>
        </w:rPr>
        <w:t>«Больница»</w:t>
      </w:r>
      <w:r w:rsidRPr="00933659">
        <w:rPr>
          <w:rFonts w:ascii="Times New Roman" w:hAnsi="Times New Roman"/>
          <w:sz w:val="28"/>
          <w:szCs w:val="28"/>
        </w:rPr>
        <w:t>, </w:t>
      </w:r>
      <w:r w:rsidRPr="00933659">
        <w:rPr>
          <w:rFonts w:ascii="Times New Roman" w:hAnsi="Times New Roman"/>
          <w:iCs/>
          <w:sz w:val="28"/>
          <w:szCs w:val="28"/>
        </w:rPr>
        <w:t xml:space="preserve"> «Парикмахерская»</w:t>
      </w:r>
      <w:r w:rsidRPr="00933659">
        <w:rPr>
          <w:rFonts w:ascii="Times New Roman" w:hAnsi="Times New Roman"/>
          <w:sz w:val="28"/>
          <w:szCs w:val="28"/>
        </w:rPr>
        <w:t>, </w:t>
      </w:r>
      <w:r w:rsidRPr="00933659">
        <w:rPr>
          <w:rFonts w:ascii="Times New Roman" w:hAnsi="Times New Roman"/>
          <w:iCs/>
          <w:sz w:val="28"/>
          <w:szCs w:val="28"/>
        </w:rPr>
        <w:t>«Магазин»</w:t>
      </w:r>
      <w:r w:rsidRPr="00933659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iCs/>
          <w:sz w:val="28"/>
          <w:szCs w:val="28"/>
        </w:rPr>
        <w:t>«Строители</w:t>
      </w:r>
      <w:r w:rsidRPr="00933659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933659">
        <w:rPr>
          <w:rFonts w:ascii="Times New Roman" w:hAnsi="Times New Roman"/>
          <w:iCs/>
          <w:sz w:val="28"/>
          <w:szCs w:val="28"/>
        </w:rPr>
        <w:t xml:space="preserve"> «Семья»</w:t>
      </w:r>
      <w:r w:rsidRPr="00933659">
        <w:rPr>
          <w:rFonts w:ascii="Times New Roman" w:hAnsi="Times New Roman"/>
          <w:sz w:val="28"/>
          <w:szCs w:val="28"/>
        </w:rPr>
        <w:t>, расположены так, чтобы дети могли играть небольшими подгруппами.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43E6" w:rsidRDefault="007F43E6" w:rsidP="00F34A56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Для лучшей организации воспитательно-образовательного</w:t>
      </w:r>
      <w:r w:rsidRPr="00933659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процесса я использую не только программу, по которой работает детский сад, но и 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различные технологии: «Работающие стенды», технология «Лэпбук».</w:t>
      </w:r>
    </w:p>
    <w:p w:rsidR="007F43E6" w:rsidRDefault="007F43E6" w:rsidP="00397791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Немножко расскажу о каждой из технологий. </w:t>
      </w:r>
    </w:p>
    <w:p w:rsidR="007F43E6" w:rsidRDefault="007F43E6" w:rsidP="00397791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Технология «Работающие стенды».                                                           Чтобы научить ребят</w:t>
      </w:r>
      <w:r w:rsidRPr="0039779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понимать своё эмоциональное состояние, свои эмоции и чувства и чувства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других  для </w:t>
      </w:r>
      <w:r w:rsidRPr="0039779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создания эмоционально - комфортной обстановки, индивидуального подхода педагога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к каждому ребенку, в группе мной был изготовлен стенд </w:t>
      </w:r>
      <w:r w:rsidRPr="0039779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«Здравствуйте, я пришёл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».                                                               </w:t>
      </w:r>
    </w:p>
    <w:p w:rsidR="007F43E6" w:rsidRDefault="007F43E6" w:rsidP="00397791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397791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Целью создания интерактивного меню на группе было: познакомить детей с блюдами, которые подаются на завтрак, обед, полдник и ужин. Рассказать какие продукты используются для приготовления этих блюд, какие витамины в них содержатся. Закрепить знания детей о днях недели и частях суток.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7F43E6" w:rsidRDefault="007F43E6" w:rsidP="00397791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«Доска выбора» -  один из вариантов организации самостоятельной деятельности детей.  Она представляет собой набор пиктограмм, обозначающих ту или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иную зону. Вместе со мной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дети выбирают пиктограммы для обозначения уголков в группе, где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им 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было бы интересно находиться и заниматься какой-либо деятельностью.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</w:t>
      </w:r>
    </w:p>
    <w:p w:rsidR="007F43E6" w:rsidRDefault="007F43E6" w:rsidP="00397791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Технология «Лэпбук».                        </w:t>
      </w:r>
    </w:p>
    <w:p w:rsidR="007F43E6" w:rsidRDefault="007F43E6" w:rsidP="00397791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Лэпбуки «Звук «Л» и «Р»» предназначены для детей 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старшего дошкольного возраста,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их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содержание может постоянно пополняться, на данный момент в нём содержится такой материал: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br/>
        <w:t>- карточки по выполнению артикуляционных упражнений для н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ормированного произношения звуков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«Л»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и «Р»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,</w:t>
      </w:r>
      <w:bookmarkStart w:id="0" w:name="_GoBack"/>
      <w:bookmarkEnd w:id="0"/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br/>
        <w:t>-пособия на автоматизацию звуков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в слогах, словах, предложениях,</w:t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br/>
        <w:t>- карточки для развития зрительного восприятия и мелкой моторики рук.</w:t>
      </w:r>
    </w:p>
    <w:p w:rsidR="007F43E6" w:rsidRDefault="007F43E6" w:rsidP="0040482E">
      <w:pPr>
        <w:spacing w:line="240" w:lineRule="auto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</w:t>
      </w:r>
    </w:p>
    <w:p w:rsidR="007F43E6" w:rsidRDefault="007F43E6" w:rsidP="0040482E">
      <w:pPr>
        <w:spacing w:line="240" w:lineRule="auto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</w:p>
    <w:p w:rsidR="007F43E6" w:rsidRDefault="007F43E6" w:rsidP="0040482E">
      <w:pPr>
        <w:spacing w:line="240" w:lineRule="auto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111111"/>
          <w:sz w:val="28"/>
          <w:szCs w:val="28"/>
          <w:shd w:val="clear" w:color="auto" w:fill="FFFFFF"/>
          <w:lang w:eastAsia="ru-RU"/>
        </w:rPr>
        <w:t xml:space="preserve">    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           </w:t>
      </w:r>
    </w:p>
    <w:p w:rsidR="007F43E6" w:rsidRDefault="007F43E6" w:rsidP="001D1E9D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Так как я работаю воспитателем логопедической группы, я создала лэпбуки для автоматизации звуков «Л» и «Р» у детей с нарушениями речи. У меня в планах создать лэпбуки и на другие звуки. Эта технология мне очень нравится, и мои детки тоже очень любят заниматься по ярким, красочным картинкам. </w:t>
      </w:r>
    </w:p>
    <w:p w:rsidR="007F43E6" w:rsidRDefault="007F43E6" w:rsidP="001D1E9D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1D1E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Быть во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спитателем в наше время – сложная и ответственная работа, потому что</w:t>
      </w:r>
      <w:r w:rsidRPr="001D1E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 нужны не только всесторонние знания, опыт, но и огромное терпение,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важно </w:t>
      </w:r>
      <w:r w:rsidRPr="001D1E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постоянно находиться в творческом поиске, вносить в работу что-то новое.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П</w:t>
      </w:r>
      <w:r w:rsidRPr="001D1E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рофессия 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воспитателя </w:t>
      </w:r>
      <w:r w:rsidRPr="001D1E9D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нужна и даёт обществу детей, подготовленных к дальнейшей жизни, уверенных в себе, желающих учиться дальше.</w:t>
      </w:r>
    </w:p>
    <w:p w:rsidR="007F43E6" w:rsidRDefault="007F43E6" w:rsidP="001D1E9D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Закончить свое сочинение мне хотелось бы словами великого Льва Николаевича Толстого: </w:t>
      </w:r>
      <w:r w:rsidRPr="0041441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«Не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</w:t>
      </w:r>
      <w:r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7F43E6" w:rsidRDefault="007F43E6" w:rsidP="001D1E9D">
      <w:pPr>
        <w:spacing w:line="240" w:lineRule="auto"/>
        <w:ind w:firstLine="709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14417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t>Я – Воспитатель!!! Я горжусь этим! Много профессий на свете, но эту профессию не выбирают, выбирает ОНА!</w:t>
      </w:r>
    </w:p>
    <w:p w:rsidR="007F43E6" w:rsidRPr="00397791" w:rsidRDefault="007F43E6" w:rsidP="0040482E">
      <w:pPr>
        <w:spacing w:line="240" w:lineRule="auto"/>
        <w:contextualSpacing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br/>
      </w:r>
      <w:r w:rsidRPr="0040482E">
        <w:rPr>
          <w:rFonts w:ascii="Times New Roman" w:hAnsi="Times New Roman"/>
          <w:color w:val="111111"/>
          <w:sz w:val="28"/>
          <w:szCs w:val="28"/>
          <w:shd w:val="clear" w:color="auto" w:fill="FFFFFF"/>
        </w:rPr>
        <w:br/>
      </w:r>
    </w:p>
    <w:p w:rsidR="007F43E6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43E6" w:rsidRPr="0090269E" w:rsidRDefault="007F43E6" w:rsidP="0090269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7F43E6" w:rsidRPr="0090269E" w:rsidRDefault="007F43E6" w:rsidP="0090269E">
      <w:pPr>
        <w:jc w:val="right"/>
        <w:rPr>
          <w:rFonts w:ascii="Times New Roman" w:hAnsi="Times New Roman"/>
          <w:sz w:val="28"/>
          <w:szCs w:val="28"/>
        </w:rPr>
      </w:pPr>
    </w:p>
    <w:sectPr w:rsidR="007F43E6" w:rsidRPr="0090269E" w:rsidSect="0090269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05"/>
    <w:rsid w:val="00027B6C"/>
    <w:rsid w:val="000872AD"/>
    <w:rsid w:val="000F0485"/>
    <w:rsid w:val="000F72BD"/>
    <w:rsid w:val="001D1E9D"/>
    <w:rsid w:val="00282260"/>
    <w:rsid w:val="002D05A7"/>
    <w:rsid w:val="00350EF9"/>
    <w:rsid w:val="00397791"/>
    <w:rsid w:val="003A4A00"/>
    <w:rsid w:val="0040482E"/>
    <w:rsid w:val="00414417"/>
    <w:rsid w:val="00415BAA"/>
    <w:rsid w:val="00456E07"/>
    <w:rsid w:val="004C72AC"/>
    <w:rsid w:val="00563B95"/>
    <w:rsid w:val="00651281"/>
    <w:rsid w:val="006B6F24"/>
    <w:rsid w:val="006F589A"/>
    <w:rsid w:val="0071215D"/>
    <w:rsid w:val="007F43E6"/>
    <w:rsid w:val="008E050F"/>
    <w:rsid w:val="0090269E"/>
    <w:rsid w:val="00933659"/>
    <w:rsid w:val="009A5269"/>
    <w:rsid w:val="00BF544A"/>
    <w:rsid w:val="00CC3905"/>
    <w:rsid w:val="00EB716E"/>
    <w:rsid w:val="00F34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1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3</Pages>
  <Words>747</Words>
  <Characters>4263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ADIDAS</dc:creator>
  <cp:keywords/>
  <dc:description/>
  <cp:lastModifiedBy>PC</cp:lastModifiedBy>
  <cp:revision>12</cp:revision>
  <dcterms:created xsi:type="dcterms:W3CDTF">2019-12-07T10:24:00Z</dcterms:created>
  <dcterms:modified xsi:type="dcterms:W3CDTF">2020-08-08T18:49:00Z</dcterms:modified>
</cp:coreProperties>
</file>