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78" w:rsidRDefault="00A31478" w:rsidP="00FE40BA">
      <w:pPr>
        <w:jc w:val="center"/>
        <w:rPr>
          <w:rFonts w:ascii="Times New Roman" w:hAnsi="Times New Roman"/>
          <w:b/>
          <w:sz w:val="32"/>
          <w:szCs w:val="32"/>
        </w:rPr>
      </w:pPr>
    </w:p>
    <w:p w:rsidR="00A31478" w:rsidRDefault="00A31478" w:rsidP="00FE40BA">
      <w:pPr>
        <w:jc w:val="center"/>
        <w:rPr>
          <w:rFonts w:ascii="Times New Roman" w:hAnsi="Times New Roman"/>
          <w:b/>
          <w:sz w:val="32"/>
          <w:szCs w:val="32"/>
        </w:rPr>
      </w:pPr>
    </w:p>
    <w:p w:rsidR="00A31478" w:rsidRDefault="00A31478" w:rsidP="00FE40BA">
      <w:pPr>
        <w:jc w:val="center"/>
        <w:rPr>
          <w:rFonts w:ascii="Times New Roman" w:hAnsi="Times New Roman"/>
          <w:b/>
          <w:sz w:val="32"/>
          <w:szCs w:val="32"/>
        </w:rPr>
      </w:pPr>
    </w:p>
    <w:p w:rsidR="00A31478" w:rsidRDefault="00A31478" w:rsidP="00FE40BA">
      <w:pPr>
        <w:jc w:val="center"/>
        <w:rPr>
          <w:rFonts w:ascii="Times New Roman" w:hAnsi="Times New Roman"/>
          <w:b/>
          <w:sz w:val="32"/>
          <w:szCs w:val="32"/>
        </w:rPr>
      </w:pPr>
    </w:p>
    <w:p w:rsidR="00A31478" w:rsidRDefault="00A31478" w:rsidP="00FE40BA">
      <w:pPr>
        <w:jc w:val="center"/>
        <w:rPr>
          <w:rFonts w:ascii="Times New Roman" w:hAnsi="Times New Roman"/>
          <w:b/>
          <w:sz w:val="32"/>
          <w:szCs w:val="32"/>
        </w:rPr>
      </w:pPr>
    </w:p>
    <w:p w:rsidR="00A31478" w:rsidRDefault="00A31478" w:rsidP="00FE40BA">
      <w:pPr>
        <w:jc w:val="center"/>
        <w:rPr>
          <w:rFonts w:ascii="Times New Roman" w:hAnsi="Times New Roman"/>
          <w:b/>
          <w:sz w:val="32"/>
          <w:szCs w:val="32"/>
        </w:rPr>
      </w:pPr>
    </w:p>
    <w:p w:rsidR="00A31478" w:rsidRPr="00FE40BA" w:rsidRDefault="00A31478" w:rsidP="00FE40BA">
      <w:pPr>
        <w:jc w:val="center"/>
        <w:rPr>
          <w:rFonts w:ascii="Times New Roman" w:hAnsi="Times New Roman"/>
          <w:b/>
          <w:sz w:val="40"/>
          <w:szCs w:val="40"/>
        </w:rPr>
      </w:pPr>
      <w:r w:rsidRPr="00FE40BA">
        <w:rPr>
          <w:rFonts w:ascii="Times New Roman" w:hAnsi="Times New Roman"/>
          <w:b/>
          <w:sz w:val="40"/>
          <w:szCs w:val="40"/>
        </w:rPr>
        <w:t xml:space="preserve">Эссе </w:t>
      </w:r>
      <w:r>
        <w:rPr>
          <w:rFonts w:ascii="Times New Roman" w:hAnsi="Times New Roman"/>
          <w:b/>
          <w:sz w:val="40"/>
          <w:szCs w:val="40"/>
        </w:rPr>
        <w:t>«Я-педагог»</w:t>
      </w:r>
    </w:p>
    <w:p w:rsidR="00A31478" w:rsidRPr="00FE40BA" w:rsidRDefault="00A31478" w:rsidP="00FE40BA">
      <w:pPr>
        <w:jc w:val="center"/>
        <w:rPr>
          <w:rFonts w:ascii="Times New Roman" w:hAnsi="Times New Roman"/>
          <w:sz w:val="40"/>
          <w:szCs w:val="40"/>
        </w:rPr>
      </w:pPr>
      <w:r w:rsidRPr="00FE40BA">
        <w:rPr>
          <w:rFonts w:ascii="Times New Roman" w:hAnsi="Times New Roman"/>
          <w:sz w:val="40"/>
          <w:szCs w:val="40"/>
        </w:rPr>
        <w:t xml:space="preserve">воспитателя </w:t>
      </w:r>
      <w:r>
        <w:rPr>
          <w:rFonts w:ascii="Times New Roman" w:hAnsi="Times New Roman"/>
          <w:sz w:val="40"/>
          <w:szCs w:val="40"/>
        </w:rPr>
        <w:t xml:space="preserve">ОСП </w:t>
      </w:r>
      <w:r w:rsidRPr="00FE40BA">
        <w:rPr>
          <w:rFonts w:ascii="Times New Roman" w:hAnsi="Times New Roman"/>
          <w:sz w:val="40"/>
          <w:szCs w:val="40"/>
        </w:rPr>
        <w:t>«Зубово- Полянский детский сад №6 «Березка» комбинированного вида»</w:t>
      </w:r>
    </w:p>
    <w:p w:rsidR="00A31478" w:rsidRPr="00FE40BA" w:rsidRDefault="00A31478" w:rsidP="00FE40BA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Криворотовой Елены Дмитриевны</w:t>
      </w:r>
    </w:p>
    <w:p w:rsidR="00A31478" w:rsidRPr="00FE40BA" w:rsidRDefault="00A31478">
      <w:pPr>
        <w:rPr>
          <w:rFonts w:ascii="Times New Roman" w:hAnsi="Times New Roman"/>
          <w:sz w:val="40"/>
          <w:szCs w:val="40"/>
        </w:rPr>
      </w:pPr>
      <w:bookmarkStart w:id="0" w:name="_GoBack"/>
      <w:bookmarkEnd w:id="0"/>
    </w:p>
    <w:p w:rsidR="00A31478" w:rsidRDefault="00A31478">
      <w:pPr>
        <w:rPr>
          <w:rFonts w:ascii="Times New Roman" w:hAnsi="Times New Roman"/>
          <w:sz w:val="28"/>
          <w:szCs w:val="28"/>
        </w:rPr>
      </w:pPr>
    </w:p>
    <w:p w:rsidR="00A31478" w:rsidRDefault="00A31478">
      <w:pPr>
        <w:rPr>
          <w:rFonts w:ascii="Times New Roman" w:hAnsi="Times New Roman"/>
          <w:sz w:val="28"/>
          <w:szCs w:val="28"/>
        </w:rPr>
      </w:pPr>
    </w:p>
    <w:p w:rsidR="00A31478" w:rsidRDefault="00A31478">
      <w:pPr>
        <w:rPr>
          <w:rFonts w:ascii="Times New Roman" w:hAnsi="Times New Roman"/>
          <w:sz w:val="28"/>
          <w:szCs w:val="28"/>
        </w:rPr>
      </w:pPr>
    </w:p>
    <w:p w:rsidR="00A31478" w:rsidRDefault="00A31478">
      <w:pPr>
        <w:rPr>
          <w:rFonts w:ascii="Times New Roman" w:hAnsi="Times New Roman"/>
          <w:sz w:val="28"/>
          <w:szCs w:val="28"/>
        </w:rPr>
      </w:pPr>
    </w:p>
    <w:p w:rsidR="00A31478" w:rsidRDefault="00A31478">
      <w:pPr>
        <w:rPr>
          <w:rFonts w:ascii="Times New Roman" w:hAnsi="Times New Roman"/>
          <w:sz w:val="28"/>
          <w:szCs w:val="28"/>
        </w:rPr>
      </w:pPr>
    </w:p>
    <w:p w:rsidR="00A31478" w:rsidRDefault="00A31478">
      <w:pPr>
        <w:rPr>
          <w:rFonts w:ascii="Times New Roman" w:hAnsi="Times New Roman"/>
          <w:sz w:val="28"/>
          <w:szCs w:val="28"/>
        </w:rPr>
      </w:pPr>
    </w:p>
    <w:p w:rsidR="00A31478" w:rsidRDefault="00A31478">
      <w:pPr>
        <w:rPr>
          <w:rFonts w:ascii="Times New Roman" w:hAnsi="Times New Roman"/>
          <w:sz w:val="28"/>
          <w:szCs w:val="28"/>
        </w:rPr>
      </w:pPr>
    </w:p>
    <w:p w:rsidR="00A31478" w:rsidRDefault="00A31478">
      <w:pPr>
        <w:rPr>
          <w:rFonts w:ascii="Times New Roman" w:hAnsi="Times New Roman"/>
          <w:sz w:val="28"/>
          <w:szCs w:val="28"/>
        </w:rPr>
      </w:pPr>
    </w:p>
    <w:p w:rsidR="00A31478" w:rsidRDefault="00A31478">
      <w:pPr>
        <w:rPr>
          <w:rFonts w:ascii="Times New Roman" w:hAnsi="Times New Roman"/>
          <w:sz w:val="28"/>
          <w:szCs w:val="28"/>
        </w:rPr>
      </w:pPr>
    </w:p>
    <w:p w:rsidR="00A31478" w:rsidRDefault="00A31478">
      <w:pPr>
        <w:rPr>
          <w:rFonts w:ascii="Times New Roman" w:hAnsi="Times New Roman"/>
          <w:sz w:val="28"/>
          <w:szCs w:val="28"/>
        </w:rPr>
      </w:pPr>
    </w:p>
    <w:p w:rsidR="00A31478" w:rsidRDefault="00A31478">
      <w:pPr>
        <w:rPr>
          <w:rFonts w:ascii="Times New Roman" w:hAnsi="Times New Roman"/>
          <w:sz w:val="28"/>
          <w:szCs w:val="28"/>
        </w:rPr>
      </w:pPr>
    </w:p>
    <w:p w:rsidR="00A31478" w:rsidRDefault="00A31478">
      <w:pPr>
        <w:rPr>
          <w:rFonts w:ascii="Times New Roman" w:hAnsi="Times New Roman"/>
          <w:sz w:val="28"/>
          <w:szCs w:val="28"/>
        </w:rPr>
      </w:pPr>
    </w:p>
    <w:p w:rsidR="00A31478" w:rsidRDefault="00A31478" w:rsidP="00FE40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</w:t>
      </w:r>
    </w:p>
    <w:p w:rsidR="00A31478" w:rsidRPr="00230C46" w:rsidRDefault="00A31478" w:rsidP="00230C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31478" w:rsidRDefault="00A31478" w:rsidP="00230C46">
      <w:pPr>
        <w:spacing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Воспитатель - это одна из самых благородных профессий. Он становится для ребенка второй мамой, когда малыш впервые приходит в детский сад. С благодарностью и теплотой я вспоминаю своих воспитателей -</w:t>
      </w:r>
      <w:r w:rsidRPr="00230C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Криворотову Александру Петровну и Шичкину Анну Николаевну. Они явились для меня примером доброго педагога, и во многом определили выбор профессии. </w:t>
      </w:r>
    </w:p>
    <w:p w:rsidR="00A31478" w:rsidRDefault="00A31478" w:rsidP="00AB6BCB">
      <w:pPr>
        <w:spacing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Благодаря школьным учителям, я не только получила хорошие знания по разным дисциплинам, но еще они помогли мне развить разносторонние способности, положительно влияя  на  мое мировоззрение.</w:t>
      </w:r>
    </w:p>
    <w:p w:rsidR="00A31478" w:rsidRDefault="00A31478" w:rsidP="00FA6570">
      <w:pPr>
        <w:spacing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окончания школы я поступила в Зубово-Полянский педагогический колледж на дошкольное отделение по специальности воспитатель. </w:t>
      </w:r>
    </w:p>
    <w:p w:rsidR="00A31478" w:rsidRDefault="00A31478" w:rsidP="00AB6BCB">
      <w:pPr>
        <w:spacing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было интересно учиться. Узнавая новое о психологии детей дошкольного возраста, о методах и средствах воспитания и обучения малышей, я применяла свои знания на практике в детском саду. Чтобы понять ребенка, найти подход к нему нужно знать его психоэмоциональные, интеллектуальные и физиологические особенности развития. Все эти знания получены мной в педагогическом колледже.</w:t>
      </w:r>
    </w:p>
    <w:p w:rsidR="00A31478" w:rsidRDefault="00A31478" w:rsidP="00FA6570">
      <w:pPr>
        <w:spacing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Наблюдая за тем, как дети, узнавая новое, развиваются и по-настоящему верят в нас, взрослых, я убедилась в том, что не ошиблась в выборе профессии. </w:t>
      </w:r>
    </w:p>
    <w:p w:rsidR="00A31478" w:rsidRDefault="00A31478" w:rsidP="00470D19">
      <w:pPr>
        <w:spacing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Быстро пролетели годы учебы.</w:t>
      </w:r>
      <w:r w:rsidRPr="00470D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сразу я стала воспитателем. Жизнь сложилась так, что сначала мне пришлось воспитывать своих маленьких детей: сына и дочь, которые на несколько лет заняли главное место в моей жизни. Воспитывая их, я  применяла  все знания, полученные в колледже. Это стало своеобразной практической подготовкой к работе в детском саду.</w:t>
      </w:r>
    </w:p>
    <w:p w:rsidR="00A31478" w:rsidRDefault="00A31478" w:rsidP="00FA6570">
      <w:pPr>
        <w:spacing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Детский сад «Берёзка» сначала принял в свои стены мою дочь и сына в качестве воспитанников, а уже затем меня</w:t>
      </w:r>
      <w:r w:rsidRPr="00B95FFC">
        <w:rPr>
          <w:rFonts w:ascii="Times New Roman" w:hAnsi="Times New Roman"/>
          <w:color w:val="000000"/>
          <w:sz w:val="28"/>
          <w:szCs w:val="28"/>
        </w:rPr>
        <w:t xml:space="preserve"> на должность воспитателя 1 младшей группы в 2011 году.</w:t>
      </w:r>
      <w:r>
        <w:rPr>
          <w:rFonts w:ascii="Times New Roman" w:hAnsi="Times New Roman"/>
          <w:color w:val="000000"/>
          <w:sz w:val="28"/>
          <w:szCs w:val="28"/>
        </w:rPr>
        <w:t xml:space="preserve"> Поначалу было немного страшно</w:t>
      </w:r>
      <w:r>
        <w:rPr>
          <w:rFonts w:ascii="Times New Roman" w:hAnsi="Times New Roman"/>
          <w:sz w:val="28"/>
          <w:szCs w:val="28"/>
        </w:rPr>
        <w:t>, а вдруг не получится? Но  поддержка опытных коллег придала уверенности в своих силах. В атмосфере доброжелательности и взаимопомощи я работаю уже 9 лет.</w:t>
      </w:r>
    </w:p>
    <w:p w:rsidR="00A31478" w:rsidRDefault="00A31478" w:rsidP="00FA6570">
      <w:pPr>
        <w:spacing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При работе с детьми  время летит незаметно. Каждый день приносит свои проблемы, новые открытия. Выбор  профессии</w:t>
      </w:r>
      <w:r w:rsidRPr="009B4E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считаю не случайным.</w:t>
      </w:r>
      <w:r w:rsidRPr="009B4E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Каждый день я с радостью спешу к своим воспитанникам, они ждут меня, доверяют свои детские секреты, делятся проблемами и  радостью.  </w:t>
      </w:r>
    </w:p>
    <w:p w:rsidR="00A31478" w:rsidRDefault="00A31478" w:rsidP="00FA6570">
      <w:pPr>
        <w:spacing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</w:p>
    <w:p w:rsidR="00A31478" w:rsidRDefault="00A31478" w:rsidP="00FA6570">
      <w:pPr>
        <w:spacing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Я – счастливый человек, потому, что у меня хорошая, дружная семья, замечательные дети, любимая работа, на которой я ощущаю себя  нужной и необходимой. Работа с дошкольниками становится эффективней, когда в процессе воспитания налажено взаимодействие и взаимопонимание с родителями. Тогда процесс воспитания становится полноценным, достигаются лучшие результаты. </w:t>
      </w:r>
    </w:p>
    <w:p w:rsidR="00A31478" w:rsidRDefault="00A31478" w:rsidP="00FA6570">
      <w:pPr>
        <w:spacing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Постоянно занимаясь саморазвитием,  особое внимание  в работе с детьми уделяю развивающим играм, потому что игра </w:t>
      </w:r>
      <w:r>
        <w:rPr>
          <w:rFonts w:ascii="Times New Roman" w:hAnsi="Times New Roman"/>
          <w:color w:val="000000"/>
          <w:sz w:val="28"/>
          <w:szCs w:val="28"/>
        </w:rPr>
        <w:t>является важнейшим средством воспитания детей</w:t>
      </w:r>
      <w:r w:rsidRPr="00FA6570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В игре  ребёнок познает </w:t>
      </w:r>
      <w:r w:rsidRPr="00FA6570">
        <w:rPr>
          <w:rFonts w:ascii="Times New Roman" w:hAnsi="Times New Roman"/>
          <w:color w:val="000000"/>
          <w:sz w:val="28"/>
          <w:szCs w:val="28"/>
        </w:rPr>
        <w:t>окружающий мир, старается отразить его в своей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, берет на себя различные роли. Я стараюсь разнообразить игры детей, используя нетрадиционное оборудование, различные средства. Создаю предметно-пространственную среду в группе, способствующую всестороннему развитию детей. </w:t>
      </w:r>
      <w:r>
        <w:rPr>
          <w:rFonts w:ascii="Times New Roman" w:hAnsi="Times New Roman"/>
          <w:sz w:val="28"/>
          <w:szCs w:val="28"/>
        </w:rPr>
        <w:t>Чем разнообразнее будут игры, тем шире кругозор ребенка.</w:t>
      </w:r>
    </w:p>
    <w:p w:rsidR="00A31478" w:rsidRDefault="00A31478" w:rsidP="00FA6570">
      <w:pPr>
        <w:spacing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Быть воспитателем в условиях ФГОС не просто и очень ответственно, требуется обновление знаний, постоянное самообразование, поэтому я стараюсь применять на практике опыт передовых педагогов, постоянно прохожу курсы повышения квалификации.</w:t>
      </w:r>
    </w:p>
    <w:p w:rsidR="00A31478" w:rsidRDefault="00A31478" w:rsidP="00FA6570">
      <w:pPr>
        <w:spacing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Несмотря на все сложности, воспитатель - благородная профессия!</w:t>
      </w:r>
    </w:p>
    <w:p w:rsidR="00A31478" w:rsidRPr="000317DB" w:rsidRDefault="00A31478" w:rsidP="009575F6">
      <w:pPr>
        <w:spacing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Нам доверено самое ценное в жизни любого человека - ребенок. Я  стараюсь оправдать доверие добросовестным отношением к своему делу, и благодарна судьбе, что  имею возможность вносить свой вклад в воспитание подрастающего поколения.</w:t>
      </w:r>
    </w:p>
    <w:sectPr w:rsidR="00A31478" w:rsidRPr="000317DB" w:rsidSect="00067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7DB"/>
    <w:rsid w:val="000317DB"/>
    <w:rsid w:val="000675EF"/>
    <w:rsid w:val="001159F4"/>
    <w:rsid w:val="0012468F"/>
    <w:rsid w:val="001777C5"/>
    <w:rsid w:val="00187FFB"/>
    <w:rsid w:val="00223A70"/>
    <w:rsid w:val="00230C46"/>
    <w:rsid w:val="00237E00"/>
    <w:rsid w:val="00250B0C"/>
    <w:rsid w:val="002A143A"/>
    <w:rsid w:val="0031598E"/>
    <w:rsid w:val="00323A10"/>
    <w:rsid w:val="00341B3F"/>
    <w:rsid w:val="00417BDF"/>
    <w:rsid w:val="00431E51"/>
    <w:rsid w:val="00470D19"/>
    <w:rsid w:val="005941D4"/>
    <w:rsid w:val="006559E4"/>
    <w:rsid w:val="00665FEB"/>
    <w:rsid w:val="006803CE"/>
    <w:rsid w:val="006B32F1"/>
    <w:rsid w:val="007019FC"/>
    <w:rsid w:val="007315E8"/>
    <w:rsid w:val="00794028"/>
    <w:rsid w:val="007B1840"/>
    <w:rsid w:val="007C037E"/>
    <w:rsid w:val="00916DA2"/>
    <w:rsid w:val="00950BC5"/>
    <w:rsid w:val="00954F5B"/>
    <w:rsid w:val="009575F6"/>
    <w:rsid w:val="009B4E2D"/>
    <w:rsid w:val="009C793A"/>
    <w:rsid w:val="00A14B57"/>
    <w:rsid w:val="00A31478"/>
    <w:rsid w:val="00AB0916"/>
    <w:rsid w:val="00AB6BCB"/>
    <w:rsid w:val="00AE42A0"/>
    <w:rsid w:val="00AE4BB7"/>
    <w:rsid w:val="00B21541"/>
    <w:rsid w:val="00B95FFC"/>
    <w:rsid w:val="00C178C5"/>
    <w:rsid w:val="00C22DA1"/>
    <w:rsid w:val="00D51BCC"/>
    <w:rsid w:val="00D77F9C"/>
    <w:rsid w:val="00DB0E4E"/>
    <w:rsid w:val="00DC705A"/>
    <w:rsid w:val="00E66636"/>
    <w:rsid w:val="00FA6570"/>
    <w:rsid w:val="00FE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E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260</TotalTime>
  <Pages>3</Pages>
  <Words>562</Words>
  <Characters>3209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Doom</dc:creator>
  <cp:keywords/>
  <dc:description/>
  <cp:lastModifiedBy>Admin</cp:lastModifiedBy>
  <cp:revision>9</cp:revision>
  <dcterms:created xsi:type="dcterms:W3CDTF">2019-02-19T07:05:00Z</dcterms:created>
  <dcterms:modified xsi:type="dcterms:W3CDTF">2001-12-31T22:35:00Z</dcterms:modified>
</cp:coreProperties>
</file>