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8C" w:rsidRDefault="008F058C" w:rsidP="00FE72E3">
      <w:pPr>
        <w:spacing w:after="0"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</w:p>
    <w:p w:rsidR="008F058C" w:rsidRPr="00B31673" w:rsidRDefault="008F058C" w:rsidP="00B316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673">
        <w:rPr>
          <w:rFonts w:ascii="Times New Roman" w:hAnsi="Times New Roman"/>
          <w:b/>
          <w:sz w:val="28"/>
          <w:szCs w:val="28"/>
        </w:rPr>
        <w:t>ЭССЕ на тему «Я – воспитатель»</w:t>
      </w:r>
    </w:p>
    <w:p w:rsidR="008F058C" w:rsidRPr="004E394A" w:rsidRDefault="008F058C" w:rsidP="00B316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394A">
        <w:rPr>
          <w:rFonts w:ascii="Times New Roman" w:hAnsi="Times New Roman"/>
          <w:sz w:val="28"/>
          <w:szCs w:val="28"/>
        </w:rPr>
        <w:t>Исключительное счастье человека – быть при своём постоянном любимом деле», - с этими словами В. И. Немировича-Данченко я согласна полностью.</w:t>
      </w:r>
    </w:p>
    <w:p w:rsidR="008F058C" w:rsidRPr="004E394A" w:rsidRDefault="008F058C" w:rsidP="00FE72E3">
      <w:pPr>
        <w:spacing w:after="0"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E394A">
        <w:rPr>
          <w:rFonts w:ascii="Times New Roman" w:hAnsi="Times New Roman"/>
          <w:sz w:val="28"/>
          <w:szCs w:val="28"/>
        </w:rPr>
        <w:t>К сожалению, многим людям по разным причинам приходится выполнять свою работу без желания. Многим, но не мне. Потому что моя работа оказалась делом моей жизни, любимым делом. Я осознаю свою необходимость, вижу, что все мои умения, навыки, знания, творческие способности в полной мере реализуются.</w:t>
      </w:r>
    </w:p>
    <w:p w:rsidR="008F058C" w:rsidRPr="004E394A" w:rsidRDefault="008F058C" w:rsidP="00FE72E3">
      <w:pPr>
        <w:spacing w:after="0"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E394A">
        <w:rPr>
          <w:rFonts w:ascii="Times New Roman" w:hAnsi="Times New Roman"/>
          <w:sz w:val="28"/>
          <w:szCs w:val="28"/>
        </w:rPr>
        <w:t>Думаю, пора назвать место моей изумительной работы, и, поверьте, я говорю так не для красного словца, а совершенно искренне. Я – воспитатель. Каждый день начинается для меня с предвкушения радости общения с малышами, которые в силу своего возраста видят во мне вторую маму, а я очень стараюсь оправдать их доверие и сделать пребывание в детском саду комфортным, полезным.</w:t>
      </w:r>
    </w:p>
    <w:p w:rsidR="008F058C" w:rsidRPr="004E394A" w:rsidRDefault="008F058C" w:rsidP="00FE72E3">
      <w:pPr>
        <w:spacing w:after="0"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E394A">
        <w:rPr>
          <w:rFonts w:ascii="Times New Roman" w:hAnsi="Times New Roman"/>
          <w:sz w:val="28"/>
          <w:szCs w:val="28"/>
        </w:rPr>
        <w:t>Своих малышей я очень люблю, знаю особенности каждого. Люблю играть с ними, удивляться их маленьким достижениям, наблюдать, как они развиваются, насколько богаче становится их речь, мышление. Я радуюсь, что в этом есть и мой вклад.</w:t>
      </w:r>
    </w:p>
    <w:p w:rsidR="008F058C" w:rsidRPr="004E394A" w:rsidRDefault="008F058C" w:rsidP="00FE72E3">
      <w:pPr>
        <w:spacing w:after="0"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E394A">
        <w:rPr>
          <w:rFonts w:ascii="Times New Roman" w:hAnsi="Times New Roman"/>
          <w:sz w:val="28"/>
          <w:szCs w:val="28"/>
        </w:rPr>
        <w:t xml:space="preserve">А ведь мой путь в эту замечательную профессию был, надо сказать, совсем не прост. Пришлось потрудиться швеёй на швейной фабрике, поработать в медицинском учреждении, имея образование бухгалтера, выполнять обязанности кассира-операциониста в банке. Но всё это время не давала покоя мысль о работе с детьми, о педагогической деятельности. И вполне осознанно получив профессию воспитателя, я с огромным желанием начала трудиться в детском саду. И представьте, всё то, чем я занималась раньше, очень пригодилось, оказалось востребованным сейчас!  </w:t>
      </w:r>
    </w:p>
    <w:p w:rsidR="008F058C" w:rsidRPr="004E394A" w:rsidRDefault="008F058C" w:rsidP="00FE72E3">
      <w:pPr>
        <w:spacing w:after="0"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E394A">
        <w:rPr>
          <w:rFonts w:ascii="Times New Roman" w:hAnsi="Times New Roman"/>
          <w:sz w:val="28"/>
          <w:szCs w:val="28"/>
        </w:rPr>
        <w:t>Мне известен уход за детьми, я могу смоделировать и сшить костюмы для утренников, с удовольствием рисую и оформляю помещения, да и работа с документацией не представляет трудностей.</w:t>
      </w:r>
    </w:p>
    <w:p w:rsidR="008F058C" w:rsidRPr="004E394A" w:rsidRDefault="008F058C" w:rsidP="00FE72E3">
      <w:pPr>
        <w:spacing w:after="0"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E394A">
        <w:rPr>
          <w:rFonts w:ascii="Times New Roman" w:hAnsi="Times New Roman"/>
          <w:sz w:val="28"/>
          <w:szCs w:val="28"/>
        </w:rPr>
        <w:t>Иногда я задаюсь вопросом, а такие же ощущения и эмоции были бы у меня, приди я сюда совсем юной выпускницей педагогического колледжа? Ведь только попробовав себя в разных профессиях, я поняла, в чём моё настоящее призвание. Да, именно эта работа с детьми оказалась настоящим призванием! Впрочем, думается мне, у всех разный путь. Кто-то ещё со школьной скамьи понимает своё предназначение.</w:t>
      </w:r>
    </w:p>
    <w:p w:rsidR="008F058C" w:rsidRPr="004E394A" w:rsidRDefault="008F058C" w:rsidP="00FE72E3">
      <w:pPr>
        <w:spacing w:after="0"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E394A">
        <w:rPr>
          <w:rFonts w:ascii="Times New Roman" w:hAnsi="Times New Roman"/>
          <w:sz w:val="28"/>
          <w:szCs w:val="28"/>
        </w:rPr>
        <w:t>Ясно одно: работа в</w:t>
      </w:r>
      <w:r>
        <w:rPr>
          <w:rFonts w:ascii="Times New Roman" w:hAnsi="Times New Roman"/>
          <w:sz w:val="28"/>
          <w:szCs w:val="28"/>
        </w:rPr>
        <w:t>оспитателя очень важна и значима</w:t>
      </w:r>
      <w:r w:rsidRPr="004E394A">
        <w:rPr>
          <w:rFonts w:ascii="Times New Roman" w:hAnsi="Times New Roman"/>
          <w:sz w:val="28"/>
          <w:szCs w:val="28"/>
        </w:rPr>
        <w:t>, ведь ему родители полностью доверяют самое дорогое – своих малюток.</w:t>
      </w:r>
    </w:p>
    <w:p w:rsidR="008F058C" w:rsidRPr="004E394A" w:rsidRDefault="008F058C" w:rsidP="00FE72E3">
      <w:pPr>
        <w:spacing w:after="0"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E394A">
        <w:rPr>
          <w:rFonts w:ascii="Times New Roman" w:hAnsi="Times New Roman"/>
          <w:sz w:val="28"/>
          <w:szCs w:val="28"/>
        </w:rPr>
        <w:t>Счастлив воспитатель, которому поутру ребёнок доверчиво подаёт ручку и охотно бежит в группу. Значит, он верит тебе, значит, получится совместная деятельность, значит, будет результат и день пройдет не зря.</w:t>
      </w:r>
    </w:p>
    <w:p w:rsidR="008F058C" w:rsidRPr="004E394A" w:rsidRDefault="008F058C" w:rsidP="00FE72E3">
      <w:pPr>
        <w:spacing w:after="0"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E394A">
        <w:rPr>
          <w:rFonts w:ascii="Times New Roman" w:hAnsi="Times New Roman"/>
          <w:sz w:val="28"/>
          <w:szCs w:val="28"/>
        </w:rPr>
        <w:t>Воспитатель формирует личность, учит простым, но вечным ценностям: доброте, отзывчивости, состраданию, уважению к окружающим, элементарной вежливости. Не менее важным является и формирование  гигиенических навыков.</w:t>
      </w:r>
    </w:p>
    <w:p w:rsidR="008F058C" w:rsidRPr="004E394A" w:rsidRDefault="008F058C" w:rsidP="00FE72E3">
      <w:pPr>
        <w:spacing w:after="0"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E394A">
        <w:rPr>
          <w:rFonts w:ascii="Times New Roman" w:hAnsi="Times New Roman"/>
          <w:sz w:val="28"/>
          <w:szCs w:val="28"/>
        </w:rPr>
        <w:t xml:space="preserve">Я считаю, что главным в моей работе является любовь к ребенку, ответственность за его жизнь и здоровье, постоянное саморазвитие. </w:t>
      </w:r>
    </w:p>
    <w:p w:rsidR="008F058C" w:rsidRPr="004E394A" w:rsidRDefault="008F058C" w:rsidP="00FE72E3">
      <w:pPr>
        <w:spacing w:after="0"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E394A">
        <w:rPr>
          <w:rFonts w:ascii="Times New Roman" w:hAnsi="Times New Roman"/>
          <w:sz w:val="28"/>
          <w:szCs w:val="28"/>
        </w:rPr>
        <w:t>В общении с родителями стараюсь быть предельно внимательной, чуткой к их просьбам и пожеланиям. Кроме того, вижу своей задачей  быть для них проводником в мире воспитания.</w:t>
      </w:r>
    </w:p>
    <w:p w:rsidR="008F058C" w:rsidRPr="004E394A" w:rsidRDefault="008F058C" w:rsidP="00FE72E3">
      <w:pPr>
        <w:spacing w:after="0" w:line="36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E394A">
        <w:rPr>
          <w:rFonts w:ascii="Times New Roman" w:hAnsi="Times New Roman"/>
          <w:sz w:val="28"/>
          <w:szCs w:val="28"/>
        </w:rPr>
        <w:t>Возвращаясь к приведенному выше высказыванию В. И. Немировича-Данченко,  хочу сказать, что я постоянно при своём любимом деле  - деле воспитания, и в этом – моя жизнь, моё счастье.</w:t>
      </w:r>
    </w:p>
    <w:p w:rsidR="008F058C" w:rsidRDefault="008F058C" w:rsidP="0096645E">
      <w:pPr>
        <w:ind w:left="-142" w:firstLine="284"/>
        <w:rPr>
          <w:sz w:val="24"/>
          <w:szCs w:val="24"/>
        </w:rPr>
      </w:pPr>
    </w:p>
    <w:p w:rsidR="008F058C" w:rsidRPr="0096645E" w:rsidRDefault="008F058C" w:rsidP="0096645E">
      <w:pPr>
        <w:ind w:left="-142" w:firstLine="284"/>
        <w:rPr>
          <w:sz w:val="24"/>
          <w:szCs w:val="24"/>
        </w:rPr>
      </w:pPr>
      <w:r>
        <w:rPr>
          <w:sz w:val="24"/>
          <w:szCs w:val="24"/>
        </w:rPr>
        <w:t xml:space="preserve">Интернет ресурс </w:t>
      </w:r>
      <w:bookmarkStart w:id="0" w:name="_GoBack"/>
      <w:bookmarkEnd w:id="0"/>
      <w:r>
        <w:fldChar w:fldCharType="begin"/>
      </w:r>
      <w:r>
        <w:instrText xml:space="preserve"> HYPERLINK "https://nsportal.ru/kazyhanova-elvera-rashitovna" </w:instrText>
      </w:r>
      <w:r>
        <w:fldChar w:fldCharType="separate"/>
      </w:r>
      <w:r>
        <w:rPr>
          <w:rStyle w:val="Hyperlink"/>
        </w:rPr>
        <w:t>https://nsportal.ru/kazyhanova-elvera-rashitovna</w:t>
      </w:r>
      <w:r>
        <w:fldChar w:fldCharType="end"/>
      </w:r>
    </w:p>
    <w:sectPr w:rsidR="008F058C" w:rsidRPr="0096645E" w:rsidSect="009664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45E"/>
    <w:rsid w:val="000E2D39"/>
    <w:rsid w:val="002B0E8B"/>
    <w:rsid w:val="002E23AA"/>
    <w:rsid w:val="00342966"/>
    <w:rsid w:val="004E394A"/>
    <w:rsid w:val="00574729"/>
    <w:rsid w:val="005D53E9"/>
    <w:rsid w:val="005F3FD6"/>
    <w:rsid w:val="006B7916"/>
    <w:rsid w:val="00763B98"/>
    <w:rsid w:val="007A674D"/>
    <w:rsid w:val="008F058C"/>
    <w:rsid w:val="0096645E"/>
    <w:rsid w:val="009E4076"/>
    <w:rsid w:val="00A15369"/>
    <w:rsid w:val="00B31673"/>
    <w:rsid w:val="00C40FFA"/>
    <w:rsid w:val="00CE2898"/>
    <w:rsid w:val="00D574F3"/>
    <w:rsid w:val="00FE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316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500</Words>
  <Characters>2850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PC</cp:lastModifiedBy>
  <cp:revision>9</cp:revision>
  <dcterms:created xsi:type="dcterms:W3CDTF">2020-08-09T06:48:00Z</dcterms:created>
  <dcterms:modified xsi:type="dcterms:W3CDTF">2020-09-14T12:27:00Z</dcterms:modified>
</cp:coreProperties>
</file>