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3" w:rsidRPr="00763C3C" w:rsidRDefault="00D15DC3" w:rsidP="00B845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C3C">
        <w:rPr>
          <w:rFonts w:ascii="Times New Roman" w:hAnsi="Times New Roman"/>
          <w:b/>
          <w:sz w:val="24"/>
          <w:szCs w:val="24"/>
        </w:rPr>
        <w:t>Эссе «Моя педагогическая философия»</w:t>
      </w:r>
    </w:p>
    <w:p w:rsidR="00D15DC3" w:rsidRDefault="00D15DC3" w:rsidP="00B845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45CA">
        <w:rPr>
          <w:rFonts w:ascii="Times New Roman" w:hAnsi="Times New Roman"/>
          <w:sz w:val="24"/>
          <w:szCs w:val="24"/>
        </w:rPr>
        <w:t>Казаковой Марины Александровны</w:t>
      </w:r>
    </w:p>
    <w:p w:rsidR="00D15DC3" w:rsidRPr="00763C3C" w:rsidRDefault="00D15DC3" w:rsidP="00763C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45CA">
        <w:rPr>
          <w:rFonts w:ascii="Times New Roman" w:hAnsi="Times New Roman"/>
          <w:sz w:val="24"/>
          <w:szCs w:val="24"/>
        </w:rPr>
        <w:t xml:space="preserve">воспитателя МБДОУ </w:t>
      </w:r>
      <w:r>
        <w:rPr>
          <w:rFonts w:ascii="Times New Roman" w:hAnsi="Times New Roman"/>
          <w:sz w:val="24"/>
          <w:szCs w:val="24"/>
        </w:rPr>
        <w:t>Д</w:t>
      </w:r>
      <w:r w:rsidRPr="00B845CA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№ 33 "Росинка"</w:t>
      </w:r>
    </w:p>
    <w:p w:rsidR="00D15DC3" w:rsidRPr="00B845CA" w:rsidRDefault="00D15DC3" w:rsidP="00B84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5DC3" w:rsidRPr="00B845CA" w:rsidRDefault="00D15DC3" w:rsidP="00B845C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845CA">
        <w:rPr>
          <w:rFonts w:ascii="Times New Roman" w:hAnsi="Times New Roman"/>
          <w:i/>
          <w:sz w:val="24"/>
          <w:szCs w:val="24"/>
        </w:rPr>
        <w:t>В.А.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</w:p>
    <w:p w:rsidR="00D15DC3" w:rsidRPr="00B845CA" w:rsidRDefault="00D15DC3" w:rsidP="00B84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5DC3" w:rsidRPr="0048516E" w:rsidRDefault="00D15DC3" w:rsidP="00B84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В жизни каждого человека когда-то наступает время, когда он анализирует прожитый период и задумывается, а правильно ли он живет, верно ли выбрал свою профессию, свой путь.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Как бы я ответила на  этот вопрос? 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Детский сад – это огромный неповторимый, многоликий и необыкновенный мир, в котором живет солнечное детство. Воспитатель окружает это нежное создание добром, теплом, любовью и заботой. Он выполняет важную миссию в этом мире - определяет верное направление и отправляет по нему детство в светлое будущее. По сути, воспитатель является путеводителем.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Детский сад – это храм образования,  куда малыши приходят совсем несмышлеными, как пустые сосудики. Воспитатель, как великий маг наполняет эти сосудики самым лучшим, важным и необходимым, чтобы засветился он как самая яркая звездочка! 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Я считаю эту профессию самой важной, ведь педагогу доверено самое дорогое – дети. И от того, как будет организован период детства, от того, насколько правильно будет определен дальнейший путь каждого ребенка, зависит в целом и наша с вами дальнейшая жизнь. Ведь каждый ребенок когда-то станет врачом, пилотом, строителем, экономистом, руководителем, губернатором, президентом. Получается, что в руках воспитателя, а значит и в моих руках, находится судьба каждого из нас, в целом – судьба страны, наше будущее!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Такая значимость обязывает ко многому!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Прежде всего, обязывает быть добрейшей души человеком, уметь дарить и принимать любовь.         Песталоцци, практиковавший педагогику любви, сказал: «Если не любить, то не имеешь права воспитывать». «Только через любовь, милосердие, добро, искренность, открытость, понимание и уважение можно построить мостик доверия между взрослым и ребенком!».  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Любовь к детям – это любовь не к избранным, а к каждому – покладистому и трудному, подвижному и медлительному, дерзкому и вежливому, застенчивому и бойкому. Чутким и родным может стать педагог, способный помочь, приласкать, посочувствовать, поговорить по душам. Заменить малышу на время самого близкого и дорогого человека – маму. «Материнское отношение» не позволит по шаблонному принципу растить и развивать маленького человека. Любящий детей воспитатель способен нести любовь утверждающую: «дети и жизнь превыше всего!». </w:t>
      </w:r>
    </w:p>
    <w:p w:rsidR="00D15DC3" w:rsidRPr="0048516E" w:rsidRDefault="00D15DC3" w:rsidP="004851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В своей работе я стараюсь приложить максимум усилий, чтобы посеять  в ребёнке все ценное, что изначально заложено природой: доброту, сострадание к ближнему, умение выслушать товарища и желание помочь ему. Ведь важно не только проникнуть в мир ребенка, очень важно не сломать мир его души. Если ребенок впускает  нас в этот мир, мы должны беречь это доверие.</w:t>
      </w:r>
    </w:p>
    <w:p w:rsidR="00D15DC3" w:rsidRPr="00B845CA" w:rsidRDefault="00D15DC3" w:rsidP="00B84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5CA">
        <w:rPr>
          <w:rFonts w:ascii="Times New Roman" w:hAnsi="Times New Roman"/>
          <w:sz w:val="24"/>
          <w:szCs w:val="24"/>
        </w:rPr>
        <w:t>«Воспитатель должен быть творческим работником, ибо свобода творчества воспитателя – необходимое условие плодовитой педагогической деятельности, без свободы воспитание становится ремеслом, воспитатель – ремесленником, между тем, как воспитание – это миссия, а воспитатель – апостол» (А. Кергомар).</w:t>
      </w:r>
    </w:p>
    <w:p w:rsidR="00D15DC3" w:rsidRPr="00B845CA" w:rsidRDefault="00D15DC3" w:rsidP="00B84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5CA">
        <w:rPr>
          <w:rFonts w:ascii="Times New Roman" w:hAnsi="Times New Roman"/>
          <w:sz w:val="24"/>
          <w:szCs w:val="24"/>
        </w:rPr>
        <w:t>Творчество - это не только возможность самовыражения и самоутверждения, это необходимое условие понимания других. Достичь высокого уровня мастерства можно, если ты в душе творец, способный наслаждаться не только результатом, но и самим процессом создания. Мне творческий подход помогает «превращать»  обыденное в необычайно интересное, а сложные истины - в доступные и элементарные понятия для детей.   То есть «превращать» окружающую действительность в необыкновенно интересную, загадочную и удивительно увлекательную, наполняя жизнь детей яркими незабываемыми эмоциями и впечатлениями. Процесс воспитания для меня становится творческой мастерской, в которой я создаю  новые, интересные пути познания окружающей действительности. Это помогает растить малышей любознательными, деятельными, творческими, целеустремленными, имеющими  потребность в открытии новых горизонтов, чтобы сотворить свой неповторимый мир.</w:t>
      </w:r>
    </w:p>
    <w:p w:rsidR="00D15DC3" w:rsidRPr="0048516E" w:rsidRDefault="00D15DC3" w:rsidP="00B84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Безусловно, человек, воспитывающий детей должен много знать и не мыслить себя без постоянного совершенствования. Я согласна с заповедью: «Учитель учит детей до тех пор, пока сам учится». Только грамотный, эрудированный педагог сможет найти ответ на любой вопрос «почемучек», сможет преподносить воспитанникам знания, умения и навыки в увлекательной </w:t>
      </w:r>
      <w:r>
        <w:rPr>
          <w:rFonts w:ascii="Times New Roman" w:hAnsi="Times New Roman"/>
          <w:sz w:val="24"/>
          <w:szCs w:val="24"/>
        </w:rPr>
        <w:t>игровой</w:t>
      </w:r>
      <w:r w:rsidRPr="0048516E">
        <w:rPr>
          <w:rFonts w:ascii="Times New Roman" w:hAnsi="Times New Roman"/>
          <w:sz w:val="24"/>
          <w:szCs w:val="24"/>
        </w:rPr>
        <w:t xml:space="preserve"> форме. Сможет ненавязчиво делиться всем, что знает сам. Я стараюсь соответствовать этим требованиям, постоянно повышая свой уровень образованности, ведь от того, насколько богат его запас  знаний зависит и результат подготовленности моих воспитанников к жизни.</w:t>
      </w:r>
    </w:p>
    <w:p w:rsidR="00D15DC3" w:rsidRPr="0048516E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Но главное качество, которым должен обладать воспитатель, по моему мнению, - это мудрость. Мудрый педагог никогда не придет к детям в дурном настроении, принеся с собой домашние проблемы и личные неурядицы. Мудрость педагога заключается, прежде всего, в умении своевременно и профессионально грамотно хвалить ребенка, чтобы он стал успешной и уверенной в себе личностью. Мудрый педагог сможет быть с детьми на равных, помня, что каждый его неправильный шаг, случайно сказанное слово впитывается неокрепшими душами малышей. Мудрый педагог всегда несет радость общения, любовь и искорку счастья. </w:t>
      </w:r>
    </w:p>
    <w:p w:rsidR="00D15DC3" w:rsidRPr="0048516E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Всеми перечисленными качествами может обладать лишь идеальный педагог. Стремясь стать воспитателем с большой буквы, я нахожусь в постоянном поиске, совершенствуя себя, свое умение и мастерство, чтобы  «расти» как человек, как личность.</w:t>
      </w:r>
    </w:p>
    <w:p w:rsidR="00D15DC3" w:rsidRPr="0048516E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 xml:space="preserve"> Я могу твердо сказать, что моя работа - воспитание детей – это безграничная категория, которая заполнила  меня без остатка и стала моим  образом жизни. Каждый день, приходя к моим малышам, я стараюсь быть мудрой, справедливой, правдивой, нести любовь, понимание, уважение, тепло и доброту. Я уверена, что  смогу помочь  каждому несмышленому нежному росточку «превратиться» в крепкий яркий цветок жизни. Ведь взаимопонимание, построенное на основе любви и доверии, рождает духовную близость, жажду сопереживания, стремление сотворчества и сотрудничества - это и есть, на мой взгляд, основа воспитания личности, Человека.</w:t>
      </w:r>
    </w:p>
    <w:p w:rsidR="00D15DC3" w:rsidRPr="0048516E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За свой многолетний опыт работы воспитателем я имела возможность наблюдать за тем, какими людьми стали мои воспитанники. Могу заявить смело – мне есть, чем гордиться! Мои подопечные  старательно и успешно уч</w:t>
      </w:r>
      <w:r>
        <w:rPr>
          <w:rFonts w:ascii="Times New Roman" w:hAnsi="Times New Roman"/>
          <w:sz w:val="24"/>
          <w:szCs w:val="24"/>
        </w:rPr>
        <w:t>атся</w:t>
      </w:r>
      <w:r w:rsidRPr="0048516E">
        <w:rPr>
          <w:rFonts w:ascii="Times New Roman" w:hAnsi="Times New Roman"/>
          <w:sz w:val="24"/>
          <w:szCs w:val="24"/>
        </w:rPr>
        <w:t xml:space="preserve"> в школе, получ</w:t>
      </w:r>
      <w:r>
        <w:rPr>
          <w:rFonts w:ascii="Times New Roman" w:hAnsi="Times New Roman"/>
          <w:sz w:val="24"/>
          <w:szCs w:val="24"/>
        </w:rPr>
        <w:t>ают</w:t>
      </w:r>
      <w:r w:rsidRPr="0048516E">
        <w:rPr>
          <w:rFonts w:ascii="Times New Roman" w:hAnsi="Times New Roman"/>
          <w:sz w:val="24"/>
          <w:szCs w:val="24"/>
        </w:rPr>
        <w:t xml:space="preserve"> достойное профессиональное образование и ста</w:t>
      </w:r>
      <w:r>
        <w:rPr>
          <w:rFonts w:ascii="Times New Roman" w:hAnsi="Times New Roman"/>
          <w:sz w:val="24"/>
          <w:szCs w:val="24"/>
        </w:rPr>
        <w:t>новятся</w:t>
      </w:r>
      <w:r w:rsidRPr="0048516E">
        <w:rPr>
          <w:rFonts w:ascii="Times New Roman" w:hAnsi="Times New Roman"/>
          <w:sz w:val="24"/>
          <w:szCs w:val="24"/>
        </w:rPr>
        <w:t xml:space="preserve"> прекрасными успешными людьми.</w:t>
      </w:r>
    </w:p>
    <w:p w:rsidR="00D15DC3" w:rsidRPr="0048516E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6E">
        <w:rPr>
          <w:rFonts w:ascii="Times New Roman" w:hAnsi="Times New Roman"/>
          <w:sz w:val="24"/>
          <w:szCs w:val="24"/>
        </w:rPr>
        <w:t>Счастье понимать, что моя работа является маленьким трамплином успешного, интеллектуального, личностного роста детей.</w:t>
      </w:r>
    </w:p>
    <w:p w:rsidR="00D15DC3" w:rsidRPr="00B845CA" w:rsidRDefault="00D15DC3" w:rsidP="00BA6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5CA">
        <w:rPr>
          <w:rFonts w:ascii="Times New Roman" w:hAnsi="Times New Roman"/>
          <w:sz w:val="24"/>
          <w:szCs w:val="24"/>
        </w:rPr>
        <w:t xml:space="preserve">Оглянувшись назад, перебирая страничку за страничкой своей профессиональной деятельности, я могу сказать твердо я  - педагог, который сможет передать детей миру честными, добрыми и порядочными людьми, а, значит, я сделала правильный выбор и я на своем месте!         </w:t>
      </w:r>
      <w:r w:rsidRPr="00B845CA">
        <w:rPr>
          <w:rFonts w:ascii="Times New Roman" w:hAnsi="Times New Roman"/>
          <w:sz w:val="24"/>
          <w:szCs w:val="24"/>
        </w:rPr>
        <w:tab/>
        <w:t xml:space="preserve">              «Я выбрала профессию такую,</w:t>
      </w:r>
    </w:p>
    <w:p w:rsidR="00D15DC3" w:rsidRPr="00B845CA" w:rsidRDefault="00D15DC3" w:rsidP="00B845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845CA">
        <w:rPr>
          <w:rFonts w:ascii="Times New Roman" w:hAnsi="Times New Roman"/>
          <w:sz w:val="24"/>
          <w:szCs w:val="24"/>
        </w:rPr>
        <w:t>Что лучше мне на свете не найти.</w:t>
      </w:r>
    </w:p>
    <w:p w:rsidR="00D15DC3" w:rsidRPr="00B845CA" w:rsidRDefault="00D15DC3" w:rsidP="00B845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845CA">
        <w:rPr>
          <w:rFonts w:ascii="Times New Roman" w:hAnsi="Times New Roman"/>
          <w:sz w:val="24"/>
          <w:szCs w:val="24"/>
        </w:rPr>
        <w:t>И с каждым годом убеждаюсь,</w:t>
      </w:r>
    </w:p>
    <w:p w:rsidR="00D15DC3" w:rsidRPr="00B845CA" w:rsidRDefault="00D15DC3" w:rsidP="00B845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845CA">
        <w:rPr>
          <w:rFonts w:ascii="Times New Roman" w:hAnsi="Times New Roman"/>
          <w:sz w:val="24"/>
          <w:szCs w:val="24"/>
        </w:rPr>
        <w:t>Что я иду по верному пути!»</w:t>
      </w:r>
    </w:p>
    <w:sectPr w:rsidR="00D15DC3" w:rsidRPr="00B845CA" w:rsidSect="001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36"/>
    <w:rsid w:val="00001C59"/>
    <w:rsid w:val="00010896"/>
    <w:rsid w:val="00015AE2"/>
    <w:rsid w:val="000839AE"/>
    <w:rsid w:val="000D6FCD"/>
    <w:rsid w:val="00123846"/>
    <w:rsid w:val="0019270F"/>
    <w:rsid w:val="001F0F80"/>
    <w:rsid w:val="001F7091"/>
    <w:rsid w:val="0027474B"/>
    <w:rsid w:val="00275DE2"/>
    <w:rsid w:val="002831FC"/>
    <w:rsid w:val="002B4D36"/>
    <w:rsid w:val="003A05BC"/>
    <w:rsid w:val="003A5280"/>
    <w:rsid w:val="004139D1"/>
    <w:rsid w:val="0044028D"/>
    <w:rsid w:val="00466C5D"/>
    <w:rsid w:val="00471AC9"/>
    <w:rsid w:val="00472B03"/>
    <w:rsid w:val="0048516E"/>
    <w:rsid w:val="004A26EE"/>
    <w:rsid w:val="004F4D8B"/>
    <w:rsid w:val="00597863"/>
    <w:rsid w:val="005C6F35"/>
    <w:rsid w:val="005F339F"/>
    <w:rsid w:val="00631C82"/>
    <w:rsid w:val="00631F92"/>
    <w:rsid w:val="006343C5"/>
    <w:rsid w:val="006C62F2"/>
    <w:rsid w:val="006F317F"/>
    <w:rsid w:val="007462ED"/>
    <w:rsid w:val="00763C3C"/>
    <w:rsid w:val="007F3E41"/>
    <w:rsid w:val="00801CB6"/>
    <w:rsid w:val="008200EC"/>
    <w:rsid w:val="008C39C9"/>
    <w:rsid w:val="008C41AF"/>
    <w:rsid w:val="008F2882"/>
    <w:rsid w:val="00991CB3"/>
    <w:rsid w:val="009A70CC"/>
    <w:rsid w:val="00A5068D"/>
    <w:rsid w:val="00AD78B4"/>
    <w:rsid w:val="00B03AA0"/>
    <w:rsid w:val="00B845CA"/>
    <w:rsid w:val="00BA35A5"/>
    <w:rsid w:val="00BA6486"/>
    <w:rsid w:val="00BE2CD8"/>
    <w:rsid w:val="00BE4C07"/>
    <w:rsid w:val="00C16DF2"/>
    <w:rsid w:val="00CA5ACA"/>
    <w:rsid w:val="00D07769"/>
    <w:rsid w:val="00D15DC3"/>
    <w:rsid w:val="00D51113"/>
    <w:rsid w:val="00D55782"/>
    <w:rsid w:val="00D861C9"/>
    <w:rsid w:val="00D877B9"/>
    <w:rsid w:val="00DA471A"/>
    <w:rsid w:val="00DB0EC4"/>
    <w:rsid w:val="00DC01C3"/>
    <w:rsid w:val="00E1385D"/>
    <w:rsid w:val="00E54F8A"/>
    <w:rsid w:val="00E74BFF"/>
    <w:rsid w:val="00EE2D85"/>
    <w:rsid w:val="00EE75B3"/>
    <w:rsid w:val="00F10348"/>
    <w:rsid w:val="00F3538A"/>
    <w:rsid w:val="00F37BC4"/>
    <w:rsid w:val="00FD2B52"/>
    <w:rsid w:val="00FE0861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0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B4D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4D3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B4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B4D36"/>
    <w:rPr>
      <w:rFonts w:cs="Times New Roman"/>
      <w:b/>
      <w:bCs/>
    </w:rPr>
  </w:style>
  <w:style w:type="character" w:customStyle="1" w:styleId="classic">
    <w:name w:val="classic"/>
    <w:basedOn w:val="DefaultParagraphFont"/>
    <w:uiPriority w:val="99"/>
    <w:rsid w:val="002B4D3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7BC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C39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Normal"/>
    <w:uiPriority w:val="99"/>
    <w:rsid w:val="00763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3</Pages>
  <Words>1090</Words>
  <Characters>6218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28</cp:revision>
  <dcterms:created xsi:type="dcterms:W3CDTF">2017-10-16T09:23:00Z</dcterms:created>
  <dcterms:modified xsi:type="dcterms:W3CDTF">2020-08-14T23:39:00Z</dcterms:modified>
</cp:coreProperties>
</file>