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84" w:rsidRPr="00C8574E" w:rsidRDefault="00A25684" w:rsidP="008901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574E">
        <w:rPr>
          <w:rFonts w:ascii="Times New Roman" w:hAnsi="Times New Roman"/>
          <w:b/>
          <w:sz w:val="28"/>
          <w:szCs w:val="28"/>
        </w:rPr>
        <w:t>Эссе «</w:t>
      </w:r>
      <w:r>
        <w:rPr>
          <w:rFonts w:ascii="Times New Roman" w:hAnsi="Times New Roman"/>
          <w:b/>
          <w:sz w:val="28"/>
          <w:szCs w:val="28"/>
        </w:rPr>
        <w:t>Я - воспитатель</w:t>
      </w:r>
      <w:r w:rsidRPr="00C8574E">
        <w:rPr>
          <w:rFonts w:ascii="Times New Roman" w:hAnsi="Times New Roman"/>
          <w:b/>
          <w:sz w:val="28"/>
          <w:szCs w:val="28"/>
        </w:rPr>
        <w:t>»</w:t>
      </w:r>
    </w:p>
    <w:p w:rsidR="00A25684" w:rsidRDefault="00A25684" w:rsidP="008901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25684" w:rsidRPr="00724B03" w:rsidRDefault="00A25684" w:rsidP="00512B36">
      <w:pPr>
        <w:pStyle w:val="c0"/>
        <w:spacing w:before="0" w:beforeAutospacing="0" w:after="0" w:afterAutospacing="0"/>
        <w:ind w:firstLine="5387"/>
        <w:rPr>
          <w:i/>
          <w:szCs w:val="28"/>
        </w:rPr>
      </w:pPr>
      <w:r w:rsidRPr="00724B03">
        <w:rPr>
          <w:i/>
          <w:szCs w:val="28"/>
        </w:rPr>
        <w:t>Каждый день спешу я в садик</w:t>
      </w:r>
    </w:p>
    <w:p w:rsidR="00A25684" w:rsidRPr="00724B03" w:rsidRDefault="00A25684" w:rsidP="00512B36">
      <w:pPr>
        <w:pStyle w:val="c0"/>
        <w:spacing w:before="0" w:beforeAutospacing="0" w:after="0" w:afterAutospacing="0"/>
        <w:ind w:firstLine="5387"/>
        <w:rPr>
          <w:i/>
          <w:szCs w:val="28"/>
        </w:rPr>
      </w:pPr>
      <w:r w:rsidRPr="00724B03">
        <w:rPr>
          <w:i/>
          <w:szCs w:val="28"/>
        </w:rPr>
        <w:t>Там детишек своих жду,</w:t>
      </w:r>
    </w:p>
    <w:p w:rsidR="00A25684" w:rsidRPr="00724B03" w:rsidRDefault="00A25684" w:rsidP="00512B36">
      <w:pPr>
        <w:pStyle w:val="c0"/>
        <w:spacing w:before="0" w:beforeAutospacing="0" w:after="0" w:afterAutospacing="0"/>
        <w:ind w:firstLine="5387"/>
        <w:rPr>
          <w:i/>
          <w:szCs w:val="28"/>
        </w:rPr>
      </w:pPr>
      <w:r w:rsidRPr="00724B03">
        <w:rPr>
          <w:i/>
          <w:szCs w:val="28"/>
        </w:rPr>
        <w:t>Все любимые, родные,</w:t>
      </w:r>
    </w:p>
    <w:p w:rsidR="00A25684" w:rsidRPr="00724B03" w:rsidRDefault="00A25684" w:rsidP="00512B36">
      <w:pPr>
        <w:pStyle w:val="c0"/>
        <w:spacing w:before="0" w:beforeAutospacing="0" w:after="0" w:afterAutospacing="0"/>
        <w:ind w:firstLine="5387"/>
        <w:rPr>
          <w:i/>
          <w:szCs w:val="28"/>
        </w:rPr>
      </w:pPr>
      <w:r w:rsidRPr="00724B03">
        <w:rPr>
          <w:i/>
          <w:szCs w:val="28"/>
        </w:rPr>
        <w:t>Очень сильно их люблю!</w:t>
      </w:r>
    </w:p>
    <w:p w:rsidR="00A25684" w:rsidRPr="00512B36" w:rsidRDefault="00A25684" w:rsidP="00512B36">
      <w:pPr>
        <w:pStyle w:val="c0"/>
        <w:spacing w:before="0" w:beforeAutospacing="0" w:after="0" w:afterAutospacing="0"/>
        <w:ind w:firstLine="5387"/>
        <w:rPr>
          <w:sz w:val="16"/>
          <w:szCs w:val="16"/>
        </w:rPr>
      </w:pPr>
    </w:p>
    <w:p w:rsidR="00A25684" w:rsidRDefault="00A25684" w:rsidP="00724B03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5"/>
          <w:sz w:val="28"/>
          <w:szCs w:val="28"/>
        </w:rPr>
      </w:pPr>
      <w:r w:rsidRPr="00AB6DF3">
        <w:rPr>
          <w:rStyle w:val="c5"/>
          <w:sz w:val="28"/>
          <w:szCs w:val="28"/>
        </w:rPr>
        <w:t xml:space="preserve">Воспитатель - это первый учитель после родителей, который встречается малышу, поэтому его образ навсегда остается в душе ребенка. Дети пытаются быть на него похожими, доверяют ему себя и свои мечты. Необходимо проделать громадную работу, чтобы ребенок начал доверять тебе. </w:t>
      </w:r>
    </w:p>
    <w:p w:rsidR="00A25684" w:rsidRPr="00AB6DF3" w:rsidRDefault="00A25684" w:rsidP="00724B03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Профессия воспитателя в детском саду нашла меня не сразу. Видимо, судьба специально давала возможность подготовиться к самому главному-знакомству с огромным миром детства, любви и добра, где звучит чистый и искренний звук детского голоса.</w:t>
      </w:r>
    </w:p>
    <w:p w:rsidR="00A25684" w:rsidRDefault="00A25684" w:rsidP="00724B0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DF3">
        <w:rPr>
          <w:rFonts w:ascii="Times New Roman" w:hAnsi="Times New Roman"/>
          <w:sz w:val="28"/>
          <w:szCs w:val="28"/>
        </w:rPr>
        <w:t xml:space="preserve">Многие воспитатели говорят, что это их призвание, другие говорят, что у них </w:t>
      </w:r>
      <w:r>
        <w:rPr>
          <w:rFonts w:ascii="Times New Roman" w:hAnsi="Times New Roman"/>
          <w:sz w:val="28"/>
          <w:szCs w:val="28"/>
        </w:rPr>
        <w:t xml:space="preserve">в семье </w:t>
      </w:r>
      <w:r w:rsidRPr="00AB6DF3">
        <w:rPr>
          <w:rFonts w:ascii="Times New Roman" w:hAnsi="Times New Roman"/>
          <w:sz w:val="28"/>
          <w:szCs w:val="28"/>
        </w:rPr>
        <w:t xml:space="preserve">целая династия педагогов. Я не буду говорить о себе таких громких слов, могу сказать только одно, мне нравится сам процесс воспитания детей: когда ты видишь, как с каждым днем у твоих </w:t>
      </w:r>
      <w:r>
        <w:rPr>
          <w:rFonts w:ascii="Times New Roman" w:hAnsi="Times New Roman"/>
          <w:sz w:val="28"/>
          <w:szCs w:val="28"/>
        </w:rPr>
        <w:t>воспитанников получается</w:t>
      </w:r>
      <w:r w:rsidRPr="00AB6DF3">
        <w:rPr>
          <w:rFonts w:ascii="Times New Roman" w:hAnsi="Times New Roman"/>
          <w:sz w:val="28"/>
          <w:szCs w:val="28"/>
        </w:rPr>
        <w:t xml:space="preserve"> делать то, что они не умели</w:t>
      </w:r>
      <w:r>
        <w:rPr>
          <w:rFonts w:ascii="Times New Roman" w:hAnsi="Times New Roman"/>
          <w:sz w:val="28"/>
          <w:szCs w:val="28"/>
        </w:rPr>
        <w:t xml:space="preserve"> раньше</w:t>
      </w:r>
      <w:r w:rsidRPr="00AB6DF3">
        <w:rPr>
          <w:rFonts w:ascii="Times New Roman" w:hAnsi="Times New Roman"/>
          <w:sz w:val="28"/>
          <w:szCs w:val="28"/>
        </w:rPr>
        <w:t xml:space="preserve"> или делали плохо, то начинаешь радоваться </w:t>
      </w:r>
      <w:r>
        <w:rPr>
          <w:rFonts w:ascii="Times New Roman" w:hAnsi="Times New Roman"/>
          <w:sz w:val="28"/>
          <w:szCs w:val="28"/>
        </w:rPr>
        <w:t>любым</w:t>
      </w:r>
      <w:r w:rsidRPr="00AB6DF3">
        <w:rPr>
          <w:rFonts w:ascii="Times New Roman" w:hAnsi="Times New Roman"/>
          <w:sz w:val="28"/>
          <w:szCs w:val="28"/>
        </w:rPr>
        <w:t xml:space="preserve"> маленьким победам вместе с их родителями. </w:t>
      </w:r>
      <w:r>
        <w:rPr>
          <w:rFonts w:ascii="Times New Roman" w:hAnsi="Times New Roman"/>
          <w:sz w:val="28"/>
          <w:szCs w:val="28"/>
        </w:rPr>
        <w:t>Кажется,</w:t>
      </w:r>
      <w:r w:rsidRPr="00AB6DF3">
        <w:rPr>
          <w:rFonts w:ascii="Times New Roman" w:hAnsi="Times New Roman"/>
          <w:sz w:val="28"/>
          <w:szCs w:val="28"/>
        </w:rPr>
        <w:t xml:space="preserve"> совсем недавно они начинали ходить и говорить, чуть погодя мы с ними начинаем узнавать окружающий мир, расширять границы знаний, играть и даже просто расти, и вот уже скоро они пойдут в школу и будут настоящими школьниками.</w:t>
      </w:r>
    </w:p>
    <w:p w:rsidR="00A25684" w:rsidRDefault="00A25684" w:rsidP="00724B0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Просыпаясь утром, я понимаю, что мне хочется идти на работу к своим первооткрывателям. Подхожу к детскому саду, и ловлю себя на мысли, что иду к ним, чтобы увидеть их, спросить как дела. Открываю дверь, а они навстречу бегут, наперебой вопросы задают, хвалятся, рассказывают, в любви признаются.</w:t>
      </w:r>
    </w:p>
    <w:p w:rsidR="00A25684" w:rsidRDefault="00A25684" w:rsidP="00724B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воспитатель может совмещать сразу несколько профессий: </w:t>
      </w:r>
      <w:r w:rsidRPr="00B252AC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инженер души ребенка</w:t>
      </w:r>
      <w:r w:rsidRPr="00B252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доктор детского самочувствия</w:t>
      </w:r>
      <w:r w:rsidRPr="00B252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растущего организма. В детском саду ты становишься второй мамой детям, с каждым днем передавая им всю свою любовь без остатка.</w:t>
      </w:r>
    </w:p>
    <w:p w:rsidR="00A25684" w:rsidRDefault="00A25684" w:rsidP="00724B0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Я – воспитатель….,  кто же это?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Быть может  - просто человек,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А может быть волшебник это?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Творец чудес, чуть-чуть мудрец?…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По жизни с ним всегда и всюду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Лишь только детские сердца,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Любовь, добро, терпенье, мудрость, -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Тепл</w:t>
      </w:r>
      <w:r>
        <w:rPr>
          <w:rFonts w:ascii="Times New Roman" w:hAnsi="Times New Roman"/>
          <w:sz w:val="28"/>
        </w:rPr>
        <w:t>у</w:t>
      </w:r>
      <w:r w:rsidRPr="004427CE">
        <w:rPr>
          <w:rFonts w:ascii="Times New Roman" w:hAnsi="Times New Roman"/>
          <w:sz w:val="28"/>
        </w:rPr>
        <w:t xml:space="preserve"> души его нет края и конца…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Изобретатель, фантазер, учитель,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Художник, садовод, актёр,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Врач, повар, космонавт, строитель,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Портной, сапожник, режиссёр –</w:t>
      </w:r>
    </w:p>
    <w:p w:rsidR="00A25684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Бесспорно, это воспитатель-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каждый день играю роль: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С детьми придума</w:t>
      </w:r>
      <w:r>
        <w:rPr>
          <w:rFonts w:ascii="Times New Roman" w:hAnsi="Times New Roman"/>
          <w:sz w:val="28"/>
        </w:rPr>
        <w:t>ю</w:t>
      </w:r>
      <w:r w:rsidRPr="004427CE">
        <w:rPr>
          <w:rFonts w:ascii="Times New Roman" w:hAnsi="Times New Roman"/>
          <w:sz w:val="28"/>
        </w:rPr>
        <w:t xml:space="preserve"> планету,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Отправлюсь с ними</w:t>
      </w:r>
      <w:r w:rsidRPr="004427CE">
        <w:rPr>
          <w:rFonts w:ascii="Times New Roman" w:hAnsi="Times New Roman"/>
          <w:sz w:val="28"/>
        </w:rPr>
        <w:t xml:space="preserve"> на Луну,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Не прибегая к интернету,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сполню</w:t>
      </w:r>
      <w:r w:rsidRPr="004427CE">
        <w:rPr>
          <w:rFonts w:ascii="Times New Roman" w:hAnsi="Times New Roman"/>
          <w:sz w:val="28"/>
        </w:rPr>
        <w:t xml:space="preserve"> колыбельную слону.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Из ничего придума</w:t>
      </w:r>
      <w:r>
        <w:rPr>
          <w:rFonts w:ascii="Times New Roman" w:hAnsi="Times New Roman"/>
          <w:sz w:val="28"/>
        </w:rPr>
        <w:t>ю</w:t>
      </w:r>
      <w:r w:rsidRPr="004427CE">
        <w:rPr>
          <w:rFonts w:ascii="Times New Roman" w:hAnsi="Times New Roman"/>
          <w:sz w:val="28"/>
        </w:rPr>
        <w:t xml:space="preserve"> дорогу,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Исправлю</w:t>
      </w:r>
      <w:r w:rsidRPr="004427CE">
        <w:rPr>
          <w:rFonts w:ascii="Times New Roman" w:hAnsi="Times New Roman"/>
          <w:sz w:val="28"/>
        </w:rPr>
        <w:t xml:space="preserve"> у машины колесо, 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 xml:space="preserve">Медведю </w:t>
      </w:r>
      <w:r>
        <w:rPr>
          <w:rFonts w:ascii="Times New Roman" w:hAnsi="Times New Roman"/>
          <w:sz w:val="28"/>
        </w:rPr>
        <w:t xml:space="preserve"> сделаю</w:t>
      </w:r>
      <w:r w:rsidRPr="004427CE">
        <w:rPr>
          <w:rFonts w:ascii="Times New Roman" w:hAnsi="Times New Roman"/>
          <w:sz w:val="28"/>
        </w:rPr>
        <w:t xml:space="preserve"> берлогу,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 xml:space="preserve"> Чтоб  до весны ему спалось легко…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н</w:t>
      </w:r>
      <w:r w:rsidRPr="004427CE">
        <w:rPr>
          <w:rFonts w:ascii="Times New Roman" w:hAnsi="Times New Roman"/>
          <w:sz w:val="28"/>
        </w:rPr>
        <w:t>ауч</w:t>
      </w:r>
      <w:r>
        <w:rPr>
          <w:rFonts w:ascii="Times New Roman" w:hAnsi="Times New Roman"/>
          <w:sz w:val="28"/>
        </w:rPr>
        <w:t xml:space="preserve">у </w:t>
      </w:r>
      <w:r w:rsidRPr="004427CE">
        <w:rPr>
          <w:rFonts w:ascii="Times New Roman" w:hAnsi="Times New Roman"/>
          <w:sz w:val="28"/>
        </w:rPr>
        <w:t xml:space="preserve"> жалеть котенка,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С деревьев листья не срывать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 w:rsidRPr="004427CE">
        <w:rPr>
          <w:rFonts w:ascii="Times New Roman" w:hAnsi="Times New Roman"/>
          <w:sz w:val="28"/>
        </w:rPr>
        <w:t xml:space="preserve"> объясн</w:t>
      </w:r>
      <w:r>
        <w:rPr>
          <w:rFonts w:ascii="Times New Roman" w:hAnsi="Times New Roman"/>
          <w:sz w:val="28"/>
        </w:rPr>
        <w:t>ю</w:t>
      </w:r>
      <w:r w:rsidRPr="004427CE">
        <w:rPr>
          <w:rFonts w:ascii="Times New Roman" w:hAnsi="Times New Roman"/>
          <w:sz w:val="28"/>
        </w:rPr>
        <w:t>, что все живое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Необходимо всем ценить и уважать!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Спешу у</w:t>
      </w:r>
      <w:r w:rsidRPr="004427CE">
        <w:rPr>
          <w:rFonts w:ascii="Times New Roman" w:hAnsi="Times New Roman"/>
          <w:sz w:val="28"/>
        </w:rPr>
        <w:t xml:space="preserve">чить добру и верить в чудо, </w:t>
      </w:r>
    </w:p>
    <w:p w:rsidR="00A25684" w:rsidRPr="004427C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4427CE">
        <w:rPr>
          <w:rFonts w:ascii="Times New Roman" w:hAnsi="Times New Roman"/>
          <w:sz w:val="28"/>
        </w:rPr>
        <w:t>Что в жизни место сказке есть.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Секрет для счастья – это детские улыбки,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Восторженные детские глаза,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Ещё сто тысяч «почемучек»,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Которые забыть нельзя.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Детей люблю, и только с ними встречи жду.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 xml:space="preserve">На них смотрю я с замираньем сердца, 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Лишь с ними я на подвиги спешу.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Мы можем спортом заниматься,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Лепить и клеить, рисовать,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И каждый день чему-то удивляться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И вместе весело играть.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Хочу поведать много</w:t>
      </w:r>
      <w:r w:rsidRPr="009B79AE">
        <w:rPr>
          <w:rFonts w:ascii="Times New Roman" w:hAnsi="Times New Roman"/>
          <w:sz w:val="28"/>
        </w:rPr>
        <w:t xml:space="preserve"> тайн </w:t>
      </w:r>
      <w:r>
        <w:rPr>
          <w:rFonts w:ascii="Times New Roman" w:hAnsi="Times New Roman"/>
          <w:sz w:val="28"/>
        </w:rPr>
        <w:t>ребятам</w:t>
      </w:r>
      <w:r w:rsidRPr="009B79AE">
        <w:rPr>
          <w:rFonts w:ascii="Times New Roman" w:hAnsi="Times New Roman"/>
          <w:sz w:val="28"/>
        </w:rPr>
        <w:t>,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И обо всем на свете рассказать.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Для этого сама спешу учиться,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Чтоб в ногу с временем шагать.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Наверное, отвечу всем, кто спросит,-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«Моя профессия – важна!»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Все ДЕТИ - СЧАСТЬЕ, нам без них нельзя!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РЕБЕНОК – СОЛНЦЕ-каждый, каждый, каждый!</w:t>
      </w:r>
    </w:p>
    <w:p w:rsidR="00A25684" w:rsidRPr="009B79AE" w:rsidRDefault="00A25684" w:rsidP="00567E19">
      <w:pPr>
        <w:spacing w:after="0" w:line="240" w:lineRule="auto"/>
        <w:rPr>
          <w:rFonts w:ascii="Times New Roman" w:hAnsi="Times New Roman"/>
          <w:sz w:val="28"/>
        </w:rPr>
      </w:pPr>
      <w:r w:rsidRPr="009B79AE">
        <w:rPr>
          <w:rFonts w:ascii="Times New Roman" w:hAnsi="Times New Roman"/>
          <w:sz w:val="28"/>
        </w:rPr>
        <w:t>И тучкой закрывать его НЕЛЬЗЯ!</w:t>
      </w:r>
    </w:p>
    <w:p w:rsidR="00A25684" w:rsidRPr="00AB6DF3" w:rsidRDefault="00A25684" w:rsidP="00AB6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684" w:rsidRDefault="00A25684" w:rsidP="00724B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испытываю огромную гордость, понимая, что смогла завоевать любовь и доверие детей.</w:t>
      </w:r>
    </w:p>
    <w:p w:rsidR="00A25684" w:rsidRDefault="00A25684" w:rsidP="00B25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«Чтобы стать настоящим воспитателем детей, надо отдавать им свое сердце»-писал В.А. Сухомлинский. Я считаю, человек, которому доверили самое дорогое в жизни - ребенка, должен иметь не просто профессию  воспитатель, он должен иметь такое призвание. </w:t>
      </w:r>
    </w:p>
    <w:p w:rsidR="00A25684" w:rsidRPr="00AB6DF3" w:rsidRDefault="00A25684" w:rsidP="00B25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меня моя профессия –это возможность находиться в мире детства, в мире сказки и фантазии. </w:t>
      </w:r>
      <w:bookmarkStart w:id="0" w:name="_GoBack"/>
      <w:bookmarkEnd w:id="0"/>
    </w:p>
    <w:p w:rsidR="00A25684" w:rsidRDefault="00A25684" w:rsidP="005D0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5684" w:rsidRDefault="00A25684" w:rsidP="005D0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5684" w:rsidRPr="005D006C" w:rsidRDefault="00A25684" w:rsidP="005D0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7DF8">
        <w:rPr>
          <w:rFonts w:ascii="Times New Roman" w:hAnsi="Times New Roman"/>
          <w:sz w:val="26"/>
          <w:szCs w:val="26"/>
        </w:rPr>
        <w:t>   </w:t>
      </w:r>
    </w:p>
    <w:p w:rsidR="00A25684" w:rsidRDefault="00A25684" w:rsidP="00430786">
      <w:pPr>
        <w:spacing w:after="0"/>
        <w:ind w:firstLine="709"/>
      </w:pPr>
    </w:p>
    <w:sectPr w:rsidR="00A25684" w:rsidSect="00724B03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5DA"/>
    <w:rsid w:val="000051F0"/>
    <w:rsid w:val="0002233B"/>
    <w:rsid w:val="00053648"/>
    <w:rsid w:val="00053A49"/>
    <w:rsid w:val="00085B84"/>
    <w:rsid w:val="000A0278"/>
    <w:rsid w:val="000B02BA"/>
    <w:rsid w:val="000B0804"/>
    <w:rsid w:val="000B1086"/>
    <w:rsid w:val="001272FD"/>
    <w:rsid w:val="001523CB"/>
    <w:rsid w:val="001D7641"/>
    <w:rsid w:val="002243E9"/>
    <w:rsid w:val="00242870"/>
    <w:rsid w:val="00262D37"/>
    <w:rsid w:val="00264FD9"/>
    <w:rsid w:val="002C0CA5"/>
    <w:rsid w:val="002D241B"/>
    <w:rsid w:val="002F528A"/>
    <w:rsid w:val="00315F39"/>
    <w:rsid w:val="00322AD4"/>
    <w:rsid w:val="0034516E"/>
    <w:rsid w:val="003870B9"/>
    <w:rsid w:val="0039582F"/>
    <w:rsid w:val="003A5A1C"/>
    <w:rsid w:val="0040567A"/>
    <w:rsid w:val="00430786"/>
    <w:rsid w:val="0043443B"/>
    <w:rsid w:val="00437801"/>
    <w:rsid w:val="004427CE"/>
    <w:rsid w:val="004656E5"/>
    <w:rsid w:val="0047014A"/>
    <w:rsid w:val="0047424C"/>
    <w:rsid w:val="004907B1"/>
    <w:rsid w:val="00512B36"/>
    <w:rsid w:val="0052064C"/>
    <w:rsid w:val="005570F7"/>
    <w:rsid w:val="00561EC7"/>
    <w:rsid w:val="00567E19"/>
    <w:rsid w:val="00581CDA"/>
    <w:rsid w:val="005D006C"/>
    <w:rsid w:val="005E5261"/>
    <w:rsid w:val="00615985"/>
    <w:rsid w:val="00643414"/>
    <w:rsid w:val="00651E98"/>
    <w:rsid w:val="00652110"/>
    <w:rsid w:val="006C5687"/>
    <w:rsid w:val="006E7955"/>
    <w:rsid w:val="00713BA8"/>
    <w:rsid w:val="00724B03"/>
    <w:rsid w:val="0074297A"/>
    <w:rsid w:val="007438F1"/>
    <w:rsid w:val="00751F9D"/>
    <w:rsid w:val="00761E1F"/>
    <w:rsid w:val="007930CA"/>
    <w:rsid w:val="007B2505"/>
    <w:rsid w:val="007E16D7"/>
    <w:rsid w:val="007E2598"/>
    <w:rsid w:val="008231E5"/>
    <w:rsid w:val="00826C02"/>
    <w:rsid w:val="008475DA"/>
    <w:rsid w:val="008506AD"/>
    <w:rsid w:val="00851843"/>
    <w:rsid w:val="00862206"/>
    <w:rsid w:val="00867DF8"/>
    <w:rsid w:val="00890165"/>
    <w:rsid w:val="00892D5C"/>
    <w:rsid w:val="008C0DBA"/>
    <w:rsid w:val="00913CE7"/>
    <w:rsid w:val="00931DE3"/>
    <w:rsid w:val="0096771C"/>
    <w:rsid w:val="00973192"/>
    <w:rsid w:val="009B79AE"/>
    <w:rsid w:val="009D6E4E"/>
    <w:rsid w:val="009F1232"/>
    <w:rsid w:val="00A106DF"/>
    <w:rsid w:val="00A25684"/>
    <w:rsid w:val="00A45754"/>
    <w:rsid w:val="00A53A53"/>
    <w:rsid w:val="00A83B7C"/>
    <w:rsid w:val="00AA58C8"/>
    <w:rsid w:val="00AA7A52"/>
    <w:rsid w:val="00AB6DF3"/>
    <w:rsid w:val="00B252AC"/>
    <w:rsid w:val="00B56F36"/>
    <w:rsid w:val="00B572A9"/>
    <w:rsid w:val="00B67E90"/>
    <w:rsid w:val="00BA3EB1"/>
    <w:rsid w:val="00BA5561"/>
    <w:rsid w:val="00BE18DD"/>
    <w:rsid w:val="00BF5345"/>
    <w:rsid w:val="00C101E1"/>
    <w:rsid w:val="00C8574E"/>
    <w:rsid w:val="00D03EC7"/>
    <w:rsid w:val="00D444B1"/>
    <w:rsid w:val="00D50527"/>
    <w:rsid w:val="00D543B0"/>
    <w:rsid w:val="00D76C87"/>
    <w:rsid w:val="00D9137D"/>
    <w:rsid w:val="00D93376"/>
    <w:rsid w:val="00DA7F7E"/>
    <w:rsid w:val="00DB6CB2"/>
    <w:rsid w:val="00DC1F87"/>
    <w:rsid w:val="00E45ADF"/>
    <w:rsid w:val="00E85824"/>
    <w:rsid w:val="00EB0122"/>
    <w:rsid w:val="00EC2430"/>
    <w:rsid w:val="00F728E1"/>
    <w:rsid w:val="00F759C7"/>
    <w:rsid w:val="00FD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867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890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8901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559</Words>
  <Characters>3190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Милая</dc:creator>
  <cp:keywords/>
  <dc:description/>
  <cp:lastModifiedBy>PC</cp:lastModifiedBy>
  <cp:revision>8</cp:revision>
  <cp:lastPrinted>2012-05-25T12:23:00Z</cp:lastPrinted>
  <dcterms:created xsi:type="dcterms:W3CDTF">2014-03-18T09:22:00Z</dcterms:created>
  <dcterms:modified xsi:type="dcterms:W3CDTF">2019-08-04T09:34:00Z</dcterms:modified>
</cp:coreProperties>
</file>