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5" w:rsidRDefault="000D2E25" w:rsidP="0053319E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3836E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0D2E25" w:rsidRDefault="000D2E25" w:rsidP="0053319E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«Я выбрала профессию такую,</w:t>
      </w:r>
    </w:p>
    <w:p w:rsidR="000D2E25" w:rsidRDefault="000D2E25" w:rsidP="0053319E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7E629A">
        <w:rPr>
          <w:rFonts w:ascii="Times New Roman" w:hAnsi="Times New Roman"/>
          <w:i/>
          <w:iCs/>
          <w:sz w:val="28"/>
          <w:szCs w:val="28"/>
        </w:rPr>
        <w:t>Что лучше мне на свете не найти.</w:t>
      </w:r>
    </w:p>
    <w:p w:rsidR="000D2E25" w:rsidRPr="002304B7" w:rsidRDefault="000D2E25" w:rsidP="0053319E">
      <w:pPr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7E629A"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 xml:space="preserve"> с каждым </w:t>
      </w:r>
      <w:r w:rsidRPr="007E629A">
        <w:rPr>
          <w:rFonts w:ascii="Times New Roman" w:hAnsi="Times New Roman"/>
          <w:i/>
          <w:iCs/>
          <w:sz w:val="28"/>
          <w:szCs w:val="28"/>
        </w:rPr>
        <w:t>годом убеждаюсь,</w:t>
      </w:r>
      <w:r w:rsidRPr="007E629A">
        <w:rPr>
          <w:rFonts w:ascii="Times New Roman" w:hAnsi="Times New Roman"/>
          <w:i/>
          <w:iCs/>
          <w:sz w:val="28"/>
          <w:szCs w:val="28"/>
        </w:rPr>
        <w:br/>
        <w:t>Что я иду по верному пут</w:t>
      </w:r>
      <w:r>
        <w:rPr>
          <w:rFonts w:ascii="Times New Roman" w:hAnsi="Times New Roman"/>
          <w:i/>
          <w:iCs/>
          <w:sz w:val="28"/>
          <w:szCs w:val="28"/>
        </w:rPr>
        <w:t>!</w:t>
      </w:r>
      <w:r w:rsidRPr="007E629A">
        <w:rPr>
          <w:rFonts w:ascii="Times New Roman" w:hAnsi="Times New Roman"/>
          <w:i/>
          <w:iCs/>
          <w:sz w:val="28"/>
          <w:szCs w:val="28"/>
        </w:rPr>
        <w:br/>
        <w:t xml:space="preserve">Мое  жизненное кредо: </w:t>
      </w:r>
      <w:r w:rsidRPr="002304B7">
        <w:rPr>
          <w:rFonts w:ascii="Times New Roman" w:hAnsi="Times New Roman"/>
          <w:b/>
          <w:i/>
          <w:iCs/>
          <w:color w:val="FF0000"/>
          <w:sz w:val="28"/>
          <w:szCs w:val="28"/>
        </w:rPr>
        <w:t>Движение – это жизнь!</w:t>
      </w:r>
    </w:p>
    <w:p w:rsidR="000D2E25" w:rsidRDefault="000D2E25" w:rsidP="0053319E">
      <w:pPr>
        <w:spacing w:after="0"/>
        <w:jc w:val="right"/>
      </w:pPr>
    </w:p>
    <w:p w:rsidR="000D2E25" w:rsidRPr="00C571A2" w:rsidRDefault="000D2E25" w:rsidP="0053319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 xml:space="preserve"> </w:t>
      </w:r>
    </w:p>
    <w:p w:rsidR="000D2E25" w:rsidRPr="00C571A2" w:rsidRDefault="000D2E25" w:rsidP="007E629A">
      <w:pPr>
        <w:rPr>
          <w:rFonts w:ascii="Times New Roman" w:hAnsi="Times New Roman"/>
          <w:b/>
          <w:color w:val="FF0000"/>
          <w:sz w:val="28"/>
          <w:szCs w:val="28"/>
        </w:rPr>
      </w:pPr>
      <w:r w:rsidRPr="00C571A2">
        <w:rPr>
          <w:rFonts w:ascii="Times New Roman" w:hAnsi="Times New Roman"/>
          <w:b/>
          <w:color w:val="FF0000"/>
          <w:sz w:val="28"/>
          <w:szCs w:val="28"/>
        </w:rPr>
        <w:t>ЗДРАВСТВУЙТЕ!</w:t>
      </w:r>
    </w:p>
    <w:p w:rsidR="000D2E25" w:rsidRDefault="000D2E25" w:rsidP="00383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Мне кажется, что в жизни все не случайно: встреча с людьми, выбор профессии. Даже, место, в котором родился. Мне повезло с людьми, которые встретились на моем жизненном пути. Именно они своим примером определили мое жизненное направление – быть вместе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0D2E25" w:rsidRPr="00C571A2" w:rsidRDefault="000D2E25" w:rsidP="00383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 xml:space="preserve"> В 1983 году я приехала в лесной, красивый  поселок Рефтинский. Работать пошла туда где  рядом был мой ребенок. Тогда казалось, что временно, но все временное и есть постоянное.  И как бы жизнь не складывалась, но она все время возвращала меня к детям. Закончив Ирбитское педагогическое училище и проработав 13 лет воспитателем, перешла в связи с семейными обстоятельствами в реабилитационный центр для детей с ОВЗ педагогом до</w:t>
      </w:r>
      <w:r>
        <w:rPr>
          <w:rFonts w:ascii="Times New Roman" w:hAnsi="Times New Roman"/>
          <w:sz w:val="28"/>
          <w:szCs w:val="28"/>
        </w:rPr>
        <w:t>полнительного образования.  Око</w:t>
      </w:r>
      <w:r w:rsidRPr="00C571A2">
        <w:rPr>
          <w:rFonts w:ascii="Times New Roman" w:hAnsi="Times New Roman"/>
          <w:sz w:val="28"/>
          <w:szCs w:val="28"/>
        </w:rPr>
        <w:t>нчила Российский государственный профессионал</w:t>
      </w:r>
      <w:r>
        <w:rPr>
          <w:rFonts w:ascii="Times New Roman" w:hAnsi="Times New Roman"/>
          <w:sz w:val="28"/>
          <w:szCs w:val="28"/>
        </w:rPr>
        <w:t>ьный педагогический университет. В</w:t>
      </w:r>
      <w:r w:rsidRPr="00C571A2">
        <w:rPr>
          <w:rFonts w:ascii="Times New Roman" w:hAnsi="Times New Roman"/>
          <w:sz w:val="28"/>
          <w:szCs w:val="28"/>
        </w:rPr>
        <w:t xml:space="preserve"> связи с реорганизацией перешла в детский сад в должность инструктора по физическому воспитанию. </w:t>
      </w:r>
    </w:p>
    <w:p w:rsidR="000D2E25" w:rsidRPr="00C571A2" w:rsidRDefault="000D2E25" w:rsidP="00383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Физкультура  в детском саду стала моим любимым делом. Назвать легкой работу инструктора по физической культуре нельзя. Это кропотливый  ежедневный труд. На мне лежит огромная ответственность за воспитание маленького  человека. И не просто воспитание, а привитие ребенку стремления к здоровому образу жизни и сохранению своего здоровья. Ведь хорошее здоровье, полученное в дошкольном возрасте, является фундаментом общего развития человека. Моя прямая обязанность – стремиться к решению этой задачи.</w:t>
      </w:r>
    </w:p>
    <w:p w:rsidR="000D2E25" w:rsidRPr="00C571A2" w:rsidRDefault="000D2E25" w:rsidP="00383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Можно много говорить о здоровом образе жизни, о культуре здоровья, но это никогда не принесет ни какого результата, если не начать с себя.</w:t>
      </w:r>
    </w:p>
    <w:p w:rsidR="000D2E25" w:rsidRPr="00C571A2" w:rsidRDefault="000D2E25" w:rsidP="00383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 xml:space="preserve"> В детстве так получилось, что физкультура вызывала у меня чувство страха, от  того, что не получалось прыгать через «козла» или лезть по канату. Учитывая свои «ошибки» стремлюсь к тому, чтобы дети с радостью шли на физкультурные занятия, чтобы ждали новых встреч  и уходили счастливыми, чтобы физические упражнения, двигательная активность заняла в жизни ребенка одно из ведущих мест. </w:t>
      </w:r>
    </w:p>
    <w:p w:rsidR="000D2E25" w:rsidRPr="00C571A2" w:rsidRDefault="000D2E25" w:rsidP="00383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Вся моя деятельность опирается на три кита: доступность, системность, постепенность. Для достижения равновесия моих китов использую: творчество, креативность и стойкую мотивацию к активной жизни!</w:t>
      </w:r>
    </w:p>
    <w:p w:rsidR="000D2E25" w:rsidRPr="00C571A2" w:rsidRDefault="000D2E25" w:rsidP="00383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Любую встречу мы с детьми начинаем с приветствия и пожелания здоровья друг другу, обязательно здороваемся с «Солнцем» - источником жизни, а заканчиваем положительным настроем. Я спрашиваю детей:</w:t>
      </w:r>
    </w:p>
    <w:p w:rsidR="000D2E25" w:rsidRPr="00C571A2" w:rsidRDefault="000D2E25" w:rsidP="003836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- Настроенье, каково?</w:t>
      </w:r>
    </w:p>
    <w:p w:rsidR="000D2E25" w:rsidRPr="00C571A2" w:rsidRDefault="000D2E25" w:rsidP="003836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- Во! (показывают вверх большой палец)</w:t>
      </w:r>
    </w:p>
    <w:p w:rsidR="000D2E25" w:rsidRPr="00C571A2" w:rsidRDefault="000D2E25" w:rsidP="003836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Затем хвалим себя.</w:t>
      </w:r>
    </w:p>
    <w:p w:rsidR="000D2E25" w:rsidRPr="00C571A2" w:rsidRDefault="000D2E25" w:rsidP="003836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- Мы красивые! – гладим лицо руками.</w:t>
      </w:r>
    </w:p>
    <w:p w:rsidR="000D2E25" w:rsidRPr="00C571A2" w:rsidRDefault="000D2E25" w:rsidP="003836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- Мы разумные! – гладим голову.</w:t>
      </w:r>
    </w:p>
    <w:p w:rsidR="000D2E25" w:rsidRPr="00C571A2" w:rsidRDefault="000D2E25" w:rsidP="003836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- Мы сильные! – сгибаем руки к плечам, показывая силу.</w:t>
      </w:r>
    </w:p>
    <w:p w:rsidR="000D2E25" w:rsidRPr="00C571A2" w:rsidRDefault="000D2E25" w:rsidP="003836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-Мы здоровые! - движение  рук сверху от головы и вниз к ногам;</w:t>
      </w:r>
    </w:p>
    <w:p w:rsidR="000D2E25" w:rsidRPr="00C571A2" w:rsidRDefault="000D2E25" w:rsidP="003836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- Вы жадные, вредные, противные? – шепотом спрашиваю детей.</w:t>
      </w:r>
    </w:p>
    <w:p w:rsidR="000D2E25" w:rsidRPr="00C571A2" w:rsidRDefault="000D2E25" w:rsidP="003836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 xml:space="preserve">Дети отвечают: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C571A2">
        <w:rPr>
          <w:rFonts w:ascii="Times New Roman" w:hAnsi="Times New Roman"/>
          <w:sz w:val="28"/>
          <w:szCs w:val="28"/>
        </w:rPr>
        <w:t>умные или добрые, любознательные, а затем подпрыгивают вверх и кричат  Ура! Считаю такой настрой  необходимым в наших встречах, а умение радоваться, активно двигаясь -  первостепенным.</w:t>
      </w:r>
    </w:p>
    <w:p w:rsidR="000D2E25" w:rsidRPr="00C571A2" w:rsidRDefault="000D2E25" w:rsidP="00383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современный воспитатель  постоянно повышаю </w:t>
      </w:r>
      <w:r w:rsidRPr="00C571A2">
        <w:rPr>
          <w:rFonts w:ascii="Times New Roman" w:hAnsi="Times New Roman"/>
          <w:sz w:val="28"/>
          <w:szCs w:val="28"/>
        </w:rPr>
        <w:t>профессиональное образование,</w:t>
      </w:r>
      <w:r>
        <w:rPr>
          <w:rFonts w:ascii="Times New Roman" w:hAnsi="Times New Roman"/>
          <w:sz w:val="28"/>
          <w:szCs w:val="28"/>
        </w:rPr>
        <w:t xml:space="preserve"> применяю</w:t>
      </w:r>
      <w:r w:rsidRPr="00C571A2">
        <w:rPr>
          <w:rFonts w:ascii="Times New Roman" w:hAnsi="Times New Roman"/>
          <w:sz w:val="28"/>
          <w:szCs w:val="28"/>
        </w:rPr>
        <w:t xml:space="preserve"> теоретические и практические знания относительно индивидуальных ос</w:t>
      </w:r>
      <w:r>
        <w:rPr>
          <w:rFonts w:ascii="Times New Roman" w:hAnsi="Times New Roman"/>
          <w:sz w:val="28"/>
          <w:szCs w:val="28"/>
        </w:rPr>
        <w:t>обенностей каждого ребенка</w:t>
      </w:r>
      <w:r w:rsidRPr="00C571A2">
        <w:rPr>
          <w:rFonts w:ascii="Times New Roman" w:hAnsi="Times New Roman"/>
          <w:sz w:val="28"/>
          <w:szCs w:val="28"/>
        </w:rPr>
        <w:t>.  Я партнер и помощник  детей. Учусь сама, учусь вместе с ними, не боюсь показаться смешной, когда что - то не получается. Один из классиков сказал: «Чтобы увлечь других, нужно самому быть увлеченным. Я стараюсь максимально использовать все свои способности для успешной реализации физического воспитания и развития дошкольников. Во время занятий у детей улучшается настроение, появляется чувство радости, удовольствия. Нас всегда сопровождает игра. Именно такой прием стимулирует  активность ребенка, способствует самостоятельности и самовыражению через движение. Личным примером стараюсь подкрепить  требования, которые я предъявляю детям, добиваюсь понимания детьми смысла предъявляемых к ним требований</w:t>
      </w:r>
    </w:p>
    <w:p w:rsidR="000D2E25" w:rsidRPr="00C571A2" w:rsidRDefault="000D2E25" w:rsidP="00383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 xml:space="preserve">Для повышения детского интереса к физической культуре и в целях совершенствования, закрепления и приобретения полезных навыков,  изучения родного края – своей малой родины, формирования детско-родительских отношений разработала и успешно реализую долгосрочный  проект  «Туристята». </w:t>
      </w:r>
    </w:p>
    <w:p w:rsidR="000D2E25" w:rsidRPr="00C571A2" w:rsidRDefault="000D2E25" w:rsidP="00383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 xml:space="preserve">Мир природы и мир движений, объединяясь, становятся мощным средством всестороннего развития ребенка в условиях психологического комфорта, и помогает раскрыть весь внутренний потенциал маленького человека. При совместной деятельности с детьми большое значение имеет     положительный пример в поведении </w:t>
      </w:r>
      <w:r>
        <w:rPr>
          <w:rFonts w:ascii="Times New Roman" w:hAnsi="Times New Roman"/>
          <w:sz w:val="28"/>
          <w:szCs w:val="28"/>
        </w:rPr>
        <w:t>взрослых.  Э</w:t>
      </w:r>
      <w:r w:rsidRPr="00C571A2">
        <w:rPr>
          <w:rFonts w:ascii="Times New Roman" w:hAnsi="Times New Roman"/>
          <w:sz w:val="28"/>
          <w:szCs w:val="28"/>
        </w:rPr>
        <w:t>то не просто сумма усвоенных знаний, а стиль жизни, адекватное поведение в различных ситуациях, умение применить на практике в реальной жизни полученн</w:t>
      </w:r>
      <w:r>
        <w:rPr>
          <w:rFonts w:ascii="Times New Roman" w:hAnsi="Times New Roman"/>
          <w:sz w:val="28"/>
          <w:szCs w:val="28"/>
        </w:rPr>
        <w:t>ые знания, навыки</w:t>
      </w:r>
      <w:r w:rsidRPr="00C571A2">
        <w:rPr>
          <w:rFonts w:ascii="Times New Roman" w:hAnsi="Times New Roman"/>
          <w:sz w:val="28"/>
          <w:szCs w:val="28"/>
        </w:rPr>
        <w:t>, на равных  общении взрослого с малышом: вместе ищем выход из трудного положения, вместе обсуждаем проблему, ведем диалог, вместе позна</w:t>
      </w:r>
      <w:r>
        <w:rPr>
          <w:rFonts w:ascii="Times New Roman" w:hAnsi="Times New Roman"/>
          <w:sz w:val="28"/>
          <w:szCs w:val="28"/>
        </w:rPr>
        <w:t>ем, делаем открытия, удивляемся</w:t>
      </w:r>
      <w:r w:rsidRPr="00C571A2">
        <w:rPr>
          <w:rFonts w:ascii="Times New Roman" w:hAnsi="Times New Roman"/>
          <w:sz w:val="28"/>
          <w:szCs w:val="28"/>
        </w:rPr>
        <w:t>.</w:t>
      </w:r>
    </w:p>
    <w:p w:rsidR="000D2E25" w:rsidRPr="00C571A2" w:rsidRDefault="000D2E25" w:rsidP="00383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 xml:space="preserve">Как помочь себе, что бы реже болеть? Мы серьезно относимся к укреплению своего здоровья и ведем пропаганду здорового образа жизни как на страницах своей газеты «Колобок», на сайте детского сада </w:t>
      </w:r>
      <w:hyperlink r:id="rId4" w:history="1">
        <w:r w:rsidRPr="00C571A2">
          <w:rPr>
            <w:rStyle w:val="Hyperlink"/>
            <w:rFonts w:ascii="Times New Roman" w:hAnsi="Times New Roman"/>
            <w:sz w:val="28"/>
            <w:szCs w:val="28"/>
          </w:rPr>
          <w:t>reftkolobok.ru</w:t>
        </w:r>
      </w:hyperlink>
      <w:r w:rsidRPr="00C571A2">
        <w:rPr>
          <w:rFonts w:ascii="Times New Roman" w:hAnsi="Times New Roman"/>
          <w:sz w:val="28"/>
          <w:szCs w:val="28"/>
        </w:rPr>
        <w:t>., в клубе «Здравствуй», на «Школах для родителей», делимся информацией в «Уголках здоровья», игр</w:t>
      </w:r>
      <w:r>
        <w:rPr>
          <w:rFonts w:ascii="Times New Roman" w:hAnsi="Times New Roman"/>
          <w:sz w:val="28"/>
          <w:szCs w:val="28"/>
        </w:rPr>
        <w:t>аем валеологические спектакли.</w:t>
      </w:r>
      <w:r w:rsidRPr="00C571A2">
        <w:rPr>
          <w:rFonts w:ascii="Times New Roman" w:hAnsi="Times New Roman"/>
          <w:sz w:val="28"/>
          <w:szCs w:val="28"/>
        </w:rPr>
        <w:t xml:space="preserve">  На зарядке,  на пробежке, в походе,  соревнованиях, на физкультуре, на отдыхе мы на равных. Все что мы освоили,  закрепляем вместе:  будь то «Веселый футбол» или « Мяч через сетку</w:t>
      </w:r>
      <w:r>
        <w:rPr>
          <w:rFonts w:ascii="Times New Roman" w:hAnsi="Times New Roman"/>
          <w:sz w:val="28"/>
          <w:szCs w:val="28"/>
        </w:rPr>
        <w:t xml:space="preserve">», или «Бег за здоровьем». </w:t>
      </w:r>
      <w:r w:rsidRPr="00C57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71A2">
        <w:rPr>
          <w:rFonts w:ascii="Times New Roman" w:hAnsi="Times New Roman"/>
          <w:sz w:val="28"/>
          <w:szCs w:val="28"/>
        </w:rPr>
        <w:t>В праздниках участвуем, в кроссах, эстафетах. Результаты радуют – у нас всегда победы</w:t>
      </w:r>
      <w:r>
        <w:rPr>
          <w:rFonts w:ascii="Times New Roman" w:hAnsi="Times New Roman"/>
          <w:sz w:val="28"/>
          <w:szCs w:val="28"/>
        </w:rPr>
        <w:t>»</w:t>
      </w:r>
    </w:p>
    <w:p w:rsidR="000D2E25" w:rsidRDefault="000D2E25" w:rsidP="003836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«Бываю я разная, но всегда активная, люблю праздники!». Возраст «бабушки» не мешает мне быть активной участницей всевозможных мероприятий детского сада. Я  все время повышаю свое мастерство: участвую в методических объединениях, в педагогических конкурсах на муниципальном и региональном уровнях, делюсь опытом с другими педагогами, в том числе и через Интернет-ресурсы,  регулярно изучаю методическую литературу и периодические издания, занимаюсь самообразованием. Делюсь с коллегами своими инновационными находками в области образования и воспитания, оказывая всяческую помощь. Стараюсь всегда вносить положительный н</w:t>
      </w:r>
      <w:r>
        <w:rPr>
          <w:rFonts w:ascii="Times New Roman" w:hAnsi="Times New Roman"/>
          <w:sz w:val="28"/>
          <w:szCs w:val="28"/>
        </w:rPr>
        <w:t xml:space="preserve">астрой в коллективе. Я увлечена </w:t>
      </w:r>
      <w:r w:rsidRPr="00C571A2">
        <w:rPr>
          <w:rFonts w:ascii="Times New Roman" w:hAnsi="Times New Roman"/>
          <w:sz w:val="28"/>
          <w:szCs w:val="28"/>
        </w:rPr>
        <w:t>профессией, своим  делом, осознаю</w:t>
      </w:r>
      <w:r>
        <w:rPr>
          <w:rFonts w:ascii="Times New Roman" w:hAnsi="Times New Roman"/>
          <w:sz w:val="28"/>
          <w:szCs w:val="28"/>
        </w:rPr>
        <w:t xml:space="preserve"> важность и нужность работы</w:t>
      </w:r>
      <w:r w:rsidRPr="00C571A2">
        <w:rPr>
          <w:rFonts w:ascii="Times New Roman" w:hAnsi="Times New Roman"/>
          <w:sz w:val="28"/>
          <w:szCs w:val="28"/>
        </w:rPr>
        <w:t>.</w:t>
      </w:r>
    </w:p>
    <w:p w:rsidR="000D2E25" w:rsidRDefault="000D2E25" w:rsidP="003836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1A2">
        <w:rPr>
          <w:rFonts w:ascii="Times New Roman" w:hAnsi="Times New Roman"/>
          <w:sz w:val="28"/>
          <w:szCs w:val="28"/>
        </w:rPr>
        <w:t>Время движется вперед. Для одних оно тихое и спокойное, для других — быстрое, стремительное. Оно уносит с собой и хорошее и плохое. Но что бы ни было впереди, надо жить, растить и воспитывать детей.</w:t>
      </w:r>
      <w:r w:rsidRPr="00404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Уважаемые коллеги! Не жалейте тепла своего сердца, физических сил в работе с детьми.  Они  сделают наш мир прекраснее, ярче и светлее. Научитесь воспринимать свои ошибки как опыт, заражайтесь оптимизмом, болейте только новыми идеями и больше двигайтесь! Время действовать!</w:t>
      </w:r>
      <w:bookmarkStart w:id="0" w:name="_GoBack"/>
      <w:bookmarkEnd w:id="0"/>
    </w:p>
    <w:p w:rsidR="000D2E25" w:rsidRPr="008F7520" w:rsidRDefault="000D2E25" w:rsidP="003836EA">
      <w:pPr>
        <w:spacing w:after="0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  <w:r w:rsidRPr="008F752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На свете есть много различных профессий</w:t>
      </w:r>
    </w:p>
    <w:p w:rsidR="000D2E25" w:rsidRPr="008F7520" w:rsidRDefault="000D2E25" w:rsidP="003836EA">
      <w:pPr>
        <w:spacing w:after="0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  <w:r w:rsidRPr="008F752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И в каждой есть прелесть своя,</w:t>
      </w:r>
    </w:p>
    <w:p w:rsidR="000D2E25" w:rsidRPr="008F7520" w:rsidRDefault="000D2E25" w:rsidP="003836EA">
      <w:pPr>
        <w:spacing w:after="0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  <w:r w:rsidRPr="008F752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Но нет благородней, нужней и чудесней,</w:t>
      </w:r>
    </w:p>
    <w:p w:rsidR="000D2E25" w:rsidRPr="008F7520" w:rsidRDefault="000D2E25" w:rsidP="003836EA">
      <w:pPr>
        <w:spacing w:after="0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  <w:r w:rsidRPr="008F752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Чем, та кем работаю я!</w:t>
      </w:r>
    </w:p>
    <w:p w:rsidR="000D2E25" w:rsidRPr="00C571A2" w:rsidRDefault="000D2E25" w:rsidP="003836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E25" w:rsidRPr="00C571A2" w:rsidRDefault="000D2E25" w:rsidP="003836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D2E25" w:rsidRPr="00C571A2" w:rsidSect="003836EA">
      <w:pgSz w:w="11906" w:h="16838"/>
      <w:pgMar w:top="1418" w:right="1133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344"/>
    <w:rsid w:val="00026F49"/>
    <w:rsid w:val="000D2E25"/>
    <w:rsid w:val="002304B7"/>
    <w:rsid w:val="00245344"/>
    <w:rsid w:val="003315C5"/>
    <w:rsid w:val="003836EA"/>
    <w:rsid w:val="00404423"/>
    <w:rsid w:val="00490047"/>
    <w:rsid w:val="0053319E"/>
    <w:rsid w:val="00662A15"/>
    <w:rsid w:val="007E0039"/>
    <w:rsid w:val="007E629A"/>
    <w:rsid w:val="008F7520"/>
    <w:rsid w:val="00931A39"/>
    <w:rsid w:val="009A0D6F"/>
    <w:rsid w:val="00A05BF2"/>
    <w:rsid w:val="00A5708E"/>
    <w:rsid w:val="00B34FCD"/>
    <w:rsid w:val="00BD6157"/>
    <w:rsid w:val="00C41FAD"/>
    <w:rsid w:val="00C571A2"/>
    <w:rsid w:val="00F605F2"/>
    <w:rsid w:val="00F9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E6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41FA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tkolobok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1020</Words>
  <Characters>5817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9</cp:revision>
  <dcterms:created xsi:type="dcterms:W3CDTF">2018-12-03T18:40:00Z</dcterms:created>
  <dcterms:modified xsi:type="dcterms:W3CDTF">2019-01-15T18:07:00Z</dcterms:modified>
</cp:coreProperties>
</file>