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ED" w:rsidRPr="00F60D09" w:rsidRDefault="00E21CED" w:rsidP="003E3854">
      <w:pPr>
        <w:jc w:val="center"/>
        <w:rPr>
          <w:rFonts w:ascii="Times New Roman" w:hAnsi="Times New Roman"/>
          <w:b/>
          <w:sz w:val="24"/>
          <w:szCs w:val="24"/>
        </w:rPr>
      </w:pPr>
      <w:r w:rsidRPr="00F60D09">
        <w:rPr>
          <w:rFonts w:ascii="Times New Roman" w:hAnsi="Times New Roman"/>
          <w:b/>
          <w:sz w:val="24"/>
          <w:szCs w:val="24"/>
        </w:rPr>
        <w:t>Эссе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Вот утро настало, солнышко встало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Поселок наш маленький спит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Вокруг еще тихо, безлюдно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 xml:space="preserve"> И слышно лишь пение птиц.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А я в это время спешу на работу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Бегом,  все бегом, чтобы успеть.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Все двери и окна и свое сердце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 xml:space="preserve"> Новому дню открыть.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Чтоб солнышко группу светом счастья объяло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Ведь скоро сюда детвора поспешит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Я снова увижу  счастливые глазки,  улыбки Услышу их радостный смех.</w:t>
      </w:r>
    </w:p>
    <w:p w:rsidR="00E21CED" w:rsidRPr="00F60D09" w:rsidRDefault="00E21CED" w:rsidP="00F60D09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(автор Гизатулина Л.)</w:t>
      </w:r>
    </w:p>
    <w:p w:rsidR="00E21CED" w:rsidRPr="00F60D09" w:rsidRDefault="00E21CED" w:rsidP="00F60D09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21CED" w:rsidRPr="00F60D09" w:rsidRDefault="00E21CED" w:rsidP="00F60D09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Пожалуй, вот так начинается утро каждого воспитателя.   Наше утро - это раньше, чем у всех остальных рабочих профессий. Ведь сначала родители с утра бегут к нам, чтобы оставить свое дитя, а потом на работу и по делам.</w:t>
      </w:r>
    </w:p>
    <w:p w:rsidR="00E21CED" w:rsidRPr="00F60D09" w:rsidRDefault="00E21CED" w:rsidP="00F60D09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 xml:space="preserve">Пока я не была воспитателем детского сада, я всегда думала: «Ой, ну, что там присмотреть за детьми. Ничего особого». А теперь, став воспитателем, я понимаю, что,  как и в любой другой профессии есть свои сложности. Тем более воспитатель - это не только профессия…. </w:t>
      </w:r>
    </w:p>
    <w:p w:rsidR="00E21CED" w:rsidRPr="00F60D09" w:rsidRDefault="00E21CED" w:rsidP="00F60D09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 xml:space="preserve">Хочу рассказать из своего опыта про свой первый рабочий день в детском саду. Изначально скажу, что он полностью перевернул моё сознание. В первый мой рабочий день наша методист повела меня стажироваться во вторую младшую группу к опытному воспитателю. Я думала, что воспитатель – это пришел на работу,  встал во главе группы и раздаешь команды «Не бегать, не прыгать, не кричать», а нет. </w:t>
      </w:r>
    </w:p>
    <w:p w:rsidR="00E21CED" w:rsidRPr="00F60D09" w:rsidRDefault="00E21CED" w:rsidP="00F60D09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 xml:space="preserve">Как только я зашла в группу, ребятки сразу стали ко мне подходить, рассматривать, задавать вопросы и я, если честно растерялась. Я не знала, что ответить и что спросить, как спросить. Кто – то просил помочь заплести, кто – то завязать шнурки, кто – то еще только пришел в детский сад и робко не заходил в группу, кто – то играл, но все был заняты, пусть своими маленькими, но так много, значащими для ребят делами. А ведь каждый ребенок разный со своим характером, своими капризами, особенно с утра. И у воспитателя для всех находилось время и утешить, и умыть, и чему – то научить, и ответить, то есть дети все получали внимание и не один не был обделен. Целый день я наблюдала за работой группы и воспитателя.  Мы и играли и пели и плясали и стихи читали и учили, на улице бегали, хороводы водили. К вечеру устали, но это такая приятная усталость была, потому что дети вечером уходили довольные и счастливые. </w:t>
      </w:r>
    </w:p>
    <w:p w:rsidR="00E21CED" w:rsidRPr="00F60D09" w:rsidRDefault="00E21CED" w:rsidP="00F60D09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 xml:space="preserve">И я поняла, что воспитатель для ребенка - это не только наставник, учитель, педагог, а это в первую очередь в отсутствие родителей семья, любовь и забота. </w:t>
      </w:r>
    </w:p>
    <w:p w:rsidR="00E21CED" w:rsidRPr="00F60D09" w:rsidRDefault="00E21CED" w:rsidP="00F60D09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Моя педагогическая философия проста: </w:t>
      </w:r>
      <w:r w:rsidRPr="00F60D09">
        <w:rPr>
          <w:rFonts w:ascii="Times New Roman" w:hAnsi="Times New Roman"/>
          <w:b/>
          <w:i/>
          <w:iCs/>
          <w:sz w:val="24"/>
          <w:szCs w:val="24"/>
        </w:rPr>
        <w:t>рассмотри того,</w:t>
      </w:r>
    </w:p>
    <w:p w:rsidR="00E21CED" w:rsidRPr="00F60D09" w:rsidRDefault="00E21CED" w:rsidP="00F60D09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кто вошел к тебе, покажи ему, что имеешь, выслушай и пытайся понять.</w:t>
      </w:r>
    </w:p>
    <w:p w:rsidR="00E21CED" w:rsidRPr="00F60D09" w:rsidRDefault="00E21CED" w:rsidP="00F60D09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Оставайся с собой и своими детьми в хороших отношениях, потому что они верят тебе, надеются на тебя, твою дружбу. Если ребёнок без слёз отпустил свою маму и подошёл к тебе, у тебя есть повод для гордости.</w:t>
      </w:r>
    </w:p>
    <w:p w:rsidR="00E21CED" w:rsidRPr="00F60D09" w:rsidRDefault="00E21CED" w:rsidP="00F60D09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60D09">
        <w:rPr>
          <w:rFonts w:ascii="Times New Roman" w:hAnsi="Times New Roman"/>
          <w:b/>
          <w:i/>
          <w:iCs/>
          <w:sz w:val="24"/>
          <w:szCs w:val="24"/>
        </w:rPr>
        <w:t>Я очень рада, что работаю в детском саду и я стараюсь, чтобы мои ребятки всегда с радостью бежали ко мне каждый день.</w:t>
      </w:r>
    </w:p>
    <w:p w:rsidR="00E21CED" w:rsidRPr="00F60D09" w:rsidRDefault="00E21CED" w:rsidP="00F60D09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21CED" w:rsidRPr="00F60D09" w:rsidRDefault="00E21CED" w:rsidP="00F60D09">
      <w:pPr>
        <w:jc w:val="center"/>
        <w:rPr>
          <w:rFonts w:ascii="Times New Roman" w:hAnsi="Times New Roman"/>
          <w:sz w:val="24"/>
          <w:szCs w:val="24"/>
        </w:rPr>
      </w:pPr>
    </w:p>
    <w:sectPr w:rsidR="00E21CED" w:rsidRPr="00F60D09" w:rsidSect="00FC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FA"/>
    <w:rsid w:val="000D6805"/>
    <w:rsid w:val="001104AB"/>
    <w:rsid w:val="003C1E3D"/>
    <w:rsid w:val="003E3854"/>
    <w:rsid w:val="0043442D"/>
    <w:rsid w:val="0045001A"/>
    <w:rsid w:val="00554ABF"/>
    <w:rsid w:val="005D3703"/>
    <w:rsid w:val="006D1E76"/>
    <w:rsid w:val="007A4592"/>
    <w:rsid w:val="008B3CCA"/>
    <w:rsid w:val="00CF6CFA"/>
    <w:rsid w:val="00D35759"/>
    <w:rsid w:val="00E21CED"/>
    <w:rsid w:val="00F60D09"/>
    <w:rsid w:val="00FC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416</Words>
  <Characters>2375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PC</cp:lastModifiedBy>
  <cp:revision>6</cp:revision>
  <dcterms:created xsi:type="dcterms:W3CDTF">2018-09-01T02:26:00Z</dcterms:created>
  <dcterms:modified xsi:type="dcterms:W3CDTF">2018-10-05T03:04:00Z</dcterms:modified>
</cp:coreProperties>
</file>