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B3" w:rsidRDefault="00961BB3" w:rsidP="00735F51">
      <w:pPr>
        <w:ind w:left="-567" w:firstLine="567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rect id="_x0000_s1026" style="position:absolute;left:0;text-align:left;margin-left:16.95pt;margin-top:28.8pt;width:395.1pt;height:650.25pt;z-index:251658240" filled="f" stroked="f">
            <v:textbox style="mso-next-textbox:#_x0000_s1026">
              <w:txbxContent>
                <w:p w:rsidR="00961BB3" w:rsidRPr="00735F51" w:rsidRDefault="00961BB3" w:rsidP="00735F51">
                  <w:pPr>
                    <w:jc w:val="center"/>
                    <w:rPr>
                      <w:rFonts w:ascii="Bahnschrift SemiBold" w:hAnsi="Bahnschrift SemiBold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735F51">
                    <w:rPr>
                      <w:rFonts w:ascii="Bahnschrift SemiBold" w:hAnsi="Bahnschrift SemiBold"/>
                      <w:color w:val="000000"/>
                      <w:sz w:val="28"/>
                      <w:szCs w:val="28"/>
                      <w:shd w:val="clear" w:color="auto" w:fill="FFFFFF"/>
                    </w:rPr>
                    <w:t>ЭССЕ.</w:t>
                  </w:r>
                </w:p>
                <w:p w:rsidR="00961BB3" w:rsidRPr="00735F51" w:rsidRDefault="00961BB3" w:rsidP="00735F51">
                  <w:pPr>
                    <w:jc w:val="right"/>
                    <w:rPr>
                      <w:rFonts w:ascii="Bahnschrift SemiBold" w:hAnsi="Bahnschrift SemiBold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735F51">
                    <w:rPr>
                      <w:rFonts w:ascii="Bahnschrift SemiBold" w:hAnsi="Bahnschrift SemiBold"/>
                      <w:i/>
                      <w:color w:val="000000"/>
                      <w:sz w:val="24"/>
                      <w:szCs w:val="24"/>
                    </w:rPr>
                    <w:t>Воспитатель, воспитатель - это слёзковытиратель,                                                                    одеватель, обуватель, умыватель иногда.                                                                                    Он - косичкозаплетатель,  зимой снегозагребатель,                                                                                                                                                                                    одеялопоправлятель и копатель иногда.                                                                     Воспитатель, воспитатель - это книжечкочитатель,                                                               Кушать вкусно помогатель, танцеватель иногда.                                                                                                                                     Он творитель и ценитель, детских тайн всегда хранитель,                                                                                 В общем, мамозаменитель и любитель НАВСЕГДА!!!</w:t>
                  </w:r>
                  <w:r w:rsidRPr="00735F51">
                    <w:rPr>
                      <w:rFonts w:ascii="Bahnschrift SemiBold" w:hAnsi="Bahnschrift SemiBold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                                                  Давыдова Ильсеяр Зекиулловна</w:t>
                  </w:r>
                </w:p>
                <w:p w:rsidR="00961BB3" w:rsidRPr="00735F51" w:rsidRDefault="00961BB3" w:rsidP="00735F51">
                  <w:pPr>
                    <w:rPr>
                      <w:rFonts w:ascii="Bahnschrift SemiBold" w:hAnsi="Bahnschrift SemiBold"/>
                    </w:rPr>
                  </w:pPr>
                  <w:r w:rsidRPr="00735F51">
                    <w:rPr>
                      <w:rFonts w:ascii="Bahnschrift SemiBold" w:hAnsi="Bahnschrift SemiBold"/>
                    </w:rPr>
                    <w:t>Я не случайно решила начать именно этими строками. В них заложен глубокий смысл профессии воспитатель. Ведь воспитатель – это первый педагог, который встречается ребенку на его жизненном пути. Впереди долгая и увлекательная жизнь. И в этой жизни дети встретят разных педагогов, но именно воспитатель помогает ребенку сделать первые шаги в общении и учит дружить со сверстниками.</w:t>
                  </w:r>
                </w:p>
                <w:p w:rsidR="00961BB3" w:rsidRPr="00735F51" w:rsidRDefault="00961BB3" w:rsidP="00735F51">
                  <w:pPr>
                    <w:rPr>
                      <w:rFonts w:ascii="Bahnschrift SemiBold" w:hAnsi="Bahnschrift SemiBold"/>
                    </w:rPr>
                  </w:pPr>
                  <w:r w:rsidRPr="00735F51">
                    <w:rPr>
                      <w:rFonts w:ascii="Bahnschrift SemiBold" w:hAnsi="Bahnschrift SemiBold"/>
                    </w:rPr>
                    <w:t>Приходя в детский сад и впервые оставаясь без мамы, ребенок находит в воспитателе поддержку, любовь и ласку, что помогает ему пережить этот непростой период. Именно воспитатель становится ему самым близким человеком. Поэтому без любви к детям в этой профессии просто не обойтись.</w:t>
                  </w:r>
                </w:p>
                <w:p w:rsidR="00961BB3" w:rsidRPr="00735F51" w:rsidRDefault="00961BB3" w:rsidP="00735F51">
                  <w:pPr>
                    <w:rPr>
                      <w:rFonts w:ascii="Bahnschrift SemiBold" w:hAnsi="Bahnschrift SemiBold"/>
                    </w:rPr>
                  </w:pPr>
                  <w:r w:rsidRPr="00735F51">
                    <w:rPr>
                      <w:rFonts w:ascii="Bahnschrift SemiBold" w:hAnsi="Bahnschrift SemiBold"/>
                    </w:rPr>
                    <w:t xml:space="preserve">Мы любим и ценим каждого нашего воспитанника. А дети, вырастая, в свою очередь платят нам любовью и уважением. Успех каждого радует нас, убеждает в нужности и полезности нашей профессии. </w:t>
                  </w:r>
                </w:p>
                <w:p w:rsidR="00961BB3" w:rsidRPr="00735F51" w:rsidRDefault="00961BB3" w:rsidP="00735F51">
                  <w:pPr>
                    <w:rPr>
                      <w:rFonts w:ascii="Bahnschrift SemiBold" w:hAnsi="Bahnschrift SemiBold"/>
                    </w:rPr>
                  </w:pPr>
                  <w:r w:rsidRPr="00735F51">
                    <w:rPr>
                      <w:rFonts w:ascii="Bahnschrift SemiBold" w:hAnsi="Bahnschrift SemiBold"/>
                    </w:rPr>
                    <w:t>Я работаю воспитателем уже 30 лет. И все эти годы, отдавая свою любовь детям, я получаю от них ответную любовь и благодарность их  родителей. С гордостью осознаю, что двое из моих воспитанниц  продолжают дело моей жизни – тоже работают воспитателями. Приятно осознавать, что именно я явилась для них примером и стимулом в их профессиональной деятельности.</w:t>
                  </w:r>
                </w:p>
                <w:p w:rsidR="00961BB3" w:rsidRPr="00735F51" w:rsidRDefault="00961BB3" w:rsidP="00735F51">
                  <w:pPr>
                    <w:rPr>
                      <w:rFonts w:ascii="Bahnschrift SemiBold" w:hAnsi="Bahnschrift SemiBold"/>
                    </w:rPr>
                  </w:pPr>
                  <w:r w:rsidRPr="00735F51">
                    <w:rPr>
                      <w:rFonts w:ascii="Bahnschrift SemiBold" w:hAnsi="Bahnschrift SemiBold"/>
                    </w:rPr>
                    <w:t>Имея такой большой педагогический опыт, я до сих пор не потеряла интерес к профессии. Постоянно пробую что то новое, интересное. Участвую в различных конкурсах. И хочу еще много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35F51">
                    <w:rPr>
                      <w:rFonts w:ascii="Bahnschrift SemiBold" w:hAnsi="Bahnschrift SemiBold"/>
                    </w:rPr>
                    <w:t>лет радовать детей и радоваться вместе с ними.</w:t>
                  </w:r>
                </w:p>
                <w:p w:rsidR="00961BB3" w:rsidRDefault="00961BB3" w:rsidP="00735F5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961BB3" w:rsidRDefault="00961BB3" w:rsidP="00735F51"/>
              </w:txbxContent>
            </v:textbox>
          </v:rect>
        </w:pict>
      </w:r>
    </w:p>
    <w:sectPr w:rsidR="00961BB3" w:rsidSect="00D20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20C3"/>
    <w:rsid w:val="000F5251"/>
    <w:rsid w:val="00334AAD"/>
    <w:rsid w:val="003612A8"/>
    <w:rsid w:val="003E03EA"/>
    <w:rsid w:val="0060186E"/>
    <w:rsid w:val="00620E31"/>
    <w:rsid w:val="0067060E"/>
    <w:rsid w:val="00735F51"/>
    <w:rsid w:val="00747F05"/>
    <w:rsid w:val="007E1B17"/>
    <w:rsid w:val="00893415"/>
    <w:rsid w:val="00961BB3"/>
    <w:rsid w:val="009B043F"/>
    <w:rsid w:val="00A76E65"/>
    <w:rsid w:val="00AE3353"/>
    <w:rsid w:val="00D120C3"/>
    <w:rsid w:val="00D2051E"/>
    <w:rsid w:val="00DA294D"/>
    <w:rsid w:val="00DE72CA"/>
    <w:rsid w:val="00E03D07"/>
    <w:rsid w:val="00FA5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51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03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3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5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43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PC</cp:lastModifiedBy>
  <cp:revision>16</cp:revision>
  <dcterms:created xsi:type="dcterms:W3CDTF">2022-04-20T05:56:00Z</dcterms:created>
  <dcterms:modified xsi:type="dcterms:W3CDTF">2022-06-19T14:11:00Z</dcterms:modified>
</cp:coreProperties>
</file>