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4" w:rsidRPr="00691D37" w:rsidRDefault="003F18D4" w:rsidP="00691D37">
      <w:pPr>
        <w:jc w:val="center"/>
        <w:rPr>
          <w:b/>
          <w:sz w:val="32"/>
          <w:szCs w:val="32"/>
        </w:rPr>
      </w:pPr>
      <w:r w:rsidRPr="00691D37">
        <w:rPr>
          <w:b/>
          <w:sz w:val="32"/>
          <w:szCs w:val="32"/>
        </w:rPr>
        <w:t>«Воспитатель года 2020»</w:t>
      </w:r>
    </w:p>
    <w:p w:rsidR="003F18D4" w:rsidRDefault="003F18D4" w:rsidP="00691D37">
      <w:pPr>
        <w:jc w:val="center"/>
        <w:rPr>
          <w:b/>
          <w:sz w:val="32"/>
          <w:szCs w:val="32"/>
        </w:rPr>
      </w:pPr>
      <w:r w:rsidRPr="00691D37">
        <w:rPr>
          <w:b/>
          <w:sz w:val="32"/>
          <w:szCs w:val="32"/>
        </w:rPr>
        <w:t>Эссе.</w:t>
      </w:r>
    </w:p>
    <w:p w:rsidR="003F18D4" w:rsidRPr="00CC755A" w:rsidRDefault="003F18D4" w:rsidP="00CC755A">
      <w:pPr>
        <w:spacing w:after="0"/>
        <w:rPr>
          <w:i/>
          <w:sz w:val="24"/>
          <w:szCs w:val="24"/>
        </w:rPr>
      </w:pPr>
      <w:r w:rsidRPr="00CC755A">
        <w:rPr>
          <w:i/>
          <w:sz w:val="24"/>
          <w:szCs w:val="24"/>
        </w:rPr>
        <w:t xml:space="preserve">                                                                                                       Воспитание детей надо начинать </w:t>
      </w:r>
    </w:p>
    <w:p w:rsidR="003F18D4" w:rsidRPr="00CC755A" w:rsidRDefault="003F18D4" w:rsidP="00CC755A">
      <w:pPr>
        <w:spacing w:after="0"/>
        <w:jc w:val="center"/>
        <w:rPr>
          <w:i/>
          <w:sz w:val="24"/>
          <w:szCs w:val="24"/>
        </w:rPr>
      </w:pPr>
      <w:r w:rsidRPr="00CC755A">
        <w:rPr>
          <w:i/>
          <w:sz w:val="24"/>
          <w:szCs w:val="24"/>
        </w:rPr>
        <w:t xml:space="preserve">                                                                                                   с воспитания родителей. Именно </w:t>
      </w:r>
    </w:p>
    <w:p w:rsidR="003F18D4" w:rsidRPr="00CC755A" w:rsidRDefault="003F18D4" w:rsidP="00CC755A">
      <w:pPr>
        <w:spacing w:after="0"/>
        <w:jc w:val="center"/>
        <w:rPr>
          <w:i/>
          <w:sz w:val="24"/>
          <w:szCs w:val="24"/>
        </w:rPr>
      </w:pPr>
      <w:r w:rsidRPr="00CC755A">
        <w:rPr>
          <w:i/>
          <w:sz w:val="24"/>
          <w:szCs w:val="24"/>
        </w:rPr>
        <w:t xml:space="preserve">                                                                                                   родители должны стать нашими </w:t>
      </w:r>
    </w:p>
    <w:p w:rsidR="003F18D4" w:rsidRPr="00CC755A" w:rsidRDefault="003F18D4" w:rsidP="00CC755A">
      <w:pPr>
        <w:spacing w:after="0"/>
        <w:jc w:val="center"/>
        <w:rPr>
          <w:i/>
          <w:sz w:val="24"/>
          <w:szCs w:val="24"/>
        </w:rPr>
      </w:pPr>
      <w:r w:rsidRPr="00CC755A">
        <w:rPr>
          <w:i/>
          <w:sz w:val="24"/>
          <w:szCs w:val="24"/>
        </w:rPr>
        <w:t xml:space="preserve">                                                                                                     помощниками, союзниками единого</w:t>
      </w:r>
    </w:p>
    <w:p w:rsidR="003F18D4" w:rsidRPr="00CC755A" w:rsidRDefault="003F18D4" w:rsidP="00CC755A">
      <w:pPr>
        <w:spacing w:after="0"/>
        <w:jc w:val="right"/>
        <w:rPr>
          <w:i/>
          <w:sz w:val="24"/>
          <w:szCs w:val="24"/>
        </w:rPr>
      </w:pPr>
      <w:r w:rsidRPr="00CC755A">
        <w:rPr>
          <w:i/>
          <w:sz w:val="24"/>
          <w:szCs w:val="24"/>
        </w:rPr>
        <w:t xml:space="preserve"> педагогического процесса, коллегами</w:t>
      </w:r>
    </w:p>
    <w:p w:rsidR="003F18D4" w:rsidRPr="00CC755A" w:rsidRDefault="003F18D4" w:rsidP="00CC755A">
      <w:pPr>
        <w:spacing w:after="0"/>
        <w:jc w:val="center"/>
        <w:rPr>
          <w:i/>
          <w:sz w:val="24"/>
          <w:szCs w:val="24"/>
        </w:rPr>
      </w:pPr>
      <w:r w:rsidRPr="00CC755A">
        <w:rPr>
          <w:i/>
          <w:sz w:val="24"/>
          <w:szCs w:val="24"/>
        </w:rPr>
        <w:t xml:space="preserve">                                                                                 в деле воспитания детей.</w:t>
      </w:r>
    </w:p>
    <w:p w:rsidR="003F18D4" w:rsidRPr="00CC755A" w:rsidRDefault="003F18D4" w:rsidP="00CC755A">
      <w:pPr>
        <w:spacing w:after="0"/>
        <w:jc w:val="right"/>
        <w:rPr>
          <w:i/>
          <w:sz w:val="28"/>
          <w:szCs w:val="28"/>
        </w:rPr>
      </w:pPr>
      <w:r w:rsidRPr="00CC755A">
        <w:rPr>
          <w:i/>
          <w:sz w:val="24"/>
          <w:szCs w:val="24"/>
        </w:rPr>
        <w:t>В.А.Сухомлинский</w:t>
      </w:r>
      <w:r w:rsidRPr="00CC755A">
        <w:rPr>
          <w:i/>
          <w:sz w:val="28"/>
          <w:szCs w:val="28"/>
        </w:rPr>
        <w:t>.</w:t>
      </w:r>
    </w:p>
    <w:p w:rsidR="003F18D4" w:rsidRPr="00CC755A" w:rsidRDefault="003F18D4" w:rsidP="00691D37">
      <w:pPr>
        <w:rPr>
          <w:sz w:val="28"/>
          <w:szCs w:val="28"/>
        </w:rPr>
      </w:pPr>
      <w:r w:rsidRPr="00CC755A">
        <w:rPr>
          <w:sz w:val="28"/>
          <w:szCs w:val="28"/>
        </w:rPr>
        <w:t xml:space="preserve">Да, я воспитатель, педагог, психолог и наконец-то просто мама. Я мама для детишек, что ждут меня в саду. Пусть для других играет на слуху слово «педагог» - смешно, а может низко, но для меня- гармония души, глоток энергии и смысла жизни, красоты. Ведь ПЕДАГОГ - звучит так гордо, величаво. </w:t>
      </w:r>
    </w:p>
    <w:p w:rsidR="003F18D4" w:rsidRPr="00CC755A" w:rsidRDefault="003F18D4" w:rsidP="00691D37">
      <w:pPr>
        <w:rPr>
          <w:sz w:val="28"/>
          <w:szCs w:val="28"/>
        </w:rPr>
      </w:pPr>
      <w:r w:rsidRPr="00CC755A">
        <w:rPr>
          <w:sz w:val="28"/>
          <w:szCs w:val="28"/>
        </w:rPr>
        <w:t>Но мало кто из нынешнего мира. Осознает всю значимость свою. Ребенок многим как игрушка, но он ведь дан нам свыше для зарождения любви и уважения, а не для шуток, игр или забав.</w:t>
      </w:r>
    </w:p>
    <w:p w:rsidR="003F18D4" w:rsidRPr="00CC755A" w:rsidRDefault="003F18D4" w:rsidP="00691D37">
      <w:pPr>
        <w:rPr>
          <w:sz w:val="28"/>
          <w:szCs w:val="28"/>
        </w:rPr>
      </w:pPr>
      <w:r w:rsidRPr="00CC755A">
        <w:rPr>
          <w:sz w:val="28"/>
          <w:szCs w:val="28"/>
        </w:rPr>
        <w:t>В своей работе важным я считаю, раскрыть талант и целостность души, и развивая личность малыша через любовь, терпение, заботу, тяжкий труд, мы все же воспитаем в этом маленьком «цветочке»: любовь, заботу, счастье, «красоту»…</w:t>
      </w:r>
    </w:p>
    <w:p w:rsidR="003F18D4" w:rsidRPr="00CC755A" w:rsidRDefault="003F18D4" w:rsidP="00691D37">
      <w:pPr>
        <w:rPr>
          <w:sz w:val="28"/>
          <w:szCs w:val="28"/>
        </w:rPr>
      </w:pPr>
      <w:r w:rsidRPr="00CC755A">
        <w:rPr>
          <w:sz w:val="28"/>
          <w:szCs w:val="28"/>
        </w:rPr>
        <w:t>Одно из важных преимуществ, является мой творческий подход. Ведь через творчество ребенок понимает: каков он мир и что еще он не познал (явления, признаки, характер), какие чувства испытал- все это он отображает через палитру красок, разли</w:t>
      </w:r>
      <w:bookmarkStart w:id="0" w:name="_GoBack"/>
      <w:bookmarkEnd w:id="0"/>
      <w:r w:rsidRPr="00CC755A">
        <w:rPr>
          <w:sz w:val="28"/>
          <w:szCs w:val="28"/>
        </w:rPr>
        <w:t>чный материал…</w:t>
      </w:r>
    </w:p>
    <w:p w:rsidR="003F18D4" w:rsidRPr="00CC755A" w:rsidRDefault="003F18D4" w:rsidP="00691D37">
      <w:pPr>
        <w:rPr>
          <w:sz w:val="28"/>
          <w:szCs w:val="28"/>
        </w:rPr>
      </w:pPr>
      <w:r w:rsidRPr="00CC755A">
        <w:rPr>
          <w:sz w:val="28"/>
          <w:szCs w:val="28"/>
        </w:rPr>
        <w:t>Горжусь я тем, что в этом современном мире, где молодым нет дело до детей, мне удалось развить в родителях активность, осознанность в развитии малыша. Теперь мы дружно в унисон, работаем над личностью ребенка. Чтоб вырос он счастливым человеком…</w:t>
      </w:r>
    </w:p>
    <w:p w:rsidR="003F18D4" w:rsidRPr="00CC755A" w:rsidRDefault="003F18D4" w:rsidP="00691D37">
      <w:pPr>
        <w:rPr>
          <w:sz w:val="28"/>
          <w:szCs w:val="28"/>
        </w:rPr>
      </w:pPr>
      <w:r w:rsidRPr="00CC755A">
        <w:rPr>
          <w:sz w:val="28"/>
          <w:szCs w:val="28"/>
        </w:rPr>
        <w:t>Пусть сквозь года, а может и столетия, из поколения в поколение, звучат похвальные слова и гордость в честь педагога-мудреца…</w:t>
      </w:r>
    </w:p>
    <w:p w:rsidR="003F18D4" w:rsidRPr="00CC755A" w:rsidRDefault="003F18D4" w:rsidP="00691D37">
      <w:pPr>
        <w:rPr>
          <w:sz w:val="28"/>
          <w:szCs w:val="28"/>
        </w:rPr>
      </w:pPr>
    </w:p>
    <w:p w:rsidR="003F18D4" w:rsidRPr="00CC755A" w:rsidRDefault="003F18D4" w:rsidP="00CC755A">
      <w:pPr>
        <w:tabs>
          <w:tab w:val="left" w:pos="6990"/>
        </w:tabs>
        <w:rPr>
          <w:sz w:val="32"/>
          <w:szCs w:val="32"/>
        </w:rPr>
      </w:pPr>
    </w:p>
    <w:sectPr w:rsidR="003F18D4" w:rsidRPr="00CC755A" w:rsidSect="00691D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8F"/>
    <w:rsid w:val="0007156A"/>
    <w:rsid w:val="003F18D4"/>
    <w:rsid w:val="00593663"/>
    <w:rsid w:val="00691D37"/>
    <w:rsid w:val="006C3DB9"/>
    <w:rsid w:val="006F108F"/>
    <w:rsid w:val="00904D42"/>
    <w:rsid w:val="00A7773F"/>
    <w:rsid w:val="00A94C59"/>
    <w:rsid w:val="00AF7902"/>
    <w:rsid w:val="00C058CE"/>
    <w:rsid w:val="00CC755A"/>
    <w:rsid w:val="00F2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2020-05-19T11:32:00Z</dcterms:created>
  <dcterms:modified xsi:type="dcterms:W3CDTF">2020-08-14T21:30:00Z</dcterms:modified>
</cp:coreProperties>
</file>