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0E3" w:rsidRPr="00834B66" w:rsidRDefault="006300E3" w:rsidP="00D933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34B66">
        <w:rPr>
          <w:rFonts w:ascii="Times New Roman" w:hAnsi="Times New Roman"/>
          <w:sz w:val="28"/>
          <w:szCs w:val="28"/>
        </w:rPr>
        <w:t>Здравствуйте многоуважаемые педагоги! Разрешите Вам представиться, я Винокурова Ирина Евгеньевна, я воспитатель, я не по профессии воспитатель, а именно воспитатель по душе моей, это</w:t>
      </w:r>
      <w:r>
        <w:rPr>
          <w:rFonts w:ascii="Times New Roman" w:hAnsi="Times New Roman"/>
          <w:sz w:val="28"/>
          <w:szCs w:val="28"/>
        </w:rPr>
        <w:t xml:space="preserve"> наверное</w:t>
      </w:r>
      <w:r w:rsidRPr="00834B66">
        <w:rPr>
          <w:rFonts w:ascii="Times New Roman" w:hAnsi="Times New Roman"/>
          <w:sz w:val="28"/>
          <w:szCs w:val="28"/>
        </w:rPr>
        <w:t xml:space="preserve"> мое призвание. Но хотелось бы начать с того, как я пришла к своему выбору.</w:t>
      </w:r>
    </w:p>
    <w:p w:rsidR="006300E3" w:rsidRPr="00834B66" w:rsidRDefault="006300E3" w:rsidP="00D933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34B66">
        <w:rPr>
          <w:rFonts w:ascii="Times New Roman" w:hAnsi="Times New Roman"/>
          <w:sz w:val="28"/>
          <w:szCs w:val="28"/>
        </w:rPr>
        <w:t xml:space="preserve">Предлагаю окунуться в далекое прошлое, в то время когда </w:t>
      </w:r>
      <w:r>
        <w:rPr>
          <w:rFonts w:ascii="Times New Roman" w:hAnsi="Times New Roman"/>
          <w:sz w:val="28"/>
          <w:szCs w:val="28"/>
        </w:rPr>
        <w:t>встал вопрос о выборе профессии, в далекий 2006 год…</w:t>
      </w:r>
    </w:p>
    <w:p w:rsidR="006300E3" w:rsidRPr="00834B66" w:rsidRDefault="006300E3" w:rsidP="00D933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34B66">
        <w:rPr>
          <w:rFonts w:ascii="Times New Roman" w:hAnsi="Times New Roman"/>
          <w:sz w:val="28"/>
          <w:szCs w:val="28"/>
        </w:rPr>
        <w:t>Многие девочки в детстве мечтают стать врачом, и я была не исключением, итак представьте я врач.</w:t>
      </w:r>
    </w:p>
    <w:p w:rsidR="006300E3" w:rsidRPr="00834B66" w:rsidRDefault="006300E3" w:rsidP="00D933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34B66">
        <w:rPr>
          <w:rFonts w:ascii="Times New Roman" w:hAnsi="Times New Roman"/>
          <w:sz w:val="28"/>
          <w:szCs w:val="28"/>
        </w:rPr>
        <w:t xml:space="preserve">Да, не спорю, профессия хорошая, нужная и даже полезная, но смотреть как болеют </w:t>
      </w:r>
      <w:r>
        <w:rPr>
          <w:rFonts w:ascii="Times New Roman" w:hAnsi="Times New Roman"/>
          <w:sz w:val="28"/>
          <w:szCs w:val="28"/>
        </w:rPr>
        <w:t>люди</w:t>
      </w:r>
      <w:r w:rsidRPr="00834B66">
        <w:rPr>
          <w:rFonts w:ascii="Times New Roman" w:hAnsi="Times New Roman"/>
          <w:sz w:val="28"/>
          <w:szCs w:val="28"/>
        </w:rPr>
        <w:t xml:space="preserve"> сможет не каждый, я вот только в детстве думала, что это очень забавно лечить кукол и игрушек делая им укольчики, а уже будучи в сознательном возрасте поняла, что врачом быть не просто.</w:t>
      </w:r>
    </w:p>
    <w:p w:rsidR="006300E3" w:rsidRPr="00834B66" w:rsidRDefault="006300E3" w:rsidP="00D933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34B66">
        <w:rPr>
          <w:rFonts w:ascii="Times New Roman" w:hAnsi="Times New Roman"/>
          <w:sz w:val="28"/>
          <w:szCs w:val="28"/>
        </w:rPr>
        <w:t>Неееее</w:t>
      </w:r>
      <w:r>
        <w:rPr>
          <w:rFonts w:ascii="Times New Roman" w:hAnsi="Times New Roman"/>
          <w:sz w:val="28"/>
          <w:szCs w:val="28"/>
        </w:rPr>
        <w:t>т</w:t>
      </w:r>
      <w:r w:rsidRPr="00834B66">
        <w:rPr>
          <w:rFonts w:ascii="Times New Roman" w:hAnsi="Times New Roman"/>
          <w:sz w:val="28"/>
          <w:szCs w:val="28"/>
        </w:rPr>
        <w:t>, врачом быть не моё, а может стать парикмахером.</w:t>
      </w:r>
    </w:p>
    <w:p w:rsidR="006300E3" w:rsidRPr="00834B66" w:rsidRDefault="006300E3" w:rsidP="00D933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34B66">
        <w:rPr>
          <w:rFonts w:ascii="Times New Roman" w:hAnsi="Times New Roman"/>
          <w:sz w:val="28"/>
          <w:szCs w:val="28"/>
        </w:rPr>
        <w:t>Всем делаешь прически, стрижешь, красишь волосы.</w:t>
      </w:r>
    </w:p>
    <w:p w:rsidR="006300E3" w:rsidRPr="00834B66" w:rsidRDefault="006300E3" w:rsidP="00D93355">
      <w:pPr>
        <w:spacing w:after="0" w:line="36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834B66">
        <w:rPr>
          <w:rFonts w:ascii="Times New Roman" w:hAnsi="Times New Roman"/>
          <w:sz w:val="28"/>
          <w:szCs w:val="28"/>
        </w:rPr>
        <w:t xml:space="preserve">Ох, но и стоит учитывать, что </w:t>
      </w:r>
      <w:r w:rsidRPr="00834B6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Вред для здоровья наносят химические препараты, которыми </w:t>
      </w:r>
      <w:r w:rsidRPr="00834B66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парикмахеры </w:t>
      </w:r>
      <w:r w:rsidRPr="00834B6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пользуются при окрашивании и завивке. Нет и парикмахер это не моё.</w:t>
      </w:r>
    </w:p>
    <w:p w:rsidR="006300E3" w:rsidRDefault="006300E3" w:rsidP="00D93355">
      <w:pPr>
        <w:spacing w:after="0" w:line="36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834B6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 что, если я стану юристом?</w:t>
      </w:r>
    </w:p>
    <w:p w:rsidR="006300E3" w:rsidRPr="00BD05FA" w:rsidRDefault="006300E3" w:rsidP="00D93355">
      <w:pPr>
        <w:spacing w:after="0" w:line="36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55594F">
        <w:rPr>
          <w:rFonts w:ascii="Times New Roman" w:hAnsi="Times New Roman"/>
          <w:color w:val="333333"/>
          <w:sz w:val="28"/>
          <w:szCs w:val="28"/>
        </w:rPr>
        <w:t>Однозначно к плюсам профессии юриста можно отнести ее престижность и социальную значимость, большой выбор специальностей, востребованность на рынке труда и возможность хорошего заработка.</w:t>
      </w:r>
      <w:r w:rsidRPr="00834B66">
        <w:rPr>
          <w:rFonts w:ascii="Times New Roman" w:hAnsi="Times New Roman"/>
          <w:color w:val="333333"/>
          <w:sz w:val="28"/>
          <w:szCs w:val="28"/>
          <w:shd w:val="clear" w:color="auto" w:fill="FBFBFB"/>
        </w:rPr>
        <w:t xml:space="preserve"> </w:t>
      </w:r>
    </w:p>
    <w:p w:rsidR="006300E3" w:rsidRPr="00834B66" w:rsidRDefault="006300E3" w:rsidP="00D93355">
      <w:pPr>
        <w:spacing w:after="0" w:line="360" w:lineRule="auto"/>
        <w:rPr>
          <w:rFonts w:ascii="Times New Roman" w:hAnsi="Times New Roman"/>
          <w:color w:val="333333"/>
          <w:sz w:val="28"/>
          <w:szCs w:val="28"/>
          <w:shd w:val="clear" w:color="auto" w:fill="FBFBFB"/>
        </w:rPr>
      </w:pPr>
      <w:r w:rsidRPr="0055594F">
        <w:rPr>
          <w:rFonts w:ascii="Times New Roman" w:hAnsi="Times New Roman"/>
          <w:color w:val="333333"/>
          <w:sz w:val="28"/>
          <w:szCs w:val="28"/>
        </w:rPr>
        <w:t>Но профессия юрист сопряжена с большим риском для жизни и здоровья, и я не хочу чтобы моих близких и родных людей подвергали таким рискам</w:t>
      </w:r>
    </w:p>
    <w:p w:rsidR="006300E3" w:rsidRPr="00834B66" w:rsidRDefault="006300E3" w:rsidP="00D93355">
      <w:pPr>
        <w:spacing w:after="0" w:line="360" w:lineRule="auto"/>
        <w:rPr>
          <w:rFonts w:ascii="Times New Roman" w:hAnsi="Times New Roman"/>
          <w:color w:val="333333"/>
          <w:sz w:val="28"/>
          <w:szCs w:val="28"/>
          <w:shd w:val="clear" w:color="auto" w:fill="FBFBFB"/>
        </w:rPr>
      </w:pPr>
      <w:r w:rsidRPr="0055594F">
        <w:rPr>
          <w:rFonts w:ascii="Times New Roman" w:hAnsi="Times New Roman"/>
          <w:color w:val="333333"/>
          <w:sz w:val="28"/>
          <w:szCs w:val="28"/>
        </w:rPr>
        <w:t>И я решила, что профессия юрист это тоже не моё…</w:t>
      </w:r>
    </w:p>
    <w:p w:rsidR="006300E3" w:rsidRDefault="006300E3" w:rsidP="00D93355">
      <w:pPr>
        <w:spacing w:after="0" w:line="360" w:lineRule="auto"/>
        <w:rPr>
          <w:rFonts w:ascii="Times New Roman" w:hAnsi="Times New Roman"/>
          <w:color w:val="333333"/>
          <w:sz w:val="28"/>
          <w:szCs w:val="28"/>
        </w:rPr>
      </w:pPr>
    </w:p>
    <w:p w:rsidR="006300E3" w:rsidRPr="00834B66" w:rsidRDefault="006300E3" w:rsidP="00D93355">
      <w:pPr>
        <w:spacing w:after="0" w:line="360" w:lineRule="auto"/>
        <w:rPr>
          <w:rFonts w:ascii="Times New Roman" w:hAnsi="Times New Roman"/>
          <w:color w:val="333333"/>
          <w:sz w:val="28"/>
          <w:szCs w:val="28"/>
          <w:shd w:val="clear" w:color="auto" w:fill="FBFBFB"/>
        </w:rPr>
      </w:pPr>
      <w:r w:rsidRPr="0055594F">
        <w:rPr>
          <w:rFonts w:ascii="Times New Roman" w:hAnsi="Times New Roman"/>
          <w:color w:val="333333"/>
          <w:sz w:val="28"/>
          <w:szCs w:val="28"/>
        </w:rPr>
        <w:t>А что если я буду аниматором!</w:t>
      </w:r>
    </w:p>
    <w:p w:rsidR="006300E3" w:rsidRPr="00834B66" w:rsidRDefault="006300E3" w:rsidP="00D93355">
      <w:pPr>
        <w:spacing w:after="0" w:line="36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063A1">
        <w:rPr>
          <w:rFonts w:ascii="Times New Roman" w:hAnsi="Times New Roman"/>
          <w:color w:val="333333"/>
          <w:sz w:val="28"/>
          <w:szCs w:val="28"/>
          <w:lang w:eastAsia="ru-RU"/>
        </w:rPr>
        <w:t>«</w:t>
      </w:r>
      <w:r w:rsidRPr="00834B66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Это </w:t>
      </w:r>
      <w:r w:rsidRPr="00D063A1">
        <w:rPr>
          <w:rFonts w:ascii="Times New Roman" w:hAnsi="Times New Roman"/>
          <w:color w:val="333333"/>
          <w:sz w:val="28"/>
          <w:szCs w:val="28"/>
          <w:lang w:eastAsia="ru-RU"/>
        </w:rPr>
        <w:t>Не работа, а праздник» — возможно, именно так профессия </w:t>
      </w:r>
      <w:r w:rsidRPr="00D063A1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детского</w:t>
      </w:r>
      <w:r w:rsidRPr="00D063A1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D063A1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аниматора</w:t>
      </w:r>
      <w:r w:rsidRPr="00D063A1">
        <w:rPr>
          <w:rFonts w:ascii="Times New Roman" w:hAnsi="Times New Roman"/>
          <w:color w:val="333333"/>
          <w:sz w:val="28"/>
          <w:szCs w:val="28"/>
          <w:lang w:eastAsia="ru-RU"/>
        </w:rPr>
        <w:t> видится со стороны. Да, в ней действительно много </w:t>
      </w:r>
      <w:r w:rsidRPr="00D063A1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плюсов</w:t>
      </w:r>
      <w:r w:rsidRPr="00D063A1">
        <w:rPr>
          <w:rFonts w:ascii="Times New Roman" w:hAnsi="Times New Roman"/>
          <w:color w:val="333333"/>
          <w:sz w:val="28"/>
          <w:szCs w:val="28"/>
          <w:lang w:eastAsia="ru-RU"/>
        </w:rPr>
        <w:t>: гибкий график, много веселья и самые благодарные в мире зрители — </w:t>
      </w:r>
      <w:r w:rsidRPr="00D063A1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дети</w:t>
      </w:r>
      <w:r w:rsidRPr="00834B66">
        <w:rPr>
          <w:rFonts w:ascii="Times New Roman" w:hAnsi="Times New Roman"/>
          <w:color w:val="333333"/>
          <w:sz w:val="28"/>
          <w:szCs w:val="28"/>
          <w:lang w:eastAsia="ru-RU"/>
        </w:rPr>
        <w:t>, но все же это больше хобби.</w:t>
      </w:r>
    </w:p>
    <w:p w:rsidR="006300E3" w:rsidRDefault="006300E3" w:rsidP="00D93355">
      <w:pPr>
        <w:spacing w:after="0" w:line="36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300E3" w:rsidRPr="00834B66" w:rsidRDefault="006300E3" w:rsidP="00D93355">
      <w:pPr>
        <w:spacing w:after="0" w:line="360" w:lineRule="auto"/>
        <w:rPr>
          <w:rFonts w:ascii="Times New Roman" w:hAnsi="Times New Roman"/>
          <w:color w:val="212529"/>
          <w:sz w:val="28"/>
          <w:szCs w:val="28"/>
          <w:shd w:val="clear" w:color="auto" w:fill="F4F4F4"/>
        </w:rPr>
      </w:pPr>
      <w:r w:rsidRPr="00834B66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А что, если я стану как мама??? Ведь </w:t>
      </w:r>
      <w:r w:rsidRPr="00834B66">
        <w:rPr>
          <w:rFonts w:ascii="Times New Roman" w:hAnsi="Times New Roman"/>
          <w:color w:val="212529"/>
          <w:sz w:val="28"/>
          <w:szCs w:val="28"/>
        </w:rPr>
        <w:t>она у меня воспитатель с большим стажем. Все детство я наблюдала, как она живет и радуется своей работе. Насколько эмоционально заряженной она оттуда возвращается. Как любят ее воспитанники и уважают родители. </w:t>
      </w:r>
    </w:p>
    <w:p w:rsidR="006300E3" w:rsidRPr="00834B66" w:rsidRDefault="006300E3" w:rsidP="00D93355">
      <w:pPr>
        <w:pStyle w:val="NormalWeb"/>
        <w:spacing w:before="0" w:beforeAutospacing="0" w:after="0" w:afterAutospacing="0" w:line="360" w:lineRule="auto"/>
        <w:rPr>
          <w:color w:val="212529"/>
          <w:sz w:val="28"/>
          <w:szCs w:val="28"/>
        </w:rPr>
      </w:pPr>
      <w:r w:rsidRPr="00834B66">
        <w:rPr>
          <w:color w:val="212529"/>
          <w:sz w:val="28"/>
          <w:szCs w:val="28"/>
        </w:rPr>
        <w:t xml:space="preserve">И вот моя мечта осуществилась.  </w:t>
      </w:r>
    </w:p>
    <w:p w:rsidR="006300E3" w:rsidRPr="00834B66" w:rsidRDefault="006300E3" w:rsidP="00D93355">
      <w:pPr>
        <w:pStyle w:val="NormalWeb"/>
        <w:spacing w:before="0" w:beforeAutospacing="0" w:after="0" w:afterAutospacing="0" w:line="360" w:lineRule="auto"/>
        <w:rPr>
          <w:color w:val="212529"/>
          <w:sz w:val="28"/>
          <w:szCs w:val="28"/>
        </w:rPr>
      </w:pPr>
      <w:r w:rsidRPr="00834B66">
        <w:rPr>
          <w:color w:val="212529"/>
          <w:sz w:val="28"/>
          <w:szCs w:val="28"/>
        </w:rPr>
        <w:t>Я - воспитатель! Я горжусь этим. Людей несущих это гордое звание объединяет одно – они с радостью отдают свое сердце детям и не представляют свою жизнь без этого.</w:t>
      </w:r>
    </w:p>
    <w:p w:rsidR="006300E3" w:rsidRPr="00834B66" w:rsidRDefault="006300E3" w:rsidP="00D93355">
      <w:pPr>
        <w:pStyle w:val="NormalWeb"/>
        <w:spacing w:before="0" w:beforeAutospacing="0" w:after="0" w:afterAutospacing="0" w:line="360" w:lineRule="auto"/>
        <w:rPr>
          <w:color w:val="212529"/>
          <w:sz w:val="28"/>
          <w:szCs w:val="28"/>
        </w:rPr>
      </w:pPr>
      <w:r w:rsidRPr="00834B66">
        <w:rPr>
          <w:color w:val="212529"/>
          <w:sz w:val="28"/>
          <w:szCs w:val="28"/>
        </w:rPr>
        <w:t>Так кто же такой воспитатель?  В моем понимании это тот человек, который, прежде всего, любит детей, умеет чувствовать и понимать детские желания, способный привить ребенку все самое лучшее, что есть в этом мире умеющий увлечь детей различными видами деятельности, заинтересовать и чему-то научить.</w:t>
      </w:r>
    </w:p>
    <w:p w:rsidR="006300E3" w:rsidRPr="00834B66" w:rsidRDefault="006300E3" w:rsidP="00D93355">
      <w:pPr>
        <w:pStyle w:val="NormalWeb"/>
        <w:spacing w:before="0" w:beforeAutospacing="0" w:after="0" w:afterAutospacing="0" w:line="360" w:lineRule="auto"/>
        <w:rPr>
          <w:color w:val="212529"/>
          <w:sz w:val="28"/>
          <w:szCs w:val="28"/>
        </w:rPr>
      </w:pPr>
      <w:r w:rsidRPr="00834B66">
        <w:rPr>
          <w:color w:val="212529"/>
          <w:sz w:val="28"/>
          <w:szCs w:val="28"/>
        </w:rPr>
        <w:t>И что же тут у нас получилось?</w:t>
      </w:r>
    </w:p>
    <w:p w:rsidR="006300E3" w:rsidRPr="00834B66" w:rsidRDefault="006300E3" w:rsidP="00D93355">
      <w:pPr>
        <w:pStyle w:val="NormalWeb"/>
        <w:spacing w:before="0" w:beforeAutospacing="0" w:after="0" w:afterAutospacing="0" w:line="360" w:lineRule="auto"/>
        <w:rPr>
          <w:color w:val="212529"/>
          <w:sz w:val="28"/>
          <w:szCs w:val="28"/>
        </w:rPr>
      </w:pPr>
      <w:r w:rsidRPr="00834B66">
        <w:rPr>
          <w:color w:val="212529"/>
          <w:sz w:val="28"/>
          <w:szCs w:val="28"/>
        </w:rPr>
        <w:t>Все те профессии, о которых я когда-либо мечтала, они тесно взаимосвязаны с профессией воспитатель,</w:t>
      </w:r>
    </w:p>
    <w:p w:rsidR="006300E3" w:rsidRPr="00834B66" w:rsidRDefault="006300E3" w:rsidP="00D93355">
      <w:pPr>
        <w:pStyle w:val="NormalWeb"/>
        <w:spacing w:before="0" w:beforeAutospacing="0" w:after="0" w:afterAutospacing="0" w:line="360" w:lineRule="auto"/>
        <w:rPr>
          <w:color w:val="212529"/>
          <w:sz w:val="28"/>
          <w:szCs w:val="28"/>
        </w:rPr>
      </w:pPr>
      <w:r w:rsidRPr="00834B66">
        <w:rPr>
          <w:color w:val="212529"/>
          <w:sz w:val="28"/>
          <w:szCs w:val="28"/>
        </w:rPr>
        <w:t>Воспитатель он и врач, ведь он и разбитую коленку волшебной водичкой помажет и на ран</w:t>
      </w:r>
      <w:r>
        <w:rPr>
          <w:color w:val="212529"/>
          <w:sz w:val="28"/>
          <w:szCs w:val="28"/>
        </w:rPr>
        <w:t>ку подует, и температуру помери</w:t>
      </w:r>
      <w:r w:rsidRPr="00834B66">
        <w:rPr>
          <w:color w:val="212529"/>
          <w:sz w:val="28"/>
          <w:szCs w:val="28"/>
        </w:rPr>
        <w:t xml:space="preserve">т. </w:t>
      </w:r>
      <w:bookmarkStart w:id="0" w:name="_GoBack"/>
      <w:bookmarkEnd w:id="0"/>
    </w:p>
    <w:p w:rsidR="006300E3" w:rsidRPr="00834B66" w:rsidRDefault="006300E3" w:rsidP="00D93355">
      <w:pPr>
        <w:spacing w:after="0" w:line="360" w:lineRule="auto"/>
        <w:rPr>
          <w:rFonts w:ascii="Times New Roman" w:hAnsi="Times New Roman"/>
          <w:color w:val="212529"/>
          <w:sz w:val="28"/>
          <w:szCs w:val="28"/>
        </w:rPr>
      </w:pPr>
      <w:r w:rsidRPr="00834B66">
        <w:rPr>
          <w:rFonts w:ascii="Times New Roman" w:hAnsi="Times New Roman"/>
          <w:color w:val="212529"/>
          <w:sz w:val="28"/>
          <w:szCs w:val="28"/>
        </w:rPr>
        <w:t>Воспитатель он и парикмахер, он причешет и косички заплетет, и прическу сделает.</w:t>
      </w:r>
    </w:p>
    <w:p w:rsidR="006300E3" w:rsidRPr="00834B66" w:rsidRDefault="006300E3" w:rsidP="00D93355">
      <w:pPr>
        <w:spacing w:after="0" w:line="360" w:lineRule="auto"/>
        <w:rPr>
          <w:rFonts w:ascii="Times New Roman" w:hAnsi="Times New Roman"/>
          <w:color w:val="212529"/>
          <w:sz w:val="28"/>
          <w:szCs w:val="28"/>
        </w:rPr>
      </w:pPr>
      <w:r w:rsidRPr="00834B66">
        <w:rPr>
          <w:rFonts w:ascii="Times New Roman" w:hAnsi="Times New Roman"/>
          <w:color w:val="212529"/>
          <w:sz w:val="28"/>
          <w:szCs w:val="28"/>
        </w:rPr>
        <w:t>А чем воспитатель не юрист? Он и родителей проконсультирует, и документы заполнит, а если и понадобится детские интересы защитит.</w:t>
      </w:r>
    </w:p>
    <w:p w:rsidR="006300E3" w:rsidRPr="00834B66" w:rsidRDefault="006300E3" w:rsidP="00D93355">
      <w:pPr>
        <w:spacing w:after="0" w:line="360" w:lineRule="auto"/>
        <w:rPr>
          <w:rFonts w:ascii="Times New Roman" w:hAnsi="Times New Roman"/>
          <w:color w:val="212529"/>
          <w:sz w:val="28"/>
          <w:szCs w:val="28"/>
        </w:rPr>
      </w:pPr>
      <w:r w:rsidRPr="00834B66">
        <w:rPr>
          <w:rFonts w:ascii="Times New Roman" w:hAnsi="Times New Roman"/>
          <w:color w:val="212529"/>
          <w:sz w:val="28"/>
          <w:szCs w:val="28"/>
        </w:rPr>
        <w:t>А аниматор – это одна из неотъемлемых видов работы воспитателя, целый день маму заменять, на праздниках и в играх разные роли принимать.</w:t>
      </w:r>
    </w:p>
    <w:p w:rsidR="006300E3" w:rsidRPr="00834B66" w:rsidRDefault="006300E3" w:rsidP="00D93355">
      <w:pPr>
        <w:spacing w:after="0" w:line="360" w:lineRule="auto"/>
        <w:rPr>
          <w:rFonts w:ascii="Times New Roman" w:hAnsi="Times New Roman"/>
          <w:color w:val="212529"/>
          <w:sz w:val="28"/>
          <w:szCs w:val="28"/>
          <w:shd w:val="clear" w:color="auto" w:fill="F4F4F4"/>
        </w:rPr>
      </w:pPr>
      <w:r w:rsidRPr="00834B66">
        <w:rPr>
          <w:rFonts w:ascii="Times New Roman" w:hAnsi="Times New Roman"/>
          <w:color w:val="212529"/>
          <w:sz w:val="28"/>
          <w:szCs w:val="28"/>
        </w:rPr>
        <w:t>Я считаю, что случайных людей в этой профессии не бывает. Быть воспитателем огромная ответственность. Такой труд по плечу не каждому, а лишь тому, кто искренне любит свое дело и детей, горит сам и умеет зажечь других. </w:t>
      </w:r>
    </w:p>
    <w:p w:rsidR="006300E3" w:rsidRPr="00834B66" w:rsidRDefault="006300E3" w:rsidP="00D93355">
      <w:pPr>
        <w:pStyle w:val="NormalWeb"/>
        <w:spacing w:before="0" w:beforeAutospacing="0" w:after="0" w:afterAutospacing="0" w:line="360" w:lineRule="auto"/>
        <w:rPr>
          <w:color w:val="212529"/>
          <w:sz w:val="28"/>
          <w:szCs w:val="28"/>
        </w:rPr>
      </w:pPr>
      <w:r w:rsidRPr="00834B66">
        <w:rPr>
          <w:color w:val="212529"/>
          <w:sz w:val="28"/>
          <w:szCs w:val="28"/>
        </w:rPr>
        <w:t>Для меня «воспитатель» не профессия, не общественное положение и даже не хобби. «Воспитатель» для меня – жизнь. Я не работаю воспитателем, я живу этой профессией.</w:t>
      </w:r>
    </w:p>
    <w:p w:rsidR="006300E3" w:rsidRPr="00834B66" w:rsidRDefault="006300E3" w:rsidP="00D93355">
      <w:pPr>
        <w:pStyle w:val="NormalWeb"/>
        <w:spacing w:before="0" w:beforeAutospacing="0" w:after="0" w:afterAutospacing="0" w:line="360" w:lineRule="auto"/>
        <w:rPr>
          <w:color w:val="212529"/>
          <w:sz w:val="28"/>
          <w:szCs w:val="28"/>
        </w:rPr>
      </w:pPr>
      <w:r w:rsidRPr="00834B66">
        <w:rPr>
          <w:color w:val="212529"/>
          <w:sz w:val="28"/>
          <w:szCs w:val="28"/>
        </w:rPr>
        <w:t>Детский сад – это мой второй дом, в котором меня ждут, любят и ценят, в который я спешу с интересными идеями и хорошим настроением.</w:t>
      </w:r>
    </w:p>
    <w:p w:rsidR="006300E3" w:rsidRDefault="006300E3" w:rsidP="00D93355">
      <w:pPr>
        <w:pStyle w:val="NormalWeb"/>
        <w:spacing w:before="0" w:beforeAutospacing="0" w:after="0" w:afterAutospacing="0" w:line="360" w:lineRule="auto"/>
        <w:rPr>
          <w:color w:val="212529"/>
          <w:sz w:val="28"/>
          <w:szCs w:val="28"/>
        </w:rPr>
      </w:pPr>
      <w:r w:rsidRPr="00834B66">
        <w:rPr>
          <w:color w:val="212529"/>
          <w:sz w:val="28"/>
          <w:szCs w:val="28"/>
        </w:rPr>
        <w:t>Свою профессию я люблю и с удовольствием прихожу на работу, где каждый день дарю детям любовь, внимание и заботу. И чувствую, что дети отвечают мне тем же. Я думаю, что с каждым рабочим днем мне удается подобрать все больше заветных ключиков к каждому детскому сердечку. Важно, что они мне доверяют и с удовольствием каждый день идут в детский сад, а разве не это самое главное в моей профессии?</w:t>
      </w:r>
    </w:p>
    <w:p w:rsidR="006300E3" w:rsidRPr="00834B66" w:rsidRDefault="006300E3" w:rsidP="00D93355">
      <w:pPr>
        <w:pStyle w:val="NormalWeb"/>
        <w:spacing w:before="0" w:beforeAutospacing="0" w:after="0" w:afterAutospacing="0" w:line="360" w:lineRule="auto"/>
        <w:rPr>
          <w:color w:val="212529"/>
          <w:sz w:val="28"/>
          <w:szCs w:val="28"/>
        </w:rPr>
      </w:pPr>
    </w:p>
    <w:p w:rsidR="006300E3" w:rsidRPr="00D063A1" w:rsidRDefault="006300E3" w:rsidP="00D93355">
      <w:pPr>
        <w:spacing w:after="0" w:line="360" w:lineRule="auto"/>
        <w:rPr>
          <w:rFonts w:ascii="Times New Roman" w:hAnsi="Times New Roman"/>
          <w:color w:val="212529"/>
          <w:sz w:val="28"/>
          <w:szCs w:val="28"/>
        </w:rPr>
      </w:pPr>
    </w:p>
    <w:p w:rsidR="006300E3" w:rsidRPr="00834B66" w:rsidRDefault="006300E3" w:rsidP="00D9335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6300E3" w:rsidRPr="00834B66" w:rsidSect="00FD4B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C6DD8"/>
    <w:multiLevelType w:val="multilevel"/>
    <w:tmpl w:val="A8C4F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0F64"/>
    <w:rsid w:val="0005342E"/>
    <w:rsid w:val="000F5FC3"/>
    <w:rsid w:val="00181E27"/>
    <w:rsid w:val="002000EF"/>
    <w:rsid w:val="002F2B1E"/>
    <w:rsid w:val="00374855"/>
    <w:rsid w:val="004E4D57"/>
    <w:rsid w:val="0055594F"/>
    <w:rsid w:val="00592E05"/>
    <w:rsid w:val="00595A89"/>
    <w:rsid w:val="005A7E1D"/>
    <w:rsid w:val="006300E3"/>
    <w:rsid w:val="00750A33"/>
    <w:rsid w:val="007A5B1D"/>
    <w:rsid w:val="00834B66"/>
    <w:rsid w:val="00844A34"/>
    <w:rsid w:val="008958E2"/>
    <w:rsid w:val="00A212F7"/>
    <w:rsid w:val="00A4267E"/>
    <w:rsid w:val="00B85153"/>
    <w:rsid w:val="00BC50B3"/>
    <w:rsid w:val="00BD05FA"/>
    <w:rsid w:val="00BE6078"/>
    <w:rsid w:val="00D063A1"/>
    <w:rsid w:val="00D60613"/>
    <w:rsid w:val="00D93355"/>
    <w:rsid w:val="00DD7A0A"/>
    <w:rsid w:val="00E57B84"/>
    <w:rsid w:val="00F60F1E"/>
    <w:rsid w:val="00FC0F64"/>
    <w:rsid w:val="00FD4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078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D063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063A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rsid w:val="00A426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55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5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3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34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588</Words>
  <Characters>3358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4</cp:revision>
  <cp:lastPrinted>2022-02-08T16:19:00Z</cp:lastPrinted>
  <dcterms:created xsi:type="dcterms:W3CDTF">2022-06-09T12:00:00Z</dcterms:created>
  <dcterms:modified xsi:type="dcterms:W3CDTF">2022-07-07T16:16:00Z</dcterms:modified>
</cp:coreProperties>
</file>