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18" w:rsidRDefault="001F5518" w:rsidP="00013A8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13A84">
        <w:rPr>
          <w:rFonts w:ascii="Times New Roman" w:hAnsi="Times New Roman"/>
          <w:i/>
          <w:sz w:val="26"/>
          <w:szCs w:val="26"/>
        </w:rPr>
        <w:t xml:space="preserve">Будь милосерден и снисходителен ко всем, кроме себя. </w:t>
      </w:r>
    </w:p>
    <w:p w:rsidR="001F5518" w:rsidRDefault="001F5518" w:rsidP="00013A8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13A84">
        <w:rPr>
          <w:rFonts w:ascii="Times New Roman" w:hAnsi="Times New Roman"/>
          <w:i/>
          <w:sz w:val="26"/>
          <w:szCs w:val="26"/>
        </w:rPr>
        <w:t xml:space="preserve">Детям больше всего нужен пример </w:t>
      </w:r>
    </w:p>
    <w:p w:rsidR="001F5518" w:rsidRDefault="001F5518" w:rsidP="00013A8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13A84">
        <w:rPr>
          <w:rFonts w:ascii="Times New Roman" w:hAnsi="Times New Roman"/>
          <w:i/>
          <w:sz w:val="26"/>
          <w:szCs w:val="26"/>
        </w:rPr>
        <w:t>для подражания, чем критика».</w:t>
      </w:r>
    </w:p>
    <w:p w:rsidR="001F5518" w:rsidRPr="00013A84" w:rsidRDefault="001F5518" w:rsidP="00013A8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5518" w:rsidRDefault="001F5518" w:rsidP="00013A8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013A84">
        <w:rPr>
          <w:rFonts w:ascii="Times New Roman" w:hAnsi="Times New Roman"/>
          <w:i/>
          <w:sz w:val="26"/>
          <w:szCs w:val="26"/>
        </w:rPr>
        <w:t>Жозеф Жубер</w:t>
      </w:r>
    </w:p>
    <w:p w:rsidR="001F5518" w:rsidRDefault="001F5518" w:rsidP="00013A84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5518" w:rsidRDefault="001F5518" w:rsidP="00013A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Маленький человек… Что он собой представляет? Дар божий? Движение поступков, мыслей и желаний? Коктейль эмоций и полярность чувств? Или маленький человек это особый мир? Мир красоты, игры и сказки, музыки и рисунка, фантазии и творчества. Чтобы не разрушить чудесный, хрупкий детский мир, воспитатель должен жить в этом мире. Но жить аккуратно, тихо, не крича, не задавливая своим авторитетом, не заглушая своей безразличностью. Жить в детском мире нужно с любовью, заботой, нежностью и пониманием. Необходимо быть для ребенка другом, единомышленником, наставником, давая ему путевку во взрослый мир самостоятельности, но легко и незаметно поддерживая его за руку. Я воспитатель душой. Я живу в этом особом мире детей. Я понимаю, что в этой профессии нет лишних людей, остаются только те, кто умеет смотреть на мир глазами ребенка. Те, кто отбросив все сомнения, идет только вперед. </w:t>
      </w:r>
    </w:p>
    <w:p w:rsidR="001F5518" w:rsidRDefault="001F5518" w:rsidP="00013A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Важно, в каждом ребенке найти что-то лучшее, доброе, неповторимое. В каждом человеке есть солнце. Только нужно дать возможность ему светить. Любое достижение ребенка необходимо заметить и позволить ему насладиться моментом триумфа.</w:t>
      </w:r>
    </w:p>
    <w:p w:rsidR="001F5518" w:rsidRDefault="001F5518" w:rsidP="00013A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Особо осознаешь значимость профессии воспитателя, когда видишь распахнутые навстречу глаза детей. Нигде, ни в каком городе мира, звезды не светят так ярко, как горят глаза у детей. Глаза, жадно ловящие каждое мое слово, мой взгляд и жест, глаза, готовые вместить в себя целый мир. Глядя в эти детские глаза, понимаю, что нужна им, что я закладываю ростки будущих характеров, поддерживаю их своей любовью, отдаю тепло своего сердца.</w:t>
      </w:r>
    </w:p>
    <w:p w:rsidR="001F5518" w:rsidRPr="00013A84" w:rsidRDefault="001F5518" w:rsidP="00013A8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могу назвать себя счастливым человеком, отдающим свои знания и умения, свою энергию и любовь. Всё хорошее, светлое, доброе, что есть во мне, я дарю и просто отдаю им, своим дошколятам. А взамен я получаю больше: их доверие, откровения, радость, маленькие тайны и хитрости, а самое главное – любовь. Дети – самая большая ценность на Земле, это то, во имя чего мы живем. Это нужно ценить и беречь…</w:t>
      </w:r>
    </w:p>
    <w:sectPr w:rsidR="001F5518" w:rsidRPr="00013A84" w:rsidSect="004E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7AE"/>
    <w:rsid w:val="00013A84"/>
    <w:rsid w:val="001F5518"/>
    <w:rsid w:val="003B361B"/>
    <w:rsid w:val="004E19FA"/>
    <w:rsid w:val="007B1557"/>
    <w:rsid w:val="008B4BEE"/>
    <w:rsid w:val="009067AE"/>
    <w:rsid w:val="00A762ED"/>
    <w:rsid w:val="00BC6759"/>
    <w:rsid w:val="00E6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310</Words>
  <Characters>1768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Бунеева</dc:creator>
  <cp:keywords/>
  <dc:description/>
  <cp:lastModifiedBy>PC</cp:lastModifiedBy>
  <cp:revision>4</cp:revision>
  <dcterms:created xsi:type="dcterms:W3CDTF">2019-03-13T07:19:00Z</dcterms:created>
  <dcterms:modified xsi:type="dcterms:W3CDTF">2019-11-18T18:45:00Z</dcterms:modified>
</cp:coreProperties>
</file>