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04" w:rsidRPr="000902E7" w:rsidRDefault="004A5A04" w:rsidP="000902E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902E7">
        <w:rPr>
          <w:rFonts w:ascii="Times New Roman" w:hAnsi="Times New Roman"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4A5A04" w:rsidRPr="000902E7" w:rsidRDefault="004A5A04" w:rsidP="000902E7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902E7">
        <w:rPr>
          <w:rFonts w:ascii="Times New Roman" w:hAnsi="Times New Roman"/>
          <w:bCs/>
          <w:iCs/>
          <w:sz w:val="28"/>
          <w:szCs w:val="28"/>
        </w:rPr>
        <w:t>Детский сад «Алёнушка»</w:t>
      </w:r>
      <w:r>
        <w:rPr>
          <w:rFonts w:ascii="Times New Roman" w:hAnsi="Times New Roman"/>
          <w:bCs/>
          <w:iCs/>
          <w:sz w:val="28"/>
          <w:szCs w:val="28"/>
        </w:rPr>
        <w:t xml:space="preserve"> (1 корпус)</w:t>
      </w:r>
    </w:p>
    <w:p w:rsidR="004A5A04" w:rsidRPr="00A544B1" w:rsidRDefault="004A5A04" w:rsidP="000902E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0902E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4A5A04" w:rsidRPr="00A544B1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A544B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Pr="00A544B1" w:rsidRDefault="004A5A04" w:rsidP="00A544B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A5A04" w:rsidRPr="000902E7" w:rsidRDefault="004A5A04" w:rsidP="00A544B1">
      <w:pPr>
        <w:jc w:val="center"/>
        <w:rPr>
          <w:rFonts w:ascii="Times New Roman" w:hAnsi="Times New Roman"/>
          <w:bCs/>
          <w:iCs/>
          <w:sz w:val="40"/>
          <w:szCs w:val="28"/>
        </w:rPr>
      </w:pPr>
      <w:r w:rsidRPr="000902E7">
        <w:rPr>
          <w:rFonts w:ascii="Times New Roman" w:hAnsi="Times New Roman"/>
          <w:bCs/>
          <w:iCs/>
          <w:sz w:val="40"/>
          <w:szCs w:val="28"/>
        </w:rPr>
        <w:t>ЭССЕ</w:t>
      </w:r>
    </w:p>
    <w:p w:rsidR="004A5A04" w:rsidRPr="000902E7" w:rsidRDefault="004A5A04" w:rsidP="00A544B1">
      <w:pPr>
        <w:jc w:val="center"/>
        <w:rPr>
          <w:rFonts w:ascii="Times New Roman" w:hAnsi="Times New Roman"/>
          <w:bCs/>
          <w:iCs/>
          <w:sz w:val="32"/>
          <w:szCs w:val="28"/>
        </w:rPr>
      </w:pPr>
      <w:r w:rsidRPr="000902E7">
        <w:rPr>
          <w:rFonts w:ascii="Times New Roman" w:hAnsi="Times New Roman"/>
          <w:bCs/>
          <w:iCs/>
          <w:sz w:val="32"/>
          <w:szCs w:val="28"/>
        </w:rPr>
        <w:t>«</w:t>
      </w:r>
      <w:r>
        <w:rPr>
          <w:rFonts w:ascii="Times New Roman" w:hAnsi="Times New Roman"/>
          <w:bCs/>
          <w:iCs/>
          <w:sz w:val="32"/>
          <w:szCs w:val="28"/>
        </w:rPr>
        <w:t>Моя педагогическая философия</w:t>
      </w:r>
      <w:r w:rsidRPr="000902E7">
        <w:rPr>
          <w:rFonts w:ascii="Times New Roman" w:hAnsi="Times New Roman"/>
          <w:bCs/>
          <w:iCs/>
          <w:sz w:val="32"/>
          <w:szCs w:val="28"/>
        </w:rPr>
        <w:t>»</w:t>
      </w:r>
    </w:p>
    <w:p w:rsidR="004A5A04" w:rsidRPr="000902E7" w:rsidRDefault="004A5A04" w:rsidP="00A544B1">
      <w:pPr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Default="004A5A04" w:rsidP="00A544B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        </w:t>
      </w:r>
      <w:r w:rsidRPr="00DD67C8">
        <w:rPr>
          <w:rFonts w:ascii="Times New Roman" w:hAnsi="Times New Roman"/>
          <w:sz w:val="32"/>
          <w:szCs w:val="32"/>
        </w:rPr>
        <w:t>Автор: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Pr="00DD67C8">
        <w:rPr>
          <w:rFonts w:ascii="Times New Roman" w:hAnsi="Times New Roman"/>
          <w:sz w:val="32"/>
          <w:szCs w:val="32"/>
        </w:rPr>
        <w:t>Аверина Ольга Сергеевна,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DD67C8">
        <w:rPr>
          <w:rFonts w:ascii="Times New Roman" w:hAnsi="Times New Roman"/>
          <w:sz w:val="32"/>
          <w:szCs w:val="32"/>
        </w:rPr>
        <w:t>воспитатель,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Pr="00DD67C8">
        <w:rPr>
          <w:rFonts w:ascii="Times New Roman" w:hAnsi="Times New Roman"/>
          <w:sz w:val="32"/>
          <w:szCs w:val="32"/>
        </w:rPr>
        <w:t>Муниципальное бюджетное</w:t>
      </w:r>
    </w:p>
    <w:p w:rsidR="004A5A04" w:rsidRDefault="004A5A04" w:rsidP="000902E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DD67C8">
        <w:rPr>
          <w:rFonts w:ascii="Times New Roman" w:hAnsi="Times New Roman"/>
          <w:sz w:val="32"/>
          <w:szCs w:val="32"/>
        </w:rPr>
        <w:t xml:space="preserve">дошкольное образовательное 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DD67C8">
        <w:rPr>
          <w:rFonts w:ascii="Times New Roman" w:hAnsi="Times New Roman"/>
          <w:sz w:val="32"/>
          <w:szCs w:val="32"/>
        </w:rPr>
        <w:t>учреждение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DD67C8">
        <w:rPr>
          <w:rFonts w:ascii="Times New Roman" w:hAnsi="Times New Roman"/>
          <w:sz w:val="32"/>
          <w:szCs w:val="32"/>
        </w:rPr>
        <w:t>Детский сад «Алёнушка»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п. Сарс, Октябрьский район, 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Пермский край</w:t>
      </w: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5A04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A5A04" w:rsidRDefault="004A5A04" w:rsidP="000902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5A04" w:rsidRPr="000902E7" w:rsidRDefault="004A5A04" w:rsidP="000902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Сарс,2020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Посмотрев в седьмом классе фильм «Доживём до понедельника», я долго была под впечатл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нием от него. Образ молодой учительницы мне так понравился, что я однозначно решила стать педаг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гом, связать свою судьбу с детьми. Это желание укрепилось, когда мой дядя, окончив Пермский педаг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гический институт, вернулся в родную Сарсинскую школу учителем начал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>ной военной подгото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ки и физической культуры. А его жена, учительница русского языка и литературы, стала для меня эталоном образованности и та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>
        <w:rPr>
          <w:rFonts w:ascii="Times New Roman" w:hAnsi="Times New Roman"/>
          <w:bCs/>
          <w:iCs/>
          <w:sz w:val="28"/>
          <w:szCs w:val="28"/>
        </w:rPr>
        <w:t>тичности.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старших классах я уже точно определилась с выбором будущей пр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фессии. На уроках я внимательно следила за учителями, мне хотелось пер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нять от них лучшее. Один учитель покорял меня эрудицией, другой – терп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нием, третий – необычным чу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ством юмора.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Прочитав фантастический р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ман, я очень удивилась одной фразе: «Место человека в обществе Будущ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го, а мера уважения к нему будет о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>
        <w:rPr>
          <w:rFonts w:ascii="Times New Roman" w:hAnsi="Times New Roman"/>
          <w:bCs/>
          <w:iCs/>
          <w:sz w:val="28"/>
          <w:szCs w:val="28"/>
        </w:rPr>
        <w:t>ределяться формулой из трёх пропи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ных «Т»: Труд, Творчество, Т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лант». Именно этими качествами обладает моя мама, воспитатель детского сада.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детстве я не понимала, поч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му д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ма по вечерам она продолжала свою работу: что-то клеила, рисовала, шила. Ей хотелось быть интересной своим ребятишкам. Она старалась у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>лечь их чем-то, пополнить их багаж зн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ний.</w:t>
      </w:r>
    </w:p>
    <w:p w:rsidR="004A5A04" w:rsidRDefault="004A5A04" w:rsidP="000837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Сейчас я понимаю, что воспитателем не может быть тот, кто не помнит собстве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ного детства; не способен легко и свободно переноситься в сложный мир ребячьих ме</w:t>
      </w:r>
      <w:r>
        <w:rPr>
          <w:rFonts w:ascii="Times New Roman" w:hAnsi="Times New Roman"/>
          <w:bCs/>
          <w:iCs/>
          <w:sz w:val="28"/>
          <w:szCs w:val="28"/>
        </w:rPr>
        <w:t>ч</w:t>
      </w:r>
      <w:r>
        <w:rPr>
          <w:rFonts w:ascii="Times New Roman" w:hAnsi="Times New Roman"/>
          <w:bCs/>
          <w:iCs/>
          <w:sz w:val="28"/>
          <w:szCs w:val="28"/>
        </w:rPr>
        <w:t>таний, чувств и переживаний. Воспитатель по призванию навечно прописан в Стране Детства.</w:t>
      </w:r>
      <w:r w:rsidRPr="00083734">
        <w:rPr>
          <w:rFonts w:ascii="Times New Roman" w:hAnsi="Times New Roman"/>
          <w:sz w:val="24"/>
          <w:szCs w:val="24"/>
        </w:rPr>
        <w:t xml:space="preserve"> </w:t>
      </w:r>
    </w:p>
    <w:p w:rsidR="004A5A04" w:rsidRPr="00ED250A" w:rsidRDefault="004A5A04" w:rsidP="00ED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Всегда задавалась вопросом: «Как можно открыть ребенку духовно-нравственные ценности, если между членами семьи сейчас, практически полностью, отсутствует общение»? А ведь, общение родителей с ребенком - одна из важных составляющих воспитательного потенциала семьи. От него зависит степень доверительных и доброжелательных отношений в семье, к</w:t>
      </w:r>
      <w:r w:rsidRPr="00083734">
        <w:rPr>
          <w:rFonts w:ascii="Times New Roman" w:hAnsi="Times New Roman"/>
          <w:sz w:val="28"/>
          <w:szCs w:val="28"/>
        </w:rPr>
        <w:t>о</w:t>
      </w:r>
      <w:r w:rsidRPr="00083734">
        <w:rPr>
          <w:rFonts w:ascii="Times New Roman" w:hAnsi="Times New Roman"/>
          <w:sz w:val="28"/>
          <w:szCs w:val="28"/>
        </w:rPr>
        <w:t xml:space="preserve">торые, на мой взгляд, являются гарантом полноценного развития ребёнка. </w:t>
      </w:r>
      <w:r w:rsidRPr="00083734">
        <w:rPr>
          <w:rFonts w:ascii="Times New Roman" w:hAnsi="Times New Roman"/>
          <w:sz w:val="28"/>
          <w:szCs w:val="28"/>
          <w:shd w:val="clear" w:color="auto" w:fill="FFFFFF"/>
        </w:rPr>
        <w:t xml:space="preserve">Уверена, что, в первую очередь, действительно нужно каждому ребенку, – это общение с родителями, искреннее и непредвзятое.  </w:t>
      </w:r>
    </w:p>
    <w:p w:rsidR="004A5A04" w:rsidRDefault="004A5A04" w:rsidP="000837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04" w:rsidRPr="00083734" w:rsidRDefault="004A5A04" w:rsidP="000837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  <w:shd w:val="clear" w:color="auto" w:fill="FFFFFF"/>
        </w:rPr>
        <w:t>В семье особенная роль у женщины.</w:t>
      </w:r>
      <w:r w:rsidRPr="00083734">
        <w:rPr>
          <w:rFonts w:ascii="Times New Roman" w:hAnsi="Times New Roman"/>
          <w:sz w:val="28"/>
          <w:szCs w:val="28"/>
        </w:rPr>
        <w:t xml:space="preserve"> Быть м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терью - глубина сути женщины. Материнское сл</w:t>
      </w:r>
      <w:r w:rsidRPr="00083734">
        <w:rPr>
          <w:rFonts w:ascii="Times New Roman" w:hAnsi="Times New Roman"/>
          <w:sz w:val="28"/>
          <w:szCs w:val="28"/>
        </w:rPr>
        <w:t>у</w:t>
      </w:r>
      <w:r w:rsidRPr="00083734">
        <w:rPr>
          <w:rFonts w:ascii="Times New Roman" w:hAnsi="Times New Roman"/>
          <w:sz w:val="28"/>
          <w:szCs w:val="28"/>
        </w:rPr>
        <w:t>жение - великая тайна и благословение Божие. Мать воздействует на судьбу своего ребёнка с момента его зачатия. Не тол</w:t>
      </w:r>
      <w:r w:rsidRPr="00083734">
        <w:rPr>
          <w:rFonts w:ascii="Times New Roman" w:hAnsi="Times New Roman"/>
          <w:sz w:val="28"/>
          <w:szCs w:val="28"/>
        </w:rPr>
        <w:t>ь</w:t>
      </w:r>
      <w:r w:rsidRPr="00083734">
        <w:rPr>
          <w:rFonts w:ascii="Times New Roman" w:hAnsi="Times New Roman"/>
          <w:sz w:val="28"/>
          <w:szCs w:val="28"/>
        </w:rPr>
        <w:t xml:space="preserve">ко от её здоровья, на мой взгляд, но и от глубины её веры, зависит, какими будут его мысли, деяния, цели и свершения в любом возрасте. </w:t>
      </w:r>
    </w:p>
    <w:p w:rsidR="004A5A04" w:rsidRPr="0008373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Мать учит ребёнка доверию и любви, с которыми он будет восприн</w:t>
      </w:r>
      <w:r w:rsidRPr="00083734">
        <w:rPr>
          <w:rFonts w:ascii="Times New Roman" w:hAnsi="Times New Roman"/>
          <w:sz w:val="28"/>
          <w:szCs w:val="28"/>
        </w:rPr>
        <w:t>и</w:t>
      </w:r>
      <w:r w:rsidRPr="00083734">
        <w:rPr>
          <w:rFonts w:ascii="Times New Roman" w:hAnsi="Times New Roman"/>
          <w:sz w:val="28"/>
          <w:szCs w:val="28"/>
        </w:rPr>
        <w:t>мать весь мир. От этого з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висит его отношение к людям и природе в целом. Любовь к ближнему, нежность, кротость, терпение, смирение, - все эти хр</w:t>
      </w:r>
      <w:r w:rsidRPr="00083734">
        <w:rPr>
          <w:rFonts w:ascii="Times New Roman" w:hAnsi="Times New Roman"/>
          <w:sz w:val="28"/>
          <w:szCs w:val="28"/>
        </w:rPr>
        <w:t>и</w:t>
      </w:r>
      <w:r w:rsidRPr="00083734">
        <w:rPr>
          <w:rFonts w:ascii="Times New Roman" w:hAnsi="Times New Roman"/>
          <w:sz w:val="28"/>
          <w:szCs w:val="28"/>
        </w:rPr>
        <w:t>стианские добродетели, ребенок должен усвоить вместе с «молоком мат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ри», чтобы они глубоко и прочно проникли в его подсо</w:t>
      </w:r>
      <w:r w:rsidRPr="00083734">
        <w:rPr>
          <w:rFonts w:ascii="Times New Roman" w:hAnsi="Times New Roman"/>
          <w:sz w:val="28"/>
          <w:szCs w:val="28"/>
        </w:rPr>
        <w:t>з</w:t>
      </w:r>
      <w:r w:rsidRPr="00083734">
        <w:rPr>
          <w:rFonts w:ascii="Times New Roman" w:hAnsi="Times New Roman"/>
          <w:sz w:val="28"/>
          <w:szCs w:val="28"/>
        </w:rPr>
        <w:t>нание, стали частью его природы.  Мать, благодаря особой близости к р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бенку, может заложить в нем чутье к добру.  И только в счастливой семье, под «крылышком» любящей м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тери, вырастают счастливые дети, которые впоследствии создадут свои сч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стл</w:t>
      </w:r>
      <w:r w:rsidRPr="00083734">
        <w:rPr>
          <w:rFonts w:ascii="Times New Roman" w:hAnsi="Times New Roman"/>
          <w:sz w:val="28"/>
          <w:szCs w:val="28"/>
        </w:rPr>
        <w:t>и</w:t>
      </w:r>
      <w:r w:rsidRPr="00083734">
        <w:rPr>
          <w:rFonts w:ascii="Times New Roman" w:hAnsi="Times New Roman"/>
          <w:sz w:val="28"/>
          <w:szCs w:val="28"/>
        </w:rPr>
        <w:t>вые семьи.</w:t>
      </w: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Pr="0008373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Думаю, что, общение ребёнка с папой, не менее важно для полноце</w:t>
      </w:r>
      <w:r w:rsidRPr="00083734">
        <w:rPr>
          <w:rFonts w:ascii="Times New Roman" w:hAnsi="Times New Roman"/>
          <w:bCs/>
          <w:iCs/>
          <w:sz w:val="28"/>
          <w:szCs w:val="28"/>
        </w:rPr>
        <w:t>н</w:t>
      </w:r>
      <w:r w:rsidRPr="00083734">
        <w:rPr>
          <w:rFonts w:ascii="Times New Roman" w:hAnsi="Times New Roman"/>
          <w:bCs/>
          <w:iCs/>
          <w:sz w:val="28"/>
          <w:szCs w:val="28"/>
        </w:rPr>
        <w:t>ного формирования личности. Дети, на мой взгляд, вырастают спокойными и благополучными при наличии душевной бл</w:t>
      </w:r>
      <w:r w:rsidRPr="00083734">
        <w:rPr>
          <w:rFonts w:ascii="Times New Roman" w:hAnsi="Times New Roman"/>
          <w:bCs/>
          <w:iCs/>
          <w:sz w:val="28"/>
          <w:szCs w:val="28"/>
        </w:rPr>
        <w:t>и</w:t>
      </w:r>
      <w:r w:rsidRPr="00083734">
        <w:rPr>
          <w:rFonts w:ascii="Times New Roman" w:hAnsi="Times New Roman"/>
          <w:bCs/>
          <w:iCs/>
          <w:sz w:val="28"/>
          <w:szCs w:val="28"/>
        </w:rPr>
        <w:t>зости с папой. Как ощущает себя малыш в самом начале жизни, так будет и в дальнейшем: мама даёт л</w:t>
      </w:r>
      <w:r w:rsidRPr="00083734">
        <w:rPr>
          <w:rFonts w:ascii="Times New Roman" w:hAnsi="Times New Roman"/>
          <w:bCs/>
          <w:iCs/>
          <w:sz w:val="28"/>
          <w:szCs w:val="28"/>
        </w:rPr>
        <w:t>ю</w:t>
      </w:r>
      <w:r w:rsidRPr="00083734">
        <w:rPr>
          <w:rFonts w:ascii="Times New Roman" w:hAnsi="Times New Roman"/>
          <w:bCs/>
          <w:iCs/>
          <w:sz w:val="28"/>
          <w:szCs w:val="28"/>
        </w:rPr>
        <w:t>бовь, а папа открывает дорогу в мир. У родителей, папы и мамы, разные, допо</w:t>
      </w:r>
      <w:r w:rsidRPr="00083734">
        <w:rPr>
          <w:rFonts w:ascii="Times New Roman" w:hAnsi="Times New Roman"/>
          <w:bCs/>
          <w:iCs/>
          <w:sz w:val="28"/>
          <w:szCs w:val="28"/>
        </w:rPr>
        <w:t>л</w:t>
      </w:r>
      <w:r w:rsidRPr="00083734">
        <w:rPr>
          <w:rFonts w:ascii="Times New Roman" w:hAnsi="Times New Roman"/>
          <w:bCs/>
          <w:iCs/>
          <w:sz w:val="28"/>
          <w:szCs w:val="28"/>
        </w:rPr>
        <w:t>няющие друг друга функции. И лишь, тандем мамы и папы, даёт возмо</w:t>
      </w:r>
      <w:r w:rsidRPr="00083734">
        <w:rPr>
          <w:rFonts w:ascii="Times New Roman" w:hAnsi="Times New Roman"/>
          <w:bCs/>
          <w:iCs/>
          <w:sz w:val="28"/>
          <w:szCs w:val="28"/>
        </w:rPr>
        <w:t>ж</w:t>
      </w:r>
      <w:r w:rsidRPr="00083734">
        <w:rPr>
          <w:rFonts w:ascii="Times New Roman" w:hAnsi="Times New Roman"/>
          <w:bCs/>
          <w:iCs/>
          <w:sz w:val="28"/>
          <w:szCs w:val="28"/>
        </w:rPr>
        <w:t>ность становления гармоничной личности ребёнка. Самое главное, на мой взгляд, в общении с р</w:t>
      </w:r>
      <w:r w:rsidRPr="00083734">
        <w:rPr>
          <w:rFonts w:ascii="Times New Roman" w:hAnsi="Times New Roman"/>
          <w:bCs/>
          <w:iCs/>
          <w:sz w:val="28"/>
          <w:szCs w:val="28"/>
        </w:rPr>
        <w:t>е</w:t>
      </w:r>
      <w:r w:rsidRPr="00083734">
        <w:rPr>
          <w:rFonts w:ascii="Times New Roman" w:hAnsi="Times New Roman"/>
          <w:bCs/>
          <w:iCs/>
          <w:sz w:val="28"/>
          <w:szCs w:val="28"/>
        </w:rPr>
        <w:t>бёнком – искренность.</w:t>
      </w: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Моим родителям раньше было проще. Они могли сделать нас, детей, счастливыми на Новый год, просто под</w:t>
      </w:r>
      <w:r w:rsidRPr="00083734">
        <w:rPr>
          <w:rFonts w:ascii="Times New Roman" w:hAnsi="Times New Roman"/>
          <w:bCs/>
          <w:iCs/>
          <w:sz w:val="28"/>
          <w:szCs w:val="28"/>
        </w:rPr>
        <w:t>а</w:t>
      </w:r>
      <w:r w:rsidRPr="00083734">
        <w:rPr>
          <w:rFonts w:ascii="Times New Roman" w:hAnsi="Times New Roman"/>
          <w:bCs/>
          <w:iCs/>
          <w:sz w:val="28"/>
          <w:szCs w:val="28"/>
        </w:rPr>
        <w:t xml:space="preserve">рив кулёк конфет и мандаринов. А сейчас у детей другие ценности… </w:t>
      </w:r>
    </w:p>
    <w:p w:rsidR="004A5A04" w:rsidRPr="0008373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Лично про меня, возмо</w:t>
      </w:r>
      <w:r w:rsidRPr="00083734">
        <w:rPr>
          <w:rFonts w:ascii="Times New Roman" w:hAnsi="Times New Roman"/>
          <w:bCs/>
          <w:iCs/>
          <w:sz w:val="28"/>
          <w:szCs w:val="28"/>
        </w:rPr>
        <w:t>ж</w:t>
      </w:r>
      <w:r w:rsidRPr="00083734">
        <w:rPr>
          <w:rFonts w:ascii="Times New Roman" w:hAnsi="Times New Roman"/>
          <w:bCs/>
          <w:iCs/>
          <w:sz w:val="28"/>
          <w:szCs w:val="28"/>
        </w:rPr>
        <w:t>но, нельзя сказать, что я - хорошая мама, но… я стараюсь! Мне вспоминаются слова Ш</w:t>
      </w:r>
      <w:r w:rsidRPr="00083734">
        <w:rPr>
          <w:rFonts w:ascii="Times New Roman" w:hAnsi="Times New Roman"/>
          <w:bCs/>
          <w:iCs/>
          <w:sz w:val="28"/>
          <w:szCs w:val="28"/>
        </w:rPr>
        <w:t>о</w:t>
      </w:r>
      <w:r w:rsidRPr="00083734">
        <w:rPr>
          <w:rFonts w:ascii="Times New Roman" w:hAnsi="Times New Roman"/>
          <w:bCs/>
          <w:iCs/>
          <w:sz w:val="28"/>
          <w:szCs w:val="28"/>
        </w:rPr>
        <w:t>та Руставели: «Что ты спрятал, то проп</w:t>
      </w:r>
      <w:r w:rsidRPr="00083734">
        <w:rPr>
          <w:rFonts w:ascii="Times New Roman" w:hAnsi="Times New Roman"/>
          <w:bCs/>
          <w:iCs/>
          <w:sz w:val="28"/>
          <w:szCs w:val="28"/>
        </w:rPr>
        <w:t>а</w:t>
      </w:r>
      <w:r w:rsidRPr="00083734">
        <w:rPr>
          <w:rFonts w:ascii="Times New Roman" w:hAnsi="Times New Roman"/>
          <w:bCs/>
          <w:iCs/>
          <w:sz w:val="28"/>
          <w:szCs w:val="28"/>
        </w:rPr>
        <w:t>ло, что ты отдал, то твоё»;</w:t>
      </w:r>
    </w:p>
    <w:p w:rsidR="004A5A04" w:rsidRPr="00083734" w:rsidRDefault="004A5A04" w:rsidP="000837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- самоотдача в любом подходе к делу. Она возвращается к нам успех</w:t>
      </w:r>
      <w:r w:rsidRPr="00083734">
        <w:rPr>
          <w:rFonts w:ascii="Times New Roman" w:hAnsi="Times New Roman"/>
          <w:bCs/>
          <w:iCs/>
          <w:sz w:val="28"/>
          <w:szCs w:val="28"/>
        </w:rPr>
        <w:t>а</w:t>
      </w:r>
      <w:r w:rsidRPr="00083734">
        <w:rPr>
          <w:rFonts w:ascii="Times New Roman" w:hAnsi="Times New Roman"/>
          <w:bCs/>
          <w:iCs/>
          <w:sz w:val="28"/>
          <w:szCs w:val="28"/>
        </w:rPr>
        <w:t>ми детей, гордостью за них. А успех человека, безусловно, заслуга самых близких людей, с незаметными, на первый взгляд, ежедневными усили</w:t>
      </w:r>
      <w:r w:rsidRPr="00083734">
        <w:rPr>
          <w:rFonts w:ascii="Times New Roman" w:hAnsi="Times New Roman"/>
          <w:bCs/>
          <w:iCs/>
          <w:sz w:val="28"/>
          <w:szCs w:val="28"/>
        </w:rPr>
        <w:t>я</w:t>
      </w:r>
      <w:r w:rsidRPr="00083734">
        <w:rPr>
          <w:rFonts w:ascii="Times New Roman" w:hAnsi="Times New Roman"/>
          <w:bCs/>
          <w:iCs/>
          <w:sz w:val="28"/>
          <w:szCs w:val="28"/>
        </w:rPr>
        <w:t>ми, трудом, терпением и ответс</w:t>
      </w:r>
      <w:r w:rsidRPr="00083734">
        <w:rPr>
          <w:rFonts w:ascii="Times New Roman" w:hAnsi="Times New Roman"/>
          <w:bCs/>
          <w:iCs/>
          <w:sz w:val="28"/>
          <w:szCs w:val="28"/>
        </w:rPr>
        <w:t>т</w:t>
      </w:r>
      <w:r w:rsidRPr="00083734">
        <w:rPr>
          <w:rFonts w:ascii="Times New Roman" w:hAnsi="Times New Roman"/>
          <w:bCs/>
          <w:iCs/>
          <w:sz w:val="28"/>
          <w:szCs w:val="28"/>
        </w:rPr>
        <w:t>венностью.</w:t>
      </w:r>
    </w:p>
    <w:p w:rsidR="004A5A04" w:rsidRPr="00083734" w:rsidRDefault="004A5A04" w:rsidP="0008373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От выбора жизненных ценностей зависит судьба человека, поэтому име</w:t>
      </w:r>
      <w:r w:rsidRPr="00083734">
        <w:rPr>
          <w:rFonts w:ascii="Times New Roman" w:hAnsi="Times New Roman"/>
          <w:bCs/>
          <w:iCs/>
          <w:sz w:val="28"/>
          <w:szCs w:val="28"/>
        </w:rPr>
        <w:t>н</w:t>
      </w:r>
      <w:r w:rsidRPr="00083734">
        <w:rPr>
          <w:rFonts w:ascii="Times New Roman" w:hAnsi="Times New Roman"/>
          <w:bCs/>
          <w:iCs/>
          <w:sz w:val="28"/>
          <w:szCs w:val="28"/>
        </w:rPr>
        <w:t>но на родителях «лежит» ответстве</w:t>
      </w:r>
      <w:r w:rsidRPr="00083734">
        <w:rPr>
          <w:rFonts w:ascii="Times New Roman" w:hAnsi="Times New Roman"/>
          <w:bCs/>
          <w:iCs/>
          <w:sz w:val="28"/>
          <w:szCs w:val="28"/>
        </w:rPr>
        <w:t>н</w:t>
      </w:r>
      <w:r w:rsidRPr="00083734">
        <w:rPr>
          <w:rFonts w:ascii="Times New Roman" w:hAnsi="Times New Roman"/>
          <w:bCs/>
          <w:iCs/>
          <w:sz w:val="28"/>
          <w:szCs w:val="28"/>
        </w:rPr>
        <w:t>ность за воспитание в детях целеус</w:t>
      </w:r>
      <w:r w:rsidRPr="00083734">
        <w:rPr>
          <w:rFonts w:ascii="Times New Roman" w:hAnsi="Times New Roman"/>
          <w:bCs/>
          <w:iCs/>
          <w:sz w:val="28"/>
          <w:szCs w:val="28"/>
        </w:rPr>
        <w:t>т</w:t>
      </w:r>
      <w:r w:rsidRPr="00083734">
        <w:rPr>
          <w:rFonts w:ascii="Times New Roman" w:hAnsi="Times New Roman"/>
          <w:bCs/>
          <w:iCs/>
          <w:sz w:val="28"/>
          <w:szCs w:val="28"/>
        </w:rPr>
        <w:t>ремленности, активной жизненной п</w:t>
      </w:r>
      <w:r w:rsidRPr="00083734">
        <w:rPr>
          <w:rFonts w:ascii="Times New Roman" w:hAnsi="Times New Roman"/>
          <w:bCs/>
          <w:iCs/>
          <w:sz w:val="28"/>
          <w:szCs w:val="28"/>
        </w:rPr>
        <w:t>о</w:t>
      </w:r>
      <w:r w:rsidRPr="00083734">
        <w:rPr>
          <w:rFonts w:ascii="Times New Roman" w:hAnsi="Times New Roman"/>
          <w:bCs/>
          <w:iCs/>
          <w:sz w:val="28"/>
          <w:szCs w:val="28"/>
        </w:rPr>
        <w:t>зиции, духовно-нравственной чи</w:t>
      </w:r>
      <w:r w:rsidRPr="00083734">
        <w:rPr>
          <w:rFonts w:ascii="Times New Roman" w:hAnsi="Times New Roman"/>
          <w:bCs/>
          <w:iCs/>
          <w:sz w:val="28"/>
          <w:szCs w:val="28"/>
        </w:rPr>
        <w:t>с</w:t>
      </w:r>
      <w:r w:rsidRPr="00083734">
        <w:rPr>
          <w:rFonts w:ascii="Times New Roman" w:hAnsi="Times New Roman"/>
          <w:bCs/>
          <w:iCs/>
          <w:sz w:val="28"/>
          <w:szCs w:val="28"/>
        </w:rPr>
        <w:t>тоты.</w:t>
      </w:r>
    </w:p>
    <w:p w:rsidR="004A5A04" w:rsidRPr="00083734" w:rsidRDefault="004A5A04" w:rsidP="00437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«Здесь родилась я, здесь моя Россия,</w:t>
      </w:r>
    </w:p>
    <w:p w:rsidR="004A5A04" w:rsidRPr="00083734" w:rsidRDefault="004A5A04" w:rsidP="009A0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3734">
        <w:rPr>
          <w:rFonts w:ascii="Times New Roman" w:hAnsi="Times New Roman"/>
          <w:sz w:val="28"/>
          <w:szCs w:val="28"/>
        </w:rPr>
        <w:t>Она мне часто снится по ночам</w:t>
      </w:r>
    </w:p>
    <w:p w:rsidR="004A5A04" w:rsidRPr="00083734" w:rsidRDefault="004A5A04" w:rsidP="00437E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Ромашкой на лугу под небом синим,</w:t>
      </w:r>
    </w:p>
    <w:p w:rsidR="004A5A04" w:rsidRDefault="004A5A04" w:rsidP="009A0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83734">
        <w:rPr>
          <w:rFonts w:ascii="Times New Roman" w:hAnsi="Times New Roman"/>
          <w:sz w:val="28"/>
          <w:szCs w:val="28"/>
        </w:rPr>
        <w:t>И леса зимнего слышна печаль…»</w:t>
      </w:r>
    </w:p>
    <w:p w:rsidR="004A5A04" w:rsidRPr="00ED250A" w:rsidRDefault="004A5A04" w:rsidP="00ED25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250A">
        <w:rPr>
          <w:rFonts w:ascii="Times New Roman" w:hAnsi="Times New Roman"/>
          <w:sz w:val="18"/>
          <w:szCs w:val="18"/>
        </w:rPr>
        <w:t>слова из стихотворения «Порог детства»</w:t>
      </w:r>
    </w:p>
    <w:p w:rsidR="004A5A04" w:rsidRPr="00ED250A" w:rsidRDefault="004A5A04" w:rsidP="00ED25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ED250A">
        <w:rPr>
          <w:rFonts w:ascii="Times New Roman" w:hAnsi="Times New Roman"/>
          <w:sz w:val="18"/>
          <w:szCs w:val="18"/>
        </w:rPr>
        <w:t>Вилисовой Светланы Степановны –</w:t>
      </w:r>
    </w:p>
    <w:p w:rsidR="004A5A04" w:rsidRPr="00ED250A" w:rsidRDefault="004A5A04" w:rsidP="00ED25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250A">
        <w:rPr>
          <w:rFonts w:ascii="Times New Roman" w:hAnsi="Times New Roman"/>
          <w:sz w:val="18"/>
          <w:szCs w:val="18"/>
        </w:rPr>
        <w:t>заслуженного учителя Российской Федерации</w:t>
      </w:r>
    </w:p>
    <w:p w:rsidR="004A5A04" w:rsidRPr="00ED250A" w:rsidRDefault="004A5A04" w:rsidP="00ED25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ED250A">
        <w:rPr>
          <w:rFonts w:ascii="Times New Roman" w:hAnsi="Times New Roman"/>
          <w:sz w:val="18"/>
          <w:szCs w:val="18"/>
        </w:rPr>
        <w:t>(кн. «Далёкое близкое. Творчество наших земляков».</w:t>
      </w:r>
    </w:p>
    <w:p w:rsidR="004A5A04" w:rsidRPr="00ED250A" w:rsidRDefault="004A5A04" w:rsidP="00ED25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ED250A">
        <w:rPr>
          <w:rFonts w:ascii="Times New Roman" w:hAnsi="Times New Roman"/>
          <w:sz w:val="18"/>
          <w:szCs w:val="18"/>
        </w:rPr>
        <w:t>Сборник, посвящённый 70-летию Октябрьского района</w:t>
      </w:r>
    </w:p>
    <w:p w:rsidR="004A5A04" w:rsidRPr="00ED250A" w:rsidRDefault="004A5A04" w:rsidP="00ED25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250A">
        <w:rPr>
          <w:rFonts w:ascii="Times New Roman" w:hAnsi="Times New Roman"/>
          <w:sz w:val="18"/>
          <w:szCs w:val="18"/>
        </w:rPr>
        <w:t>Пермского края).</w:t>
      </w:r>
    </w:p>
    <w:p w:rsidR="004A5A04" w:rsidRPr="00083734" w:rsidRDefault="004A5A04" w:rsidP="00ED250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 xml:space="preserve">Первые чувства патриотизма. Доступны ли они малышам? </w:t>
      </w:r>
      <w:r w:rsidRPr="00083734">
        <w:rPr>
          <w:rFonts w:ascii="Times New Roman" w:hAnsi="Times New Roman"/>
          <w:bCs/>
          <w:iCs/>
          <w:sz w:val="28"/>
          <w:szCs w:val="28"/>
        </w:rPr>
        <w:t>Искусство педагога, как мне кажется, состоит в том, чтобы с высоты своей образованн</w:t>
      </w:r>
      <w:r w:rsidRPr="00083734">
        <w:rPr>
          <w:rFonts w:ascii="Times New Roman" w:hAnsi="Times New Roman"/>
          <w:bCs/>
          <w:iCs/>
          <w:sz w:val="28"/>
          <w:szCs w:val="28"/>
        </w:rPr>
        <w:t>о</w:t>
      </w:r>
      <w:r w:rsidRPr="00083734">
        <w:rPr>
          <w:rFonts w:ascii="Times New Roman" w:hAnsi="Times New Roman"/>
          <w:bCs/>
          <w:iCs/>
          <w:sz w:val="28"/>
          <w:szCs w:val="28"/>
        </w:rPr>
        <w:t>сти и жизненной мудрости проникать  в самые загадочные уголки детского мира. Какие замечательные и правдивые слова сказал герой книги Льва Ка</w:t>
      </w:r>
      <w:r w:rsidRPr="00083734">
        <w:rPr>
          <w:rFonts w:ascii="Times New Roman" w:hAnsi="Times New Roman"/>
          <w:bCs/>
          <w:iCs/>
          <w:sz w:val="28"/>
          <w:szCs w:val="28"/>
        </w:rPr>
        <w:t>с</w:t>
      </w:r>
      <w:r w:rsidRPr="00083734">
        <w:rPr>
          <w:rFonts w:ascii="Times New Roman" w:hAnsi="Times New Roman"/>
          <w:bCs/>
          <w:iCs/>
          <w:sz w:val="28"/>
          <w:szCs w:val="28"/>
        </w:rPr>
        <w:t>силя: «Если бы взрослые чаще вспомин</w:t>
      </w:r>
      <w:r w:rsidRPr="00083734">
        <w:rPr>
          <w:rFonts w:ascii="Times New Roman" w:hAnsi="Times New Roman"/>
          <w:bCs/>
          <w:iCs/>
          <w:sz w:val="28"/>
          <w:szCs w:val="28"/>
        </w:rPr>
        <w:t>а</w:t>
      </w:r>
      <w:r w:rsidRPr="00083734">
        <w:rPr>
          <w:rFonts w:ascii="Times New Roman" w:hAnsi="Times New Roman"/>
          <w:bCs/>
          <w:iCs/>
          <w:sz w:val="28"/>
          <w:szCs w:val="28"/>
        </w:rPr>
        <w:t>ли, какими они были маленькими, а дети бы больше задумывались, какими они будут большими, старость не т</w:t>
      </w:r>
      <w:r w:rsidRPr="00083734">
        <w:rPr>
          <w:rFonts w:ascii="Times New Roman" w:hAnsi="Times New Roman"/>
          <w:bCs/>
          <w:iCs/>
          <w:sz w:val="28"/>
          <w:szCs w:val="28"/>
        </w:rPr>
        <w:t>о</w:t>
      </w:r>
      <w:r w:rsidRPr="00083734">
        <w:rPr>
          <w:rFonts w:ascii="Times New Roman" w:hAnsi="Times New Roman"/>
          <w:bCs/>
          <w:iCs/>
          <w:sz w:val="28"/>
          <w:szCs w:val="28"/>
        </w:rPr>
        <w:t>ропилась бы к л</w:t>
      </w:r>
      <w:r w:rsidRPr="00083734">
        <w:rPr>
          <w:rFonts w:ascii="Times New Roman" w:hAnsi="Times New Roman"/>
          <w:bCs/>
          <w:iCs/>
          <w:sz w:val="28"/>
          <w:szCs w:val="28"/>
        </w:rPr>
        <w:t>ю</w:t>
      </w:r>
      <w:r w:rsidRPr="00083734">
        <w:rPr>
          <w:rFonts w:ascii="Times New Roman" w:hAnsi="Times New Roman"/>
          <w:bCs/>
          <w:iCs/>
          <w:sz w:val="28"/>
          <w:szCs w:val="28"/>
        </w:rPr>
        <w:t>дям, а мудрость не опаздывала бы».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720"/>
        <w:jc w:val="both"/>
        <w:rPr>
          <w:rFonts w:ascii="Comic Sans MS" w:hAnsi="Comic Sans MS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Все начинается с родного дома и матери – хр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нительницы семейного очага.  Воспитать у ребенка любовь к самому близкому – к родному дому и с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мье - это основа основ патриотического воспитания, его первая и самая важная ступень.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Ребёнок, прежде всего, должен осознать себя неотъе</w:t>
      </w:r>
      <w:r w:rsidRPr="00083734">
        <w:rPr>
          <w:rFonts w:ascii="Times New Roman" w:hAnsi="Times New Roman"/>
          <w:sz w:val="28"/>
          <w:szCs w:val="28"/>
        </w:rPr>
        <w:t>м</w:t>
      </w:r>
      <w:r w:rsidRPr="00083734">
        <w:rPr>
          <w:rFonts w:ascii="Times New Roman" w:hAnsi="Times New Roman"/>
          <w:sz w:val="28"/>
          <w:szCs w:val="28"/>
        </w:rPr>
        <w:t>лемой частью своей малой Родины, потом граждан</w:t>
      </w:r>
      <w:r w:rsidRPr="00083734">
        <w:rPr>
          <w:rFonts w:ascii="Times New Roman" w:hAnsi="Times New Roman"/>
          <w:sz w:val="28"/>
          <w:szCs w:val="28"/>
        </w:rPr>
        <w:t>и</w:t>
      </w:r>
      <w:r w:rsidRPr="00083734">
        <w:rPr>
          <w:rFonts w:ascii="Times New Roman" w:hAnsi="Times New Roman"/>
          <w:sz w:val="28"/>
          <w:szCs w:val="28"/>
        </w:rPr>
        <w:t>ном России и жителем планеты Земля.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Нужно постепенно подвести ребенка к поним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 xml:space="preserve">нию того, что у каждого россиянина есть своя малая Родина – местечко (город, село), привязанность к которому он испытывает с детства, и вместе с ним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3734">
        <w:rPr>
          <w:rFonts w:ascii="Times New Roman" w:hAnsi="Times New Roman"/>
          <w:sz w:val="28"/>
          <w:szCs w:val="28"/>
        </w:rPr>
        <w:t>большая Родина – Ро</w:t>
      </w:r>
      <w:r w:rsidRPr="00083734">
        <w:rPr>
          <w:rFonts w:ascii="Times New Roman" w:hAnsi="Times New Roman"/>
          <w:sz w:val="28"/>
          <w:szCs w:val="28"/>
        </w:rPr>
        <w:t>с</w:t>
      </w:r>
      <w:r w:rsidRPr="00083734">
        <w:rPr>
          <w:rFonts w:ascii="Times New Roman" w:hAnsi="Times New Roman"/>
          <w:sz w:val="28"/>
          <w:szCs w:val="28"/>
        </w:rPr>
        <w:t>сия.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Как научить детей любить не придуманную н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ми Родину, а такую, какая она есть. Любить и беречь можно только то, что чувствуешь, знаешь, пон</w:t>
      </w:r>
      <w:r w:rsidRPr="00083734">
        <w:rPr>
          <w:rFonts w:ascii="Times New Roman" w:hAnsi="Times New Roman"/>
          <w:sz w:val="28"/>
          <w:szCs w:val="28"/>
        </w:rPr>
        <w:t>и</w:t>
      </w:r>
      <w:r w:rsidRPr="00083734">
        <w:rPr>
          <w:rFonts w:ascii="Times New Roman" w:hAnsi="Times New Roman"/>
          <w:sz w:val="28"/>
          <w:szCs w:val="28"/>
        </w:rPr>
        <w:t xml:space="preserve">маешь. 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Что может заинтересовать ребенка чистотой, искренностью, красотой, гл</w:t>
      </w:r>
      <w:r w:rsidRPr="00083734">
        <w:rPr>
          <w:rFonts w:ascii="Times New Roman" w:hAnsi="Times New Roman"/>
          <w:sz w:val="28"/>
          <w:szCs w:val="28"/>
        </w:rPr>
        <w:t>у</w:t>
      </w:r>
      <w:r w:rsidRPr="00083734">
        <w:rPr>
          <w:rFonts w:ascii="Times New Roman" w:hAnsi="Times New Roman"/>
          <w:sz w:val="28"/>
          <w:szCs w:val="28"/>
        </w:rPr>
        <w:t>боким содержанием? Это наша многов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 xml:space="preserve">ковая история. </w:t>
      </w:r>
    </w:p>
    <w:p w:rsidR="004A5A04" w:rsidRPr="00083734" w:rsidRDefault="004A5A04" w:rsidP="0008373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Всё начинается со школы, а в школе всё начинается с учителя. Вот п</w:t>
      </w:r>
      <w:r w:rsidRPr="00083734">
        <w:rPr>
          <w:rFonts w:ascii="Times New Roman" w:hAnsi="Times New Roman"/>
          <w:bCs/>
          <w:iCs/>
          <w:sz w:val="28"/>
          <w:szCs w:val="28"/>
        </w:rPr>
        <w:t>о</w:t>
      </w:r>
      <w:r w:rsidRPr="00083734">
        <w:rPr>
          <w:rFonts w:ascii="Times New Roman" w:hAnsi="Times New Roman"/>
          <w:bCs/>
          <w:iCs/>
          <w:sz w:val="28"/>
          <w:szCs w:val="28"/>
        </w:rPr>
        <w:t>чему рядом с именем героя, соверши</w:t>
      </w:r>
      <w:r w:rsidRPr="00083734">
        <w:rPr>
          <w:rFonts w:ascii="Times New Roman" w:hAnsi="Times New Roman"/>
          <w:bCs/>
          <w:iCs/>
          <w:sz w:val="28"/>
          <w:szCs w:val="28"/>
        </w:rPr>
        <w:t>в</w:t>
      </w:r>
      <w:r w:rsidRPr="00083734">
        <w:rPr>
          <w:rFonts w:ascii="Times New Roman" w:hAnsi="Times New Roman"/>
          <w:bCs/>
          <w:iCs/>
          <w:sz w:val="28"/>
          <w:szCs w:val="28"/>
        </w:rPr>
        <w:t>шего подвиг, учёного, сделавшего зам</w:t>
      </w:r>
      <w:r w:rsidRPr="00083734">
        <w:rPr>
          <w:rFonts w:ascii="Times New Roman" w:hAnsi="Times New Roman"/>
          <w:bCs/>
          <w:iCs/>
          <w:sz w:val="28"/>
          <w:szCs w:val="28"/>
        </w:rPr>
        <w:t>е</w:t>
      </w:r>
      <w:r w:rsidRPr="00083734">
        <w:rPr>
          <w:rFonts w:ascii="Times New Roman" w:hAnsi="Times New Roman"/>
          <w:bCs/>
          <w:iCs/>
          <w:sz w:val="28"/>
          <w:szCs w:val="28"/>
        </w:rPr>
        <w:t>чательное открытие, колхозника, выра</w:t>
      </w:r>
      <w:r w:rsidRPr="00083734">
        <w:rPr>
          <w:rFonts w:ascii="Times New Roman" w:hAnsi="Times New Roman"/>
          <w:bCs/>
          <w:iCs/>
          <w:sz w:val="28"/>
          <w:szCs w:val="28"/>
        </w:rPr>
        <w:t>с</w:t>
      </w:r>
      <w:r w:rsidRPr="00083734">
        <w:rPr>
          <w:rFonts w:ascii="Times New Roman" w:hAnsi="Times New Roman"/>
          <w:bCs/>
          <w:iCs/>
          <w:sz w:val="28"/>
          <w:szCs w:val="28"/>
        </w:rPr>
        <w:t>тившего н</w:t>
      </w:r>
      <w:r w:rsidRPr="00083734">
        <w:rPr>
          <w:rFonts w:ascii="Times New Roman" w:hAnsi="Times New Roman"/>
          <w:bCs/>
          <w:iCs/>
          <w:sz w:val="28"/>
          <w:szCs w:val="28"/>
        </w:rPr>
        <w:t>е</w:t>
      </w:r>
      <w:r w:rsidRPr="00083734">
        <w:rPr>
          <w:rFonts w:ascii="Times New Roman" w:hAnsi="Times New Roman"/>
          <w:bCs/>
          <w:iCs/>
          <w:sz w:val="28"/>
          <w:szCs w:val="28"/>
        </w:rPr>
        <w:t xml:space="preserve">бывалый урожай, по праву всегда стоит имя их учителя. </w:t>
      </w:r>
    </w:p>
    <w:p w:rsidR="004A5A0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Какая притягательная сила заключ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на в том, что нас окружает в детстве? Почему даже уехав из родных мест на долгие годы, человек вспоминает их с теплом, постоянно, с гордостью рассказывает о кр</w:t>
      </w:r>
      <w:r w:rsidRPr="00083734">
        <w:rPr>
          <w:rFonts w:ascii="Times New Roman" w:hAnsi="Times New Roman"/>
          <w:sz w:val="28"/>
          <w:szCs w:val="28"/>
        </w:rPr>
        <w:t>а</w:t>
      </w:r>
      <w:r w:rsidRPr="00083734">
        <w:rPr>
          <w:rFonts w:ascii="Times New Roman" w:hAnsi="Times New Roman"/>
          <w:sz w:val="28"/>
          <w:szCs w:val="28"/>
        </w:rPr>
        <w:t>соте и богатстве родного края? Думается,  это - выражение глуб</w:t>
      </w:r>
      <w:r w:rsidRPr="00083734">
        <w:rPr>
          <w:rFonts w:ascii="Times New Roman" w:hAnsi="Times New Roman"/>
          <w:sz w:val="28"/>
          <w:szCs w:val="28"/>
        </w:rPr>
        <w:t>о</w:t>
      </w:r>
      <w:r w:rsidRPr="00083734">
        <w:rPr>
          <w:rFonts w:ascii="Times New Roman" w:hAnsi="Times New Roman"/>
          <w:sz w:val="28"/>
          <w:szCs w:val="28"/>
        </w:rPr>
        <w:t xml:space="preserve">кой привязанности и любви ко всему, что с ранних лет вошло в сердце как самое дорогое. </w:t>
      </w:r>
    </w:p>
    <w:p w:rsidR="004A5A0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734">
        <w:rPr>
          <w:rFonts w:ascii="Times New Roman" w:hAnsi="Times New Roman"/>
          <w:sz w:val="28"/>
          <w:szCs w:val="28"/>
        </w:rPr>
        <w:t>Свою любовь к родным местам, представление о том, чем они знамениты, какова природа, каким тр</w:t>
      </w:r>
      <w:r w:rsidRPr="00083734">
        <w:rPr>
          <w:rFonts w:ascii="Times New Roman" w:hAnsi="Times New Roman"/>
          <w:sz w:val="28"/>
          <w:szCs w:val="28"/>
        </w:rPr>
        <w:t>у</w:t>
      </w:r>
      <w:r w:rsidRPr="00083734">
        <w:rPr>
          <w:rFonts w:ascii="Times New Roman" w:hAnsi="Times New Roman"/>
          <w:sz w:val="28"/>
          <w:szCs w:val="28"/>
        </w:rPr>
        <w:t>дом заняты люди - всё это могут (и должны) родит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ли  передать детям, что чрезвычайно важно для во</w:t>
      </w:r>
      <w:r w:rsidRPr="00083734">
        <w:rPr>
          <w:rFonts w:ascii="Times New Roman" w:hAnsi="Times New Roman"/>
          <w:sz w:val="28"/>
          <w:szCs w:val="28"/>
        </w:rPr>
        <w:t>с</w:t>
      </w:r>
      <w:r w:rsidRPr="00083734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нравс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гражданско-патриотических чувств.</w:t>
      </w:r>
    </w:p>
    <w:p w:rsidR="004A5A04" w:rsidRPr="0008373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4A5A0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5A0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5A0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5A04" w:rsidRPr="00083734" w:rsidRDefault="004A5A04" w:rsidP="00083734">
      <w:pPr>
        <w:shd w:val="clear" w:color="auto" w:fill="FFFFFF"/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083734">
        <w:rPr>
          <w:rFonts w:ascii="Times New Roman" w:hAnsi="Times New Roman"/>
          <w:bCs/>
          <w:sz w:val="28"/>
          <w:szCs w:val="28"/>
        </w:rPr>
        <w:t>Чем мы можем гордиться так это своей историей, историей своей о</w:t>
      </w:r>
      <w:r w:rsidRPr="00083734">
        <w:rPr>
          <w:rFonts w:ascii="Times New Roman" w:hAnsi="Times New Roman"/>
          <w:bCs/>
          <w:sz w:val="28"/>
          <w:szCs w:val="28"/>
        </w:rPr>
        <w:t>г</w:t>
      </w:r>
      <w:r w:rsidRPr="00083734">
        <w:rPr>
          <w:rFonts w:ascii="Times New Roman" w:hAnsi="Times New Roman"/>
          <w:bCs/>
          <w:sz w:val="28"/>
          <w:szCs w:val="28"/>
        </w:rPr>
        <w:t>ромной страны. Нам хочется пробудить в детях чувство гордости за наш н</w:t>
      </w:r>
      <w:r w:rsidRPr="00083734">
        <w:rPr>
          <w:rFonts w:ascii="Times New Roman" w:hAnsi="Times New Roman"/>
          <w:bCs/>
          <w:sz w:val="28"/>
          <w:szCs w:val="28"/>
        </w:rPr>
        <w:t>а</w:t>
      </w:r>
      <w:r w:rsidRPr="00083734">
        <w:rPr>
          <w:rFonts w:ascii="Times New Roman" w:hAnsi="Times New Roman"/>
          <w:bCs/>
          <w:sz w:val="28"/>
          <w:szCs w:val="28"/>
        </w:rPr>
        <w:t>род, давший миру великих полководцев и мыслителей, освободителей от фашизма и первопроходцев косм</w:t>
      </w:r>
      <w:r w:rsidRPr="00083734">
        <w:rPr>
          <w:rFonts w:ascii="Times New Roman" w:hAnsi="Times New Roman"/>
          <w:bCs/>
          <w:sz w:val="28"/>
          <w:szCs w:val="28"/>
        </w:rPr>
        <w:t>о</w:t>
      </w:r>
      <w:r w:rsidRPr="00083734">
        <w:rPr>
          <w:rFonts w:ascii="Times New Roman" w:hAnsi="Times New Roman"/>
          <w:bCs/>
          <w:sz w:val="28"/>
          <w:szCs w:val="28"/>
        </w:rPr>
        <w:t>са</w:t>
      </w:r>
      <w:r w:rsidRPr="00083734">
        <w:rPr>
          <w:rFonts w:ascii="Times New Roman" w:hAnsi="Times New Roman"/>
          <w:sz w:val="28"/>
          <w:szCs w:val="28"/>
        </w:rPr>
        <w:t>.</w:t>
      </w:r>
    </w:p>
    <w:p w:rsidR="004A5A04" w:rsidRDefault="004A5A04" w:rsidP="0008373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08373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Pr="00083734" w:rsidRDefault="004A5A04" w:rsidP="00083734">
      <w:pPr>
        <w:spacing w:after="0" w:line="240" w:lineRule="auto"/>
        <w:ind w:firstLine="567"/>
        <w:jc w:val="both"/>
        <w:rPr>
          <w:sz w:val="28"/>
          <w:szCs w:val="28"/>
        </w:rPr>
      </w:pPr>
      <w:r w:rsidRPr="00083734">
        <w:rPr>
          <w:rFonts w:ascii="Times New Roman" w:hAnsi="Times New Roman"/>
          <w:bCs/>
          <w:iCs/>
          <w:sz w:val="28"/>
          <w:szCs w:val="28"/>
        </w:rPr>
        <w:t>Человек своим трудом преобразует природу, а мы, педагоги, формируем пр</w:t>
      </w:r>
      <w:r w:rsidRPr="00083734">
        <w:rPr>
          <w:rFonts w:ascii="Times New Roman" w:hAnsi="Times New Roman"/>
          <w:bCs/>
          <w:iCs/>
          <w:sz w:val="28"/>
          <w:szCs w:val="28"/>
        </w:rPr>
        <w:t>и</w:t>
      </w:r>
      <w:r w:rsidRPr="00083734">
        <w:rPr>
          <w:rFonts w:ascii="Times New Roman" w:hAnsi="Times New Roman"/>
          <w:bCs/>
          <w:iCs/>
          <w:sz w:val="28"/>
          <w:szCs w:val="28"/>
        </w:rPr>
        <w:t xml:space="preserve">роду самого человека. </w:t>
      </w:r>
      <w:r w:rsidRPr="00083734">
        <w:rPr>
          <w:rFonts w:ascii="Times New Roman" w:hAnsi="Times New Roman"/>
          <w:sz w:val="28"/>
          <w:szCs w:val="28"/>
        </w:rPr>
        <w:t>Когда мы строим «дом», в котором будет жить наш ребёнок, важно заботиться о кач</w:t>
      </w:r>
      <w:r w:rsidRPr="00083734">
        <w:rPr>
          <w:rFonts w:ascii="Times New Roman" w:hAnsi="Times New Roman"/>
          <w:sz w:val="28"/>
          <w:szCs w:val="28"/>
        </w:rPr>
        <w:t>е</w:t>
      </w:r>
      <w:r w:rsidRPr="00083734">
        <w:rPr>
          <w:rFonts w:ascii="Times New Roman" w:hAnsi="Times New Roman"/>
          <w:sz w:val="28"/>
          <w:szCs w:val="28"/>
        </w:rPr>
        <w:t>стве отдельных «кирпичей» и правильности их «укладки». Но не стоит заб</w:t>
      </w:r>
      <w:r w:rsidRPr="00083734">
        <w:rPr>
          <w:rFonts w:ascii="Times New Roman" w:hAnsi="Times New Roman"/>
          <w:sz w:val="28"/>
          <w:szCs w:val="28"/>
        </w:rPr>
        <w:t>ы</w:t>
      </w:r>
      <w:r w:rsidRPr="00083734">
        <w:rPr>
          <w:rFonts w:ascii="Times New Roman" w:hAnsi="Times New Roman"/>
          <w:sz w:val="28"/>
          <w:szCs w:val="28"/>
        </w:rPr>
        <w:t>вать, что одн</w:t>
      </w:r>
      <w:r w:rsidRPr="00083734">
        <w:rPr>
          <w:rFonts w:ascii="Times New Roman" w:hAnsi="Times New Roman"/>
          <w:sz w:val="28"/>
          <w:szCs w:val="28"/>
        </w:rPr>
        <w:t>о</w:t>
      </w:r>
      <w:r w:rsidRPr="00083734">
        <w:rPr>
          <w:rFonts w:ascii="Times New Roman" w:hAnsi="Times New Roman"/>
          <w:sz w:val="28"/>
          <w:szCs w:val="28"/>
        </w:rPr>
        <w:t>временно мы воздвигаем Храм его жизни и судьбы. И от нас зависит, насколько этот Храм будет наполнен светом радости и человечн</w:t>
      </w:r>
      <w:r w:rsidRPr="00083734">
        <w:rPr>
          <w:rFonts w:ascii="Times New Roman" w:hAnsi="Times New Roman"/>
          <w:sz w:val="28"/>
          <w:szCs w:val="28"/>
        </w:rPr>
        <w:t>о</w:t>
      </w:r>
      <w:r w:rsidRPr="00083734">
        <w:rPr>
          <w:rFonts w:ascii="Times New Roman" w:hAnsi="Times New Roman"/>
          <w:sz w:val="28"/>
          <w:szCs w:val="28"/>
        </w:rPr>
        <w:t>сти.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Быть педагогом – это не только великая честь, но и великая ответс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венность: ведь учитель – это, прежде всего, носитель знаний, и его уроки, на мой взгляд, не должны быть только передачей этих знаний, они должны быть уроками жизни, иначе, зачем эти знания, если они не пригодятся в жизни.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Учитель – это ещё и воспитатель, который закладывает в ребёнке важные навыки поведения, умение найти выход из трудной ситуации. Он -  ценитель душ ребячьих и необходимый советчик.</w:t>
      </w:r>
    </w:p>
    <w:p w:rsidR="004A5A04" w:rsidRDefault="004A5A04" w:rsidP="00DE1BDE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Именно таким педагогом хочется быть мне. Помогать детишкам п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знавать мир, формировать из них патриотов своей страны, научить любить труд. Как прия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но наблюдать за ребёнком, когда он дел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ет первые шаги к успеху, пусть даже в з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вязывании шнурков на ботинках или в изображении д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 xml:space="preserve">мика на листке бумаги. </w:t>
      </w: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</w:p>
    <w:p w:rsidR="004A5A04" w:rsidRDefault="004A5A04" w:rsidP="00A544B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Великая сила любви, которую мы отдаём детям – это мощный лок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мотив нашей деятельности. Я стараюсь не забывать простую, но великую и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>тину: чтобы быть хорошим педагогом, надо, прежде всего, любить то, что преподаёшь, и любить тех, кому преподаёшь. Человек своим трудом прео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>
        <w:rPr>
          <w:rFonts w:ascii="Times New Roman" w:hAnsi="Times New Roman"/>
          <w:bCs/>
          <w:iCs/>
          <w:sz w:val="28"/>
          <w:szCs w:val="28"/>
        </w:rPr>
        <w:t>разует природу, а мы, педагоги, формируем природу самого человека. У де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ских врачей есть правило: перед встречей с ребёнком согрей руки. А мы должны помнить не только о тепле своих рук, но и тепле своей души, ведь «воспитатель, который не сковывает, а освобождает, не подавляет, а возн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>
        <w:rPr>
          <w:rFonts w:ascii="Times New Roman" w:hAnsi="Times New Roman"/>
          <w:bCs/>
          <w:iCs/>
          <w:sz w:val="28"/>
          <w:szCs w:val="28"/>
        </w:rPr>
        <w:t>сит, не комкает, а формирует, не диктует, а учит, переживает вместе с ребё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ком много вдохновляющих минут». Пусть эти минуты перерастут в годы, так как Педагог учит, пока живёт, а ж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вёт, пока учит.</w:t>
      </w:r>
    </w:p>
    <w:p w:rsidR="004A5A04" w:rsidRPr="00AB120A" w:rsidRDefault="004A5A04" w:rsidP="00AB120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A5A04" w:rsidRDefault="004A5A04" w:rsidP="00C527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4A5A04" w:rsidRDefault="004A5A04" w:rsidP="00C527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4A5A04" w:rsidRDefault="004A5A04" w:rsidP="00C527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4A5A04" w:rsidRDefault="004A5A04" w:rsidP="00DE1BDE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28"/>
        </w:rPr>
      </w:pPr>
    </w:p>
    <w:p w:rsidR="004A5A04" w:rsidRDefault="004A5A04"/>
    <w:sectPr w:rsidR="004A5A04" w:rsidSect="000902E7">
      <w:pgSz w:w="11906" w:h="16838"/>
      <w:pgMar w:top="1134" w:right="850" w:bottom="1134" w:left="1701" w:header="708" w:footer="708" w:gutter="0"/>
      <w:pgBorders w:offsetFrom="page">
        <w:top w:val="threeDEmboss" w:sz="24" w:space="24" w:color="4F81BD"/>
        <w:left w:val="threeDEmboss" w:sz="24" w:space="24" w:color="4F81BD"/>
        <w:bottom w:val="threeDEngrave" w:sz="24" w:space="24" w:color="4F81BD"/>
        <w:right w:val="threeDEngrave" w:sz="24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A6"/>
    <w:rsid w:val="000536F8"/>
    <w:rsid w:val="00083734"/>
    <w:rsid w:val="000902E7"/>
    <w:rsid w:val="00091B38"/>
    <w:rsid w:val="001168CD"/>
    <w:rsid w:val="00190FE7"/>
    <w:rsid w:val="001C0539"/>
    <w:rsid w:val="001E10FD"/>
    <w:rsid w:val="002303A2"/>
    <w:rsid w:val="00246E9F"/>
    <w:rsid w:val="002A5343"/>
    <w:rsid w:val="0033658E"/>
    <w:rsid w:val="0043291B"/>
    <w:rsid w:val="00437766"/>
    <w:rsid w:val="00437E03"/>
    <w:rsid w:val="0045612C"/>
    <w:rsid w:val="00481CF2"/>
    <w:rsid w:val="004A5A04"/>
    <w:rsid w:val="004F36E7"/>
    <w:rsid w:val="00501DDF"/>
    <w:rsid w:val="00534901"/>
    <w:rsid w:val="005E079C"/>
    <w:rsid w:val="005E207D"/>
    <w:rsid w:val="006444A5"/>
    <w:rsid w:val="00652D26"/>
    <w:rsid w:val="007316BA"/>
    <w:rsid w:val="00757A92"/>
    <w:rsid w:val="00840428"/>
    <w:rsid w:val="008610EB"/>
    <w:rsid w:val="00887471"/>
    <w:rsid w:val="0093044E"/>
    <w:rsid w:val="009367CE"/>
    <w:rsid w:val="009A0E33"/>
    <w:rsid w:val="00A544B1"/>
    <w:rsid w:val="00A63999"/>
    <w:rsid w:val="00AB120A"/>
    <w:rsid w:val="00B3335B"/>
    <w:rsid w:val="00C37FB5"/>
    <w:rsid w:val="00C527A6"/>
    <w:rsid w:val="00C746E6"/>
    <w:rsid w:val="00C953D4"/>
    <w:rsid w:val="00CC7357"/>
    <w:rsid w:val="00D40EE3"/>
    <w:rsid w:val="00D90560"/>
    <w:rsid w:val="00DD67C8"/>
    <w:rsid w:val="00DE1BDE"/>
    <w:rsid w:val="00EB0593"/>
    <w:rsid w:val="00ED250A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1446</Words>
  <Characters>8245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32</cp:revision>
  <cp:lastPrinted>2015-04-23T03:39:00Z</cp:lastPrinted>
  <dcterms:created xsi:type="dcterms:W3CDTF">2015-04-08T13:00:00Z</dcterms:created>
  <dcterms:modified xsi:type="dcterms:W3CDTF">2020-08-14T20:53:00Z</dcterms:modified>
</cp:coreProperties>
</file>