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2" w:rsidRPr="00911D2B" w:rsidRDefault="005C0712">
      <w:pPr>
        <w:rPr>
          <w:rFonts w:ascii="Times New Roman" w:hAnsi="Times New Roman"/>
          <w:color w:val="FF0000"/>
          <w:sz w:val="28"/>
          <w:szCs w:val="28"/>
        </w:rPr>
      </w:pPr>
      <w:r w:rsidRPr="00452448">
        <w:rPr>
          <w:rFonts w:ascii="Times New Roman" w:hAnsi="Times New Roman"/>
          <w:sz w:val="28"/>
          <w:szCs w:val="28"/>
        </w:rPr>
        <w:t>Каждый из нас в детстве  не раз задумывался о том, кем он будет, когда вырастет. Среди моих</w:t>
      </w:r>
      <w:r>
        <w:rPr>
          <w:rFonts w:ascii="Times New Roman" w:hAnsi="Times New Roman"/>
          <w:sz w:val="28"/>
          <w:szCs w:val="28"/>
        </w:rPr>
        <w:t xml:space="preserve"> маленьких товарищей были «певцы», «космонавты», «артисты» и даже «мореходы». Сколько я себя помню, мне всегда хотелось быть учителем, как мама. 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четырех лет я «вела урок» в деревне у бабушки для кошки с котятами. Партой служил перевернутый деревянный ящик от посылки, указка была настоящая. Ученики попались на редкость непоседливые, если кошка смирилась со своей ролью, то котята, напротив, возились и баловались во всю, пытаясь то царапнуть «учительницу», то спрятаться под «парту».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Ощутив свою педагогическую несостоятельность, я громко разревелась. На мои горестные вопли сбежались взрослые, решившие что я опять умудрилась что-нибудь натворить. У них были все основания так подумать, поскольку мой первый день у бабушки закончился падением в погреб и высиживанием цыплят.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 причину моего горя, дедушка нашел решение проблемы:« Котята маленькие, они еще не готовы к урокам и хотят играть»,- сказал он. «Устрой для них детский садик, из тебя получится хороший воспитатель», - утешил меня дедуля.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четыре года, я изменила свою мечту и получила первые знания о том, что основной деятельностью детей в саду является игра. Повзрослев и получив высшее образование, жизненный и материнский опыт, я поняла, что лучшего призвания для женщины и матери и быть не может. Эти маленькие, пытливые «почемучки» никогда не дадут заскучать, расслабиться и постареть душой. Детские глаза всегда широко распахнуты, открыты миру и новым открытиям и смотрят на своего педагога - «волшебника» с безграничным доверием.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«Воспитывать детей -</w:t>
      </w:r>
      <w:r>
        <w:rPr>
          <w:rFonts w:ascii="Times New Roman" w:hAnsi="Times New Roman"/>
          <w:sz w:val="28"/>
          <w:szCs w:val="28"/>
        </w:rPr>
        <w:softHyphen/>
        <w:t xml:space="preserve"> это большая ответственность»,- скажете вы и, несомненно, будете абсолютно правы. И ответственность, и сложность, и беспокойство за их безопасность, но, в то же время, большей отдачи вы не почувствуете ни в какой другой профессии.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более благодарных и эмоциональных слушателей, чем маленькие дети. Они впитывают как губка, интуитивно улавливают настроение, искренне радуются и огорчаются. Ребенка нельзя обмануть, если его любишь и выкладываешься полностью в своей работе, стараешься на все 110%, то и в ответ получаешь любовь и безмерную благодарность.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работе, как ни в какой другой, нельзя наполовину, спустя рукава, на авось. Воспитателем не может работать человек, не любящий детей, не отдающийся своей работе без остатка, не самосовершенствующийся постоянно и непрерывно.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Вкладывая душу в своих детей, а они становятся своими в процессе работы, по другому нельзя, я получаю взамен безусловную и искреннюю любовь и безграничное доверие, которое просто не имею права не оправдать.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для ребенка обязан быть другом, наставником, «второй мамой», иначе человеку не должно быть места рядом с детьми. Успехам своих детей я радуюсь больше, чем своим собственным, так и должно быть, я считаю.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награда для меня то, что мои воспитанники вырастают хорошими, достойными людьми, воспитанными, думающими, чувствующими и сострадательными. А затем приводят ко мне уже своих детей, и вновь начинается наш нелегкий, но очень благодарный труд.</w:t>
      </w:r>
    </w:p>
    <w:p w:rsidR="005C0712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Крутится колесо времени, я по-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новой переживаю со своими ребятами совместные открытия и радостные моменты, развеиваю нехитрые детские сомнения и огорчения, вновь переживаю и волнуюсь, воспитываю и жалею, люблю и, порой, огорчаюсь и получаю в награду любовь своих малышей.</w:t>
      </w:r>
    </w:p>
    <w:p w:rsidR="005C0712" w:rsidRPr="00452448" w:rsidRDefault="005C0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значит, продолжается мой радостный, ежедневный и ежечасный труд. Я нужна детям, нельзя останавливаться на достигнутом, и наша жизнь, полная каждодневных радостей познания, продолжается!</w:t>
      </w:r>
    </w:p>
    <w:sectPr w:rsidR="005C0712" w:rsidRPr="00452448" w:rsidSect="00DB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448"/>
    <w:rsid w:val="00303595"/>
    <w:rsid w:val="00452448"/>
    <w:rsid w:val="004A6411"/>
    <w:rsid w:val="005C0712"/>
    <w:rsid w:val="005D7062"/>
    <w:rsid w:val="00742B26"/>
    <w:rsid w:val="007979C9"/>
    <w:rsid w:val="00911D2B"/>
    <w:rsid w:val="00A8499C"/>
    <w:rsid w:val="00B93CE0"/>
    <w:rsid w:val="00BD0FA7"/>
    <w:rsid w:val="00BF6D73"/>
    <w:rsid w:val="00CF3204"/>
    <w:rsid w:val="00DB7265"/>
    <w:rsid w:val="00E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529</Words>
  <Characters>3020</Characters>
  <Application>Microsoft Office Outlook</Application>
  <DocSecurity>0</DocSecurity>
  <Lines>0</Lines>
  <Paragraphs>0</Paragraphs>
  <ScaleCrop>false</ScaleCrop>
  <Company>AUZsoft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Polzovatel</cp:lastModifiedBy>
  <cp:revision>3</cp:revision>
  <cp:lastPrinted>2018-06-05T07:53:00Z</cp:lastPrinted>
  <dcterms:created xsi:type="dcterms:W3CDTF">2018-05-27T14:49:00Z</dcterms:created>
  <dcterms:modified xsi:type="dcterms:W3CDTF">2018-06-05T08:27:00Z</dcterms:modified>
</cp:coreProperties>
</file>